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71" w:rsidRPr="00D82872" w:rsidRDefault="00406E71" w:rsidP="00B43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406E71" w:rsidTr="007E138C">
        <w:trPr>
          <w:trHeight w:val="1110"/>
        </w:trPr>
        <w:tc>
          <w:tcPr>
            <w:tcW w:w="5688" w:type="dxa"/>
          </w:tcPr>
          <w:p w:rsidR="00406E71" w:rsidRPr="00A4048E" w:rsidRDefault="00406E71" w:rsidP="00A4048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406E71" w:rsidRPr="00A4048E" w:rsidRDefault="00406E71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06E71" w:rsidRPr="00A4048E" w:rsidRDefault="00406E71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«ТПЭК» </w:t>
            </w:r>
          </w:p>
          <w:p w:rsidR="00406E71" w:rsidRPr="00A4048E" w:rsidRDefault="00406E71" w:rsidP="00A4048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406E71" w:rsidRPr="00912891" w:rsidRDefault="00406E71" w:rsidP="00912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p w:rsidR="00406E71" w:rsidRPr="00B43701" w:rsidRDefault="00406E71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06E71" w:rsidRDefault="00406E71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406E71" w:rsidRDefault="00406E71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ноябрь 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406E71" w:rsidRDefault="00406E71" w:rsidP="00EA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6379"/>
        <w:gridCol w:w="1440"/>
        <w:gridCol w:w="2160"/>
      </w:tblGrid>
      <w:tr w:rsidR="00406E71" w:rsidRPr="00BE235C" w:rsidTr="004C1CA0">
        <w:tc>
          <w:tcPr>
            <w:tcW w:w="641" w:type="dxa"/>
            <w:gridSpan w:val="2"/>
          </w:tcPr>
          <w:p w:rsidR="00406E71" w:rsidRDefault="00406E71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406E71" w:rsidRPr="0041731C" w:rsidRDefault="00406E71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379" w:type="dxa"/>
          </w:tcPr>
          <w:p w:rsidR="00406E71" w:rsidRPr="0041731C" w:rsidRDefault="00406E71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406E71" w:rsidRPr="0041731C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31C">
              <w:rPr>
                <w:rFonts w:ascii="Times New Roman" w:hAnsi="Times New Roman" w:cs="Times New Roman"/>
                <w:b/>
                <w:bCs/>
              </w:rPr>
              <w:t>Дата, место проведения</w:t>
            </w:r>
          </w:p>
        </w:tc>
        <w:tc>
          <w:tcPr>
            <w:tcW w:w="2160" w:type="dxa"/>
          </w:tcPr>
          <w:p w:rsidR="00406E71" w:rsidRPr="0041731C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31C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406E71" w:rsidRPr="00BE235C" w:rsidTr="004C1CA0">
        <w:tc>
          <w:tcPr>
            <w:tcW w:w="10620" w:type="dxa"/>
            <w:gridSpan w:val="5"/>
          </w:tcPr>
          <w:p w:rsidR="00406E71" w:rsidRPr="00BE235C" w:rsidRDefault="00406E71" w:rsidP="00531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УЧЕБНО-МЕТОДИЧЕСКАЯ РАБОТА</w:t>
            </w:r>
          </w:p>
        </w:tc>
      </w:tr>
      <w:tr w:rsidR="00406E71" w:rsidRPr="00BE235C" w:rsidTr="004C1CA0">
        <w:tc>
          <w:tcPr>
            <w:tcW w:w="540" w:type="dxa"/>
          </w:tcPr>
          <w:p w:rsidR="00406E71" w:rsidRPr="00EE2C1D" w:rsidRDefault="00406E71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80" w:type="dxa"/>
            <w:gridSpan w:val="2"/>
          </w:tcPr>
          <w:p w:rsidR="00406E71" w:rsidRDefault="00406E71" w:rsidP="00FC6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8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Педагогического совета</w:t>
            </w:r>
          </w:p>
          <w:p w:rsidR="00406E71" w:rsidRPr="00A31516" w:rsidRDefault="00406E71" w:rsidP="00CB1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516">
              <w:rPr>
                <w:rFonts w:ascii="Times New Roman" w:hAnsi="Times New Roman" w:cs="Times New Roman"/>
              </w:rPr>
              <w:t>1</w:t>
            </w:r>
            <w:r w:rsidRPr="00A31516">
              <w:rPr>
                <w:rFonts w:ascii="Times New Roman" w:hAnsi="Times New Roman" w:cs="Times New Roman"/>
                <w:color w:val="000000"/>
              </w:rPr>
              <w:t>.Реализация компетентностного подхода в образовательном процессе.</w:t>
            </w:r>
          </w:p>
          <w:p w:rsidR="00406E71" w:rsidRPr="00A31516" w:rsidRDefault="00406E71" w:rsidP="00CB1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516">
              <w:rPr>
                <w:rFonts w:ascii="Times New Roman" w:hAnsi="Times New Roman" w:cs="Times New Roman"/>
                <w:color w:val="000000"/>
              </w:rPr>
              <w:t>2. Основные проблемы и условия формирования общих компетенций в процессе преподавания общегуманитарных, социально-экономических дисциплин</w:t>
            </w:r>
          </w:p>
          <w:p w:rsidR="00406E71" w:rsidRPr="00A31516" w:rsidRDefault="00406E71" w:rsidP="00CB1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516">
              <w:rPr>
                <w:rFonts w:ascii="Times New Roman" w:hAnsi="Times New Roman" w:cs="Times New Roman"/>
                <w:color w:val="000000"/>
              </w:rPr>
              <w:t>2. Формирование профессиональной компетентности. Критерии оценки профессиональной обученности. Автоматизированный способ оценивания ПК и ОК.</w:t>
            </w:r>
          </w:p>
          <w:p w:rsidR="00406E71" w:rsidRPr="009F7455" w:rsidRDefault="00406E71" w:rsidP="00CB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6">
              <w:rPr>
                <w:rFonts w:ascii="Times New Roman" w:hAnsi="Times New Roman" w:cs="Times New Roman"/>
                <w:color w:val="000000"/>
              </w:rPr>
              <w:t>2. Разное</w:t>
            </w:r>
          </w:p>
        </w:tc>
        <w:tc>
          <w:tcPr>
            <w:tcW w:w="1440" w:type="dxa"/>
          </w:tcPr>
          <w:p w:rsidR="00406E71" w:rsidRPr="00051C95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051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ноября</w:t>
            </w:r>
          </w:p>
        </w:tc>
        <w:tc>
          <w:tcPr>
            <w:tcW w:w="2160" w:type="dxa"/>
          </w:tcPr>
          <w:p w:rsidR="00406E71" w:rsidRDefault="00406E71" w:rsidP="00CB1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E71" w:rsidRDefault="00406E71" w:rsidP="00CB11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E71" w:rsidRDefault="00406E71" w:rsidP="00CB1103">
            <w:pPr>
              <w:spacing w:after="0" w:line="240" w:lineRule="auto"/>
              <w:rPr>
                <w:sz w:val="20"/>
                <w:szCs w:val="20"/>
              </w:rPr>
            </w:pPr>
            <w:r w:rsidRPr="00432DE6"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  <w:r w:rsidRPr="00432DE6">
              <w:rPr>
                <w:sz w:val="20"/>
                <w:szCs w:val="20"/>
              </w:rPr>
              <w:t xml:space="preserve"> </w:t>
            </w:r>
          </w:p>
          <w:p w:rsidR="00406E71" w:rsidRPr="004F00E8" w:rsidRDefault="00406E71" w:rsidP="00CB1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E8">
              <w:rPr>
                <w:rFonts w:ascii="Times New Roman" w:hAnsi="Times New Roman" w:cs="Times New Roman"/>
                <w:sz w:val="20"/>
                <w:szCs w:val="20"/>
              </w:rPr>
              <w:t>Голубева Н.А.</w:t>
            </w:r>
          </w:p>
          <w:p w:rsidR="00406E71" w:rsidRPr="00432DE6" w:rsidRDefault="00406E71" w:rsidP="00CB1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6">
              <w:rPr>
                <w:rFonts w:ascii="Times New Roman" w:hAnsi="Times New Roman" w:cs="Times New Roman"/>
                <w:sz w:val="20"/>
                <w:szCs w:val="20"/>
              </w:rPr>
              <w:t>Петелина В.А.</w:t>
            </w:r>
          </w:p>
          <w:p w:rsidR="00406E71" w:rsidRPr="00432DE6" w:rsidRDefault="00406E71" w:rsidP="00CB1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DE6">
              <w:rPr>
                <w:rFonts w:ascii="Times New Roman" w:hAnsi="Times New Roman" w:cs="Times New Roman"/>
                <w:sz w:val="20"/>
                <w:szCs w:val="20"/>
              </w:rPr>
              <w:t>Садилкина Г.И.</w:t>
            </w:r>
          </w:p>
          <w:p w:rsidR="00406E71" w:rsidRPr="00432DE6" w:rsidRDefault="00406E71" w:rsidP="00CB1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6"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  <w:p w:rsidR="00406E71" w:rsidRPr="007642C0" w:rsidRDefault="00406E71" w:rsidP="005976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E71" w:rsidRPr="00BE235C" w:rsidTr="004C1CA0">
        <w:tc>
          <w:tcPr>
            <w:tcW w:w="540" w:type="dxa"/>
          </w:tcPr>
          <w:p w:rsidR="00406E71" w:rsidRPr="00EE2C1D" w:rsidRDefault="00406E7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80" w:type="dxa"/>
            <w:gridSpan w:val="2"/>
          </w:tcPr>
          <w:p w:rsidR="00406E71" w:rsidRPr="001A4B84" w:rsidRDefault="00406E71" w:rsidP="001A4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 ЦК</w:t>
            </w:r>
          </w:p>
          <w:p w:rsidR="00406E71" w:rsidRPr="001A4B84" w:rsidRDefault="00406E71" w:rsidP="001A4B8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математических и естественнонаучных </w:t>
            </w:r>
            <w:r w:rsidRPr="001A4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</w:t>
            </w:r>
          </w:p>
          <w:p w:rsidR="00406E71" w:rsidRPr="00A31516" w:rsidRDefault="00406E71" w:rsidP="00AF4EB8">
            <w:pPr>
              <w:spacing w:after="0" w:line="240" w:lineRule="auto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1.Анализ успеваемости студентов по дисциплинам и разработка  мероприятий по повышению качества обучения</w:t>
            </w:r>
          </w:p>
          <w:p w:rsidR="00406E71" w:rsidRPr="00A31516" w:rsidRDefault="00406E71" w:rsidP="00AF4EB8">
            <w:pPr>
              <w:spacing w:after="0" w:line="240" w:lineRule="auto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2. Работа с неуспевающими и пропускающими занятия без уважительной причины студентами</w:t>
            </w:r>
          </w:p>
          <w:p w:rsidR="00406E71" w:rsidRPr="00A31516" w:rsidRDefault="00406E71" w:rsidP="00AF4EB8">
            <w:pPr>
              <w:spacing w:after="0" w:line="240" w:lineRule="auto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3. Анализ организации самостоятельной работы студентов, в том числе и выполнения домашних заданий</w:t>
            </w:r>
          </w:p>
          <w:p w:rsidR="00406E71" w:rsidRPr="00A31516" w:rsidRDefault="00406E71" w:rsidP="00AF4EB8">
            <w:pPr>
              <w:spacing w:after="0" w:line="240" w:lineRule="auto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 xml:space="preserve">4. Организация внеаудиторной работы студентов </w:t>
            </w:r>
          </w:p>
          <w:p w:rsidR="00406E71" w:rsidRPr="00A31516" w:rsidRDefault="00406E71" w:rsidP="00AF4EB8">
            <w:pPr>
              <w:spacing w:after="0" w:line="240" w:lineRule="auto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5.  Обсуждение и утверждение экзаменационных  билетов по дисциплинам</w:t>
            </w:r>
          </w:p>
          <w:p w:rsidR="00406E71" w:rsidRPr="00A31516" w:rsidRDefault="00406E71" w:rsidP="00AF4EB8">
            <w:pPr>
              <w:pStyle w:val="Style4"/>
              <w:tabs>
                <w:tab w:val="left" w:pos="403"/>
              </w:tabs>
              <w:spacing w:line="240" w:lineRule="auto"/>
              <w:rPr>
                <w:sz w:val="22"/>
                <w:szCs w:val="22"/>
              </w:rPr>
            </w:pPr>
            <w:r w:rsidRPr="00A31516">
              <w:rPr>
                <w:sz w:val="22"/>
                <w:szCs w:val="22"/>
              </w:rPr>
              <w:t>6. Мониторинг учебно-программной документации; рецензий к программам УД, ПМ, ПП, УП, ПДП</w:t>
            </w:r>
          </w:p>
          <w:p w:rsidR="00406E71" w:rsidRPr="00B00CE6" w:rsidRDefault="00406E71" w:rsidP="00AF4EB8">
            <w:pPr>
              <w:spacing w:after="0" w:line="240" w:lineRule="auto"/>
            </w:pPr>
            <w:r w:rsidRPr="00A31516">
              <w:rPr>
                <w:rStyle w:val="FontStyle15"/>
                <w:sz w:val="22"/>
                <w:szCs w:val="22"/>
              </w:rPr>
              <w:t>7.Разное</w:t>
            </w:r>
            <w:r w:rsidRPr="00A31516">
              <w:tab/>
            </w:r>
            <w:r w:rsidRPr="007642C0">
              <w:rPr>
                <w:rStyle w:val="FontStyle15"/>
                <w:sz w:val="20"/>
                <w:szCs w:val="20"/>
              </w:rPr>
              <w:t>.</w:t>
            </w:r>
          </w:p>
          <w:p w:rsidR="00406E71" w:rsidRDefault="00406E71" w:rsidP="001A4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технических</w:t>
            </w:r>
            <w:r w:rsidRPr="001A4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</w:t>
            </w:r>
          </w:p>
          <w:p w:rsidR="00406E71" w:rsidRPr="00A31516" w:rsidRDefault="00406E71" w:rsidP="007B127C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/>
              </w:rPr>
              <w:t xml:space="preserve">1. Анализ успеваемости студентов по предметам </w:t>
            </w:r>
            <w:r w:rsidRPr="00A31516">
              <w:rPr>
                <w:rFonts w:ascii="Times New Roman" w:hAnsi="Times New Roman" w:cs="Times New Roman"/>
              </w:rPr>
              <w:t>и разработка  мероприятий по повышению качества обучения</w:t>
            </w:r>
          </w:p>
          <w:p w:rsidR="00406E71" w:rsidRPr="00A31516" w:rsidRDefault="00406E71" w:rsidP="00B00CE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2. Обсуждение и утверждение методических рекомендаций по выполнению выпускных квалификационных работ</w:t>
            </w:r>
          </w:p>
          <w:p w:rsidR="00406E71" w:rsidRPr="00A31516" w:rsidRDefault="00406E71" w:rsidP="0079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3. Обсуждение и утверждение экзаменационных билетов по дисциплинам.</w:t>
            </w:r>
          </w:p>
          <w:p w:rsidR="00406E71" w:rsidRPr="001A4B84" w:rsidRDefault="00406E71" w:rsidP="00B0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</w:t>
            </w:r>
            <w:r w:rsidRPr="001A4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экономических дисциплин</w:t>
            </w:r>
          </w:p>
          <w:p w:rsidR="00406E71" w:rsidRPr="00A31516" w:rsidRDefault="00406E71" w:rsidP="00793712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/>
              </w:rPr>
              <w:t>1.</w:t>
            </w:r>
            <w:r w:rsidRPr="00A31516">
              <w:rPr>
                <w:rFonts w:ascii="Times New Roman" w:hAnsi="Times New Roman" w:cs="Times New Roman"/>
              </w:rPr>
              <w:t xml:space="preserve"> Анализ успеваемости студентов по предметам и разработка  мероприятий по повышению качества обучения</w:t>
            </w:r>
          </w:p>
          <w:p w:rsidR="00406E71" w:rsidRPr="00A31516" w:rsidRDefault="00406E71" w:rsidP="00793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2. Обсуждение и утверждение экзаменационных  билетов по дисциплинам</w:t>
            </w:r>
          </w:p>
          <w:p w:rsidR="00406E71" w:rsidRPr="00A31516" w:rsidRDefault="00406E71" w:rsidP="00793712">
            <w:pPr>
              <w:spacing w:after="0" w:line="240" w:lineRule="auto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 w:cs="Times New Roman"/>
              </w:rPr>
              <w:t>3.</w:t>
            </w:r>
            <w:r w:rsidRPr="00A31516">
              <w:rPr>
                <w:rFonts w:ascii="Times New Roman" w:hAnsi="Times New Roman"/>
              </w:rPr>
              <w:t xml:space="preserve"> Мониторинг учебно-программной документации; рецензий к программам УД, ПМ, ПП, УП, ПДП</w:t>
            </w:r>
          </w:p>
          <w:p w:rsidR="00406E71" w:rsidRPr="002B12ED" w:rsidRDefault="00406E71" w:rsidP="00B00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1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информатики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информационных технологий</w:t>
            </w:r>
          </w:p>
          <w:p w:rsidR="00406E71" w:rsidRPr="00A31516" w:rsidRDefault="00406E71" w:rsidP="00AF4E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1. Анализ успеваемости студентов по дисциплинам и разработка  мероприятий по повышению качества обучения</w:t>
            </w:r>
          </w:p>
          <w:p w:rsidR="00406E71" w:rsidRPr="00A31516" w:rsidRDefault="00406E71" w:rsidP="00AF4E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2.  Обсуждение и утверждение экзаменационных  билетов по дисциплинам</w:t>
            </w:r>
          </w:p>
          <w:p w:rsidR="00406E71" w:rsidRPr="00A31516" w:rsidRDefault="00406E71" w:rsidP="00AF4E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3. Мониторинг учебно-программной документации; рецензий к программам УД,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516">
              <w:rPr>
                <w:rFonts w:ascii="Times New Roman" w:hAnsi="Times New Roman" w:cs="Times New Roman"/>
              </w:rPr>
              <w:t>ПМ,ПП,УП,ПДП</w:t>
            </w:r>
          </w:p>
          <w:p w:rsidR="00406E71" w:rsidRPr="004220C4" w:rsidRDefault="00406E71" w:rsidP="00AF4E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220C4">
              <w:rPr>
                <w:rFonts w:ascii="Times New Roman" w:hAnsi="Times New Roman" w:cs="Times New Roman"/>
                <w:b/>
                <w:u w:val="single"/>
              </w:rPr>
              <w:t>общих гуманитарных дисциплин</w:t>
            </w:r>
          </w:p>
          <w:p w:rsidR="00406E71" w:rsidRPr="00A31516" w:rsidRDefault="00406E71" w:rsidP="004220C4">
            <w:pPr>
              <w:spacing w:after="0" w:line="240" w:lineRule="auto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1.Мониторинг учебно-программной документации; рецензий к программам УД, ПМ, ПП, УП, ПДП</w:t>
            </w:r>
          </w:p>
          <w:p w:rsidR="00406E71" w:rsidRPr="00A31516" w:rsidRDefault="00406E71" w:rsidP="004220C4">
            <w:pPr>
              <w:spacing w:after="0" w:line="240" w:lineRule="auto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2.Анализ успеваемости студентов по дисциплинам и разработка  мероприятий по повышению качества обучения</w:t>
            </w:r>
          </w:p>
          <w:p w:rsidR="00406E71" w:rsidRPr="00A31516" w:rsidRDefault="00406E71" w:rsidP="004220C4">
            <w:pPr>
              <w:spacing w:after="0" w:line="240" w:lineRule="auto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3.Работа с неуспевающими и пропускающими занятия без уважительной причины студентами</w:t>
            </w:r>
          </w:p>
          <w:p w:rsidR="00406E71" w:rsidRPr="00A31516" w:rsidRDefault="00406E71" w:rsidP="004220C4">
            <w:pPr>
              <w:spacing w:after="0" w:line="240" w:lineRule="auto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4. Анализ организации самостоятельной работы студентов, в том числе и выполнения домашних заданий</w:t>
            </w:r>
          </w:p>
          <w:p w:rsidR="00406E71" w:rsidRPr="00A31516" w:rsidRDefault="00406E71" w:rsidP="004220C4">
            <w:pPr>
              <w:spacing w:after="0" w:line="240" w:lineRule="auto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5.Организация внеаудиторной работы студентов</w:t>
            </w:r>
          </w:p>
          <w:p w:rsidR="00406E71" w:rsidRPr="00A31516" w:rsidRDefault="00406E71" w:rsidP="004220C4">
            <w:pPr>
              <w:spacing w:after="0" w:line="240" w:lineRule="auto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6.Обсуждение и утверждение экзаменационных  билетов по дисциплинам</w:t>
            </w:r>
          </w:p>
          <w:p w:rsidR="00406E71" w:rsidRDefault="00406E71" w:rsidP="004220C4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31516">
              <w:rPr>
                <w:rStyle w:val="FontStyle15"/>
                <w:sz w:val="22"/>
                <w:szCs w:val="22"/>
              </w:rPr>
              <w:t>7.Разное</w:t>
            </w:r>
            <w:r w:rsidRPr="004220C4">
              <w:rPr>
                <w:sz w:val="20"/>
                <w:szCs w:val="20"/>
              </w:rPr>
              <w:tab/>
            </w:r>
          </w:p>
          <w:p w:rsidR="00406E71" w:rsidRDefault="00406E71" w:rsidP="004220C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7B127C">
              <w:rPr>
                <w:rFonts w:ascii="Times New Roman" w:hAnsi="Times New Roman" w:cs="Times New Roman"/>
                <w:b/>
                <w:u w:val="single"/>
              </w:rPr>
              <w:t>зобразительных и прикладных искусств</w:t>
            </w:r>
          </w:p>
          <w:p w:rsidR="00406E71" w:rsidRPr="00A31516" w:rsidRDefault="00406E71" w:rsidP="007B127C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00CE6">
              <w:rPr>
                <w:rFonts w:ascii="Times New Roman" w:hAnsi="Times New Roman"/>
              </w:rPr>
              <w:t>1</w:t>
            </w:r>
            <w:r w:rsidRPr="00A31516">
              <w:rPr>
                <w:rFonts w:ascii="Times New Roman" w:hAnsi="Times New Roman"/>
              </w:rPr>
              <w:t xml:space="preserve">. Анализ успеваемости студентов по предметам </w:t>
            </w:r>
            <w:r w:rsidRPr="00A31516">
              <w:rPr>
                <w:rFonts w:ascii="Times New Roman" w:hAnsi="Times New Roman" w:cs="Times New Roman"/>
              </w:rPr>
              <w:t>и разработка  мероприятий по повышению качества обучения</w:t>
            </w:r>
          </w:p>
          <w:p w:rsidR="00406E71" w:rsidRPr="00A31516" w:rsidRDefault="00406E71" w:rsidP="007B127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1516">
              <w:rPr>
                <w:rFonts w:ascii="Times New Roman" w:hAnsi="Times New Roman"/>
              </w:rPr>
              <w:t>2. Обсуждение и утверждение тематики дипломных работ</w:t>
            </w:r>
          </w:p>
          <w:p w:rsidR="00406E71" w:rsidRPr="007B127C" w:rsidRDefault="00406E71" w:rsidP="007B1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</w:rPr>
              <w:t>3. Обсуждение и утверждение экзаменационных билетов по дисциплинам</w:t>
            </w:r>
            <w:r w:rsidRPr="00A31516">
              <w:t>.</w:t>
            </w:r>
          </w:p>
        </w:tc>
        <w:tc>
          <w:tcPr>
            <w:tcW w:w="1440" w:type="dxa"/>
          </w:tcPr>
          <w:p w:rsidR="00406E71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71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71" w:rsidRPr="007642C0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ноября</w:t>
            </w:r>
          </w:p>
          <w:p w:rsidR="00406E71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71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71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71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71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71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71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71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71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71" w:rsidRPr="00292263" w:rsidRDefault="00406E7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Default="00406E7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06E71" w:rsidRDefault="00406E7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06E71" w:rsidRDefault="00406E7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E71" w:rsidRPr="002234EB" w:rsidRDefault="00406E71" w:rsidP="0076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6">
              <w:rPr>
                <w:rFonts w:ascii="Times New Roman" w:hAnsi="Times New Roman" w:cs="Times New Roman"/>
                <w:sz w:val="20"/>
                <w:szCs w:val="20"/>
              </w:rPr>
              <w:t>Петелина В.А.</w:t>
            </w: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1A4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1A4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1A4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1A4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1A4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1A4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1A4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Воропаева И.М.</w:t>
            </w: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D3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D3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Ю.Н.</w:t>
            </w:r>
          </w:p>
          <w:p w:rsidR="00406E71" w:rsidRPr="00432DE6" w:rsidRDefault="00406E71" w:rsidP="00D3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6"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6">
              <w:rPr>
                <w:rFonts w:ascii="Times New Roman" w:hAnsi="Times New Roman" w:cs="Times New Roman"/>
                <w:sz w:val="20"/>
                <w:szCs w:val="20"/>
              </w:rPr>
              <w:t>Лопатина И.Н.</w:t>
            </w: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432DE6" w:rsidRDefault="00406E71" w:rsidP="002B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DE6">
              <w:rPr>
                <w:rFonts w:ascii="Times New Roman" w:hAnsi="Times New Roman" w:cs="Times New Roman"/>
                <w:sz w:val="20"/>
                <w:szCs w:val="20"/>
              </w:rPr>
              <w:t>Федулина Г.Е.</w:t>
            </w:r>
          </w:p>
        </w:tc>
      </w:tr>
      <w:tr w:rsidR="00406E71" w:rsidRPr="00BE235C" w:rsidTr="004C1CA0">
        <w:tc>
          <w:tcPr>
            <w:tcW w:w="540" w:type="dxa"/>
          </w:tcPr>
          <w:p w:rsidR="00406E71" w:rsidRPr="00EE2C1D" w:rsidRDefault="00406E7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80" w:type="dxa"/>
            <w:gridSpan w:val="2"/>
          </w:tcPr>
          <w:p w:rsidR="00406E71" w:rsidRPr="001D229D" w:rsidRDefault="00406E71" w:rsidP="00793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229D">
              <w:rPr>
                <w:rFonts w:ascii="Times New Roman" w:hAnsi="Times New Roman" w:cs="Times New Roman"/>
                <w:b/>
                <w:bCs/>
              </w:rPr>
              <w:t xml:space="preserve"> Работа методкабинета</w:t>
            </w:r>
          </w:p>
          <w:p w:rsidR="00406E71" w:rsidRPr="00A31516" w:rsidRDefault="00406E71" w:rsidP="00535B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27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1516">
              <w:rPr>
                <w:rFonts w:ascii="Times New Roman" w:hAnsi="Times New Roman" w:cs="Times New Roman"/>
              </w:rPr>
              <w:t>Анализ учебно-планирующей документации (ИП, КТП)</w:t>
            </w:r>
          </w:p>
          <w:p w:rsidR="00406E71" w:rsidRPr="00A31516" w:rsidRDefault="00406E71" w:rsidP="00535B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2. Разработка положений и инструкций</w:t>
            </w:r>
          </w:p>
          <w:p w:rsidR="00406E71" w:rsidRPr="00A31516" w:rsidRDefault="00406E71" w:rsidP="00535B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3. Посещение занятий молодых преподавателей</w:t>
            </w:r>
          </w:p>
          <w:p w:rsidR="00406E71" w:rsidRPr="00A31516" w:rsidRDefault="00406E71" w:rsidP="00535B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 xml:space="preserve">4. Формирование фонда оценочных средств </w:t>
            </w:r>
          </w:p>
          <w:p w:rsidR="00406E71" w:rsidRPr="007B127C" w:rsidRDefault="00406E71" w:rsidP="0053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</w:rPr>
              <w:t>5. Подготовка материалов по самообследованию выпускных групп</w:t>
            </w:r>
          </w:p>
        </w:tc>
        <w:tc>
          <w:tcPr>
            <w:tcW w:w="1440" w:type="dxa"/>
          </w:tcPr>
          <w:p w:rsidR="00406E71" w:rsidRPr="00292263" w:rsidRDefault="00406E7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292263" w:rsidRDefault="00406E7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6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406E71" w:rsidRPr="00154CF2" w:rsidRDefault="00406E71" w:rsidP="00D3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6E71" w:rsidRPr="00154CF2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F2"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406E71" w:rsidRPr="00154CF2" w:rsidRDefault="00406E71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F2">
              <w:rPr>
                <w:rFonts w:ascii="Times New Roman" w:hAnsi="Times New Roman" w:cs="Times New Roman"/>
                <w:sz w:val="20"/>
                <w:szCs w:val="20"/>
              </w:rPr>
              <w:t>Голубева Н.А.</w:t>
            </w:r>
          </w:p>
        </w:tc>
      </w:tr>
      <w:tr w:rsidR="00406E71" w:rsidRPr="00BE235C" w:rsidTr="004C1CA0">
        <w:tc>
          <w:tcPr>
            <w:tcW w:w="540" w:type="dxa"/>
          </w:tcPr>
          <w:p w:rsidR="00406E71" w:rsidRDefault="00406E7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80" w:type="dxa"/>
            <w:gridSpan w:val="2"/>
          </w:tcPr>
          <w:p w:rsidR="00406E71" w:rsidRPr="001D229D" w:rsidRDefault="00406E71" w:rsidP="00793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229D">
              <w:rPr>
                <w:rFonts w:ascii="Times New Roman" w:hAnsi="Times New Roman" w:cs="Times New Roman"/>
                <w:b/>
                <w:bCs/>
              </w:rPr>
              <w:t>Школа молодого преподавателя</w:t>
            </w:r>
          </w:p>
          <w:p w:rsidR="00406E71" w:rsidRPr="00A31516" w:rsidRDefault="00406E71" w:rsidP="00535B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1516">
              <w:rPr>
                <w:rFonts w:ascii="Times New Roman" w:hAnsi="Times New Roman" w:cs="Times New Roman"/>
                <w:bCs/>
              </w:rPr>
              <w:t>Типы уроков</w:t>
            </w:r>
            <w:r>
              <w:rPr>
                <w:rFonts w:ascii="Times New Roman" w:hAnsi="Times New Roman" w:cs="Times New Roman"/>
                <w:bCs/>
              </w:rPr>
              <w:t>, их структурные элементы</w:t>
            </w:r>
          </w:p>
          <w:p w:rsidR="00406E71" w:rsidRDefault="00406E71" w:rsidP="00535B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1516">
              <w:rPr>
                <w:rFonts w:ascii="Times New Roman" w:hAnsi="Times New Roman" w:cs="Times New Roman"/>
                <w:bCs/>
              </w:rPr>
              <w:t xml:space="preserve">Требования к </w:t>
            </w:r>
            <w:r>
              <w:rPr>
                <w:rFonts w:ascii="Times New Roman" w:hAnsi="Times New Roman" w:cs="Times New Roman"/>
                <w:bCs/>
              </w:rPr>
              <w:t>современному уроку</w:t>
            </w:r>
            <w:r w:rsidRPr="00A31516">
              <w:rPr>
                <w:rFonts w:ascii="Times New Roman" w:hAnsi="Times New Roman" w:cs="Times New Roman"/>
                <w:bCs/>
              </w:rPr>
              <w:t xml:space="preserve"> в рамках ФГОС</w:t>
            </w:r>
          </w:p>
          <w:p w:rsidR="00406E71" w:rsidRPr="00535B36" w:rsidRDefault="00406E71" w:rsidP="00535B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Оказание помощи молодым педагогам (консультации, индивидуальная работа). Взаимопосещение занятий.</w:t>
            </w:r>
          </w:p>
        </w:tc>
        <w:tc>
          <w:tcPr>
            <w:tcW w:w="1440" w:type="dxa"/>
          </w:tcPr>
          <w:p w:rsidR="00406E71" w:rsidRPr="001D229D" w:rsidRDefault="00406E7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9D">
              <w:rPr>
                <w:rFonts w:ascii="Times New Roman" w:hAnsi="Times New Roman" w:cs="Times New Roman"/>
                <w:sz w:val="20"/>
                <w:szCs w:val="20"/>
              </w:rPr>
              <w:t>19 ноября</w:t>
            </w:r>
          </w:p>
        </w:tc>
        <w:tc>
          <w:tcPr>
            <w:tcW w:w="2160" w:type="dxa"/>
          </w:tcPr>
          <w:p w:rsidR="00406E71" w:rsidRPr="001D229D" w:rsidRDefault="00406E71" w:rsidP="007614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2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Голубева Н.А.</w:t>
            </w:r>
          </w:p>
          <w:p w:rsidR="00406E71" w:rsidRPr="001D229D" w:rsidRDefault="00406E71" w:rsidP="007614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2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Морозова Е.В.</w:t>
            </w:r>
          </w:p>
          <w:p w:rsidR="00406E71" w:rsidRPr="001D229D" w:rsidRDefault="00406E71" w:rsidP="007614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2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Председатели ЦК</w:t>
            </w:r>
          </w:p>
          <w:p w:rsidR="00406E71" w:rsidRPr="001D229D" w:rsidRDefault="00406E71" w:rsidP="007614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2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Зав. отделениями</w:t>
            </w:r>
          </w:p>
          <w:p w:rsidR="00406E71" w:rsidRPr="001D229D" w:rsidRDefault="00406E71" w:rsidP="007614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Зам. директора по УР, УМР, ВР, УПР</w:t>
            </w:r>
          </w:p>
        </w:tc>
      </w:tr>
      <w:tr w:rsidR="00406E71" w:rsidRPr="00BE235C" w:rsidTr="00292263">
        <w:trPr>
          <w:trHeight w:val="701"/>
        </w:trPr>
        <w:tc>
          <w:tcPr>
            <w:tcW w:w="540" w:type="dxa"/>
          </w:tcPr>
          <w:p w:rsidR="00406E71" w:rsidRDefault="00406E7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80" w:type="dxa"/>
            <w:gridSpan w:val="2"/>
          </w:tcPr>
          <w:p w:rsidR="00406E71" w:rsidRPr="001D229D" w:rsidRDefault="00406E71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229D">
              <w:rPr>
                <w:rFonts w:ascii="Times New Roman" w:hAnsi="Times New Roman" w:cs="Times New Roman"/>
                <w:b/>
                <w:bCs/>
                <w:color w:val="000000"/>
              </w:rPr>
              <w:t>Заседание Молодежного экологического объединения ЭкоРеалиум</w:t>
            </w:r>
          </w:p>
          <w:p w:rsidR="00406E71" w:rsidRPr="00A31516" w:rsidRDefault="00406E71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31516">
              <w:rPr>
                <w:rFonts w:ascii="Times New Roman" w:hAnsi="Times New Roman" w:cs="Times New Roman"/>
                <w:bCs/>
                <w:color w:val="000000"/>
              </w:rPr>
              <w:t>Психологическое состояние населения Тверской области</w:t>
            </w:r>
          </w:p>
        </w:tc>
        <w:tc>
          <w:tcPr>
            <w:tcW w:w="1440" w:type="dxa"/>
          </w:tcPr>
          <w:p w:rsidR="00406E71" w:rsidRPr="00F1405F" w:rsidRDefault="00406E7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6E71" w:rsidRPr="00F1405F" w:rsidRDefault="00406E7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ноября</w:t>
            </w:r>
          </w:p>
        </w:tc>
        <w:tc>
          <w:tcPr>
            <w:tcW w:w="2160" w:type="dxa"/>
          </w:tcPr>
          <w:p w:rsidR="00406E71" w:rsidRPr="004E048B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Ельцова О.И.</w:t>
            </w:r>
          </w:p>
          <w:p w:rsidR="00406E71" w:rsidRPr="004E048B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E71" w:rsidRPr="00BE235C" w:rsidTr="00292263">
        <w:trPr>
          <w:trHeight w:val="701"/>
        </w:trPr>
        <w:tc>
          <w:tcPr>
            <w:tcW w:w="540" w:type="dxa"/>
          </w:tcPr>
          <w:p w:rsidR="00406E71" w:rsidRDefault="00406E7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80" w:type="dxa"/>
            <w:gridSpan w:val="2"/>
          </w:tcPr>
          <w:p w:rsidR="00406E71" w:rsidRPr="001D229D" w:rsidRDefault="00406E71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2C94">
              <w:rPr>
                <w:rFonts w:ascii="Times New Roman" w:hAnsi="Times New Roman" w:cs="Times New Roman"/>
                <w:b/>
                <w:bCs/>
              </w:rPr>
              <w:t>Участие  во Всероссийском конкурсе-фестивале детского и молодежного творчества «Звездный венец»</w:t>
            </w:r>
          </w:p>
        </w:tc>
        <w:tc>
          <w:tcPr>
            <w:tcW w:w="1440" w:type="dxa"/>
          </w:tcPr>
          <w:p w:rsidR="00406E71" w:rsidRPr="00364F81" w:rsidRDefault="00406E7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22-30 ноября</w:t>
            </w:r>
          </w:p>
          <w:p w:rsidR="00406E71" w:rsidRPr="001D229D" w:rsidRDefault="00406E7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06E71" w:rsidRPr="001D229D" w:rsidRDefault="00406E71" w:rsidP="007642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6E71" w:rsidRPr="00364F81" w:rsidRDefault="00406E71" w:rsidP="00364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F81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406E71" w:rsidRPr="00364F81" w:rsidRDefault="00406E71" w:rsidP="00364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F81">
              <w:rPr>
                <w:rFonts w:ascii="Times New Roman" w:hAnsi="Times New Roman" w:cs="Times New Roman"/>
                <w:sz w:val="20"/>
                <w:szCs w:val="20"/>
              </w:rPr>
              <w:t>Беляков В.Н.</w:t>
            </w:r>
          </w:p>
          <w:p w:rsidR="00406E71" w:rsidRPr="001D229D" w:rsidRDefault="00406E71" w:rsidP="00364F81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4F81">
              <w:rPr>
                <w:rFonts w:ascii="Times New Roman" w:hAnsi="Times New Roman" w:cs="Times New Roman"/>
                <w:sz w:val="20"/>
                <w:szCs w:val="20"/>
              </w:rPr>
              <w:t>Фесенко О.И.</w:t>
            </w:r>
          </w:p>
        </w:tc>
      </w:tr>
      <w:tr w:rsidR="00406E71" w:rsidRPr="00BE235C" w:rsidTr="00292263">
        <w:trPr>
          <w:trHeight w:val="701"/>
        </w:trPr>
        <w:tc>
          <w:tcPr>
            <w:tcW w:w="540" w:type="dxa"/>
          </w:tcPr>
          <w:p w:rsidR="00406E71" w:rsidRDefault="00406E7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480" w:type="dxa"/>
            <w:gridSpan w:val="2"/>
          </w:tcPr>
          <w:p w:rsidR="00406E71" w:rsidRPr="00364F81" w:rsidRDefault="00406E71" w:rsidP="00BE2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Квест-игре </w:t>
            </w:r>
          </w:p>
          <w:p w:rsidR="00406E71" w:rsidRPr="00A31516" w:rsidRDefault="00406E71" w:rsidP="00BE235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31516">
              <w:rPr>
                <w:rFonts w:ascii="Times New Roman" w:hAnsi="Times New Roman" w:cs="Times New Roman"/>
              </w:rPr>
              <w:t>среди студентов ССУЗов г. Твери</w:t>
            </w:r>
          </w:p>
        </w:tc>
        <w:tc>
          <w:tcPr>
            <w:tcW w:w="1440" w:type="dxa"/>
          </w:tcPr>
          <w:p w:rsidR="00406E71" w:rsidRPr="00364F81" w:rsidRDefault="00406E71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4F81">
              <w:rPr>
                <w:rFonts w:ascii="Times New Roman" w:hAnsi="Times New Roman" w:cs="Times New Roman"/>
                <w:sz w:val="18"/>
                <w:szCs w:val="18"/>
              </w:rPr>
              <w:t>06 ноября</w:t>
            </w:r>
          </w:p>
        </w:tc>
        <w:tc>
          <w:tcPr>
            <w:tcW w:w="2160" w:type="dxa"/>
          </w:tcPr>
          <w:p w:rsidR="00406E71" w:rsidRPr="00364F81" w:rsidRDefault="00406E71" w:rsidP="00364F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F81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  <w:p w:rsidR="00406E71" w:rsidRPr="00364F81" w:rsidRDefault="00406E71" w:rsidP="00364F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F81">
              <w:rPr>
                <w:rFonts w:ascii="Times New Roman" w:hAnsi="Times New Roman" w:cs="Times New Roman"/>
                <w:sz w:val="20"/>
                <w:szCs w:val="20"/>
              </w:rPr>
              <w:t>Тимофеева А.И.</w:t>
            </w:r>
          </w:p>
          <w:p w:rsidR="00406E71" w:rsidRPr="001D229D" w:rsidRDefault="00406E71" w:rsidP="00364F81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4F81">
              <w:rPr>
                <w:rFonts w:ascii="Times New Roman" w:hAnsi="Times New Roman" w:cs="Times New Roman"/>
                <w:sz w:val="20"/>
                <w:szCs w:val="20"/>
              </w:rPr>
              <w:t>Студенты колледжа</w:t>
            </w:r>
          </w:p>
        </w:tc>
      </w:tr>
      <w:tr w:rsidR="00406E71" w:rsidRPr="00BE235C" w:rsidTr="00364F81">
        <w:trPr>
          <w:trHeight w:val="617"/>
        </w:trPr>
        <w:tc>
          <w:tcPr>
            <w:tcW w:w="540" w:type="dxa"/>
          </w:tcPr>
          <w:p w:rsidR="00406E71" w:rsidRDefault="00406E7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480" w:type="dxa"/>
            <w:gridSpan w:val="2"/>
          </w:tcPr>
          <w:p w:rsidR="00406E71" w:rsidRPr="00364F81" w:rsidRDefault="00406E71" w:rsidP="00364F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 w:rsidRPr="00364F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6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выставке художественных ремёсел «Венок талантов»</w:t>
            </w:r>
          </w:p>
        </w:tc>
        <w:tc>
          <w:tcPr>
            <w:tcW w:w="1440" w:type="dxa"/>
          </w:tcPr>
          <w:p w:rsidR="00406E71" w:rsidRPr="00364F81" w:rsidRDefault="00406E71" w:rsidP="0079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81">
              <w:rPr>
                <w:rFonts w:ascii="Times New Roman" w:hAnsi="Times New Roman" w:cs="Times New Roman"/>
                <w:sz w:val="20"/>
                <w:szCs w:val="20"/>
              </w:rPr>
              <w:t xml:space="preserve">25 ноября – </w:t>
            </w:r>
          </w:p>
          <w:p w:rsidR="00406E71" w:rsidRPr="00364F81" w:rsidRDefault="00406E71" w:rsidP="0079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81">
              <w:rPr>
                <w:rFonts w:ascii="Times New Roman" w:hAnsi="Times New Roman" w:cs="Times New Roman"/>
                <w:sz w:val="20"/>
                <w:szCs w:val="20"/>
              </w:rPr>
              <w:t>24 января</w:t>
            </w:r>
          </w:p>
        </w:tc>
        <w:tc>
          <w:tcPr>
            <w:tcW w:w="2160" w:type="dxa"/>
          </w:tcPr>
          <w:p w:rsidR="00406E71" w:rsidRPr="00364F81" w:rsidRDefault="00406E71" w:rsidP="00535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F81">
              <w:rPr>
                <w:rFonts w:ascii="Times New Roman" w:hAnsi="Times New Roman" w:cs="Times New Roman"/>
                <w:sz w:val="20"/>
                <w:szCs w:val="20"/>
              </w:rPr>
              <w:t>Соколова И.А.</w:t>
            </w:r>
          </w:p>
          <w:p w:rsidR="00406E71" w:rsidRPr="00364F81" w:rsidRDefault="00406E71" w:rsidP="0079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E71" w:rsidRPr="00BE235C" w:rsidTr="00364F81">
        <w:trPr>
          <w:trHeight w:val="617"/>
        </w:trPr>
        <w:tc>
          <w:tcPr>
            <w:tcW w:w="540" w:type="dxa"/>
          </w:tcPr>
          <w:p w:rsidR="00406E71" w:rsidRDefault="00406E71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480" w:type="dxa"/>
            <w:gridSpan w:val="2"/>
          </w:tcPr>
          <w:p w:rsidR="00406E71" w:rsidRDefault="00406E71" w:rsidP="00364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заочной научно-практической конференции педагогических работников </w:t>
            </w:r>
          </w:p>
          <w:p w:rsidR="00406E71" w:rsidRPr="00535B36" w:rsidRDefault="00406E71" w:rsidP="00535B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5B36">
              <w:rPr>
                <w:rFonts w:ascii="Times New Roman" w:hAnsi="Times New Roman" w:cs="Times New Roman"/>
              </w:rPr>
              <w:t>Формирование ИКТ-компетенций обучающихся и преподавателей в системе профессионального образования Тверской области</w:t>
            </w:r>
          </w:p>
        </w:tc>
        <w:tc>
          <w:tcPr>
            <w:tcW w:w="1440" w:type="dxa"/>
          </w:tcPr>
          <w:p w:rsidR="00406E71" w:rsidRPr="00364F81" w:rsidRDefault="00406E71" w:rsidP="0079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</w:tc>
        <w:tc>
          <w:tcPr>
            <w:tcW w:w="2160" w:type="dxa"/>
          </w:tcPr>
          <w:p w:rsidR="00406E71" w:rsidRDefault="00406E71" w:rsidP="00535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406E71" w:rsidRDefault="00406E71" w:rsidP="00535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Крыжановская Г.С.</w:t>
            </w:r>
          </w:p>
          <w:p w:rsidR="00406E71" w:rsidRPr="00364F81" w:rsidRDefault="00406E71" w:rsidP="00535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 В.А.</w:t>
            </w:r>
          </w:p>
        </w:tc>
      </w:tr>
      <w:tr w:rsidR="00406E71" w:rsidRPr="00BE235C" w:rsidTr="004C1CA0">
        <w:tc>
          <w:tcPr>
            <w:tcW w:w="10620" w:type="dxa"/>
            <w:gridSpan w:val="5"/>
          </w:tcPr>
          <w:p w:rsidR="00406E71" w:rsidRPr="000D7EE3" w:rsidRDefault="00406E71" w:rsidP="00884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 ОРГАНИЗАЦИИ  И КОНТРОЛЮ УЧЕБНЫХ ЗАНЯТИЙ</w:t>
            </w:r>
          </w:p>
        </w:tc>
      </w:tr>
      <w:tr w:rsidR="00406E71" w:rsidRPr="00BE235C" w:rsidTr="004C1CA0">
        <w:tc>
          <w:tcPr>
            <w:tcW w:w="641" w:type="dxa"/>
            <w:gridSpan w:val="2"/>
          </w:tcPr>
          <w:p w:rsidR="00406E71" w:rsidRPr="007E138C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406E71" w:rsidRPr="00A31516" w:rsidRDefault="00406E71" w:rsidP="002C66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1516">
              <w:rPr>
                <w:rFonts w:ascii="Times New Roman" w:hAnsi="Times New Roman" w:cs="Times New Roman"/>
                <w:bCs/>
              </w:rPr>
              <w:t>Контроль за выполнением планов  учебных кабинетов.</w:t>
            </w:r>
          </w:p>
          <w:p w:rsidR="00406E71" w:rsidRPr="00A31516" w:rsidRDefault="00406E71" w:rsidP="002C66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1516">
              <w:rPr>
                <w:rFonts w:ascii="Times New Roman" w:hAnsi="Times New Roman" w:cs="Times New Roman"/>
                <w:bCs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406E71" w:rsidRPr="00292263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63">
              <w:rPr>
                <w:rFonts w:ascii="Times New Roman" w:hAnsi="Times New Roman" w:cs="Times New Roman"/>
                <w:sz w:val="20"/>
                <w:szCs w:val="20"/>
              </w:rPr>
              <w:t xml:space="preserve">до 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2160" w:type="dxa"/>
          </w:tcPr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Голубева Н.А.</w:t>
            </w:r>
          </w:p>
        </w:tc>
      </w:tr>
      <w:tr w:rsidR="00406E71" w:rsidRPr="00BE235C" w:rsidTr="004C1CA0">
        <w:tc>
          <w:tcPr>
            <w:tcW w:w="641" w:type="dxa"/>
            <w:gridSpan w:val="2"/>
          </w:tcPr>
          <w:p w:rsidR="00406E71" w:rsidRPr="007E138C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406E71" w:rsidRPr="00A31516" w:rsidRDefault="00406E71" w:rsidP="00BE23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1516">
              <w:rPr>
                <w:rFonts w:ascii="Times New Roman" w:hAnsi="Times New Roman" w:cs="Times New Roman"/>
                <w:bCs/>
              </w:rPr>
              <w:t>Корректировка  расписания учебных занятий:</w:t>
            </w:r>
          </w:p>
          <w:p w:rsidR="00406E71" w:rsidRPr="00A31516" w:rsidRDefault="00406E71" w:rsidP="00BE23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1516">
              <w:rPr>
                <w:rFonts w:ascii="Times New Roman" w:hAnsi="Times New Roman" w:cs="Times New Roman"/>
                <w:bCs/>
              </w:rPr>
              <w:t>-дневное отделение, заочное отделение</w:t>
            </w:r>
          </w:p>
        </w:tc>
        <w:tc>
          <w:tcPr>
            <w:tcW w:w="1440" w:type="dxa"/>
          </w:tcPr>
          <w:p w:rsidR="00406E71" w:rsidRPr="00292263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292263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</w:tc>
      </w:tr>
      <w:tr w:rsidR="00406E71" w:rsidRPr="00BE235C" w:rsidTr="005A7BAD">
        <w:trPr>
          <w:trHeight w:val="502"/>
        </w:trPr>
        <w:tc>
          <w:tcPr>
            <w:tcW w:w="641" w:type="dxa"/>
            <w:gridSpan w:val="2"/>
          </w:tcPr>
          <w:p w:rsidR="00406E71" w:rsidRPr="007E138C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406E71" w:rsidRPr="00A31516" w:rsidRDefault="00406E71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1516">
              <w:rPr>
                <w:rFonts w:ascii="Times New Roman" w:hAnsi="Times New Roman" w:cs="Times New Roman"/>
                <w:bCs/>
              </w:rPr>
              <w:t>Анализ межаттестационной аттестации</w:t>
            </w:r>
          </w:p>
        </w:tc>
        <w:tc>
          <w:tcPr>
            <w:tcW w:w="1440" w:type="dxa"/>
          </w:tcPr>
          <w:p w:rsidR="00406E71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6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</w:p>
          <w:p w:rsidR="00406E71" w:rsidRPr="00292263" w:rsidRDefault="00406E71" w:rsidP="005A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6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2160" w:type="dxa"/>
          </w:tcPr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Кураторы групп</w:t>
            </w:r>
          </w:p>
        </w:tc>
      </w:tr>
      <w:tr w:rsidR="00406E71" w:rsidRPr="00BE235C" w:rsidTr="004C1CA0">
        <w:tc>
          <w:tcPr>
            <w:tcW w:w="641" w:type="dxa"/>
            <w:gridSpan w:val="2"/>
          </w:tcPr>
          <w:p w:rsidR="00406E71" w:rsidRPr="007E138C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406E71" w:rsidRPr="001D229D" w:rsidRDefault="00406E71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229D">
              <w:rPr>
                <w:rFonts w:ascii="Times New Roman" w:hAnsi="Times New Roman" w:cs="Times New Roman"/>
                <w:b/>
                <w:bCs/>
              </w:rPr>
              <w:t>Тематический контроль</w:t>
            </w:r>
          </w:p>
          <w:p w:rsidR="00406E71" w:rsidRPr="00364F81" w:rsidRDefault="00406E71" w:rsidP="00364F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bCs/>
              </w:rPr>
              <w:t xml:space="preserve">Контроль за выполнением педагогической нагрузки. </w:t>
            </w:r>
            <w:r w:rsidRPr="00A31516">
              <w:rPr>
                <w:rFonts w:ascii="Times New Roman" w:hAnsi="Times New Roman" w:cs="Times New Roman"/>
              </w:rPr>
              <w:t xml:space="preserve">Соблюдение правил оформления журнала. Своевременность и правильность оформления журналов. </w:t>
            </w:r>
            <w:r w:rsidRPr="00A31516">
              <w:rPr>
                <w:rFonts w:ascii="Times New Roman" w:hAnsi="Times New Roman" w:cs="Times New Roman"/>
                <w:color w:val="000000"/>
              </w:rPr>
              <w:t xml:space="preserve">Накопляемость оценок. </w:t>
            </w:r>
            <w:r w:rsidRPr="00A31516">
              <w:rPr>
                <w:rFonts w:ascii="Times New Roman" w:hAnsi="Times New Roman" w:cs="Times New Roman"/>
              </w:rPr>
              <w:t>Объективность рубежной оценки знаний</w:t>
            </w:r>
            <w:r w:rsidRPr="00364F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406E71" w:rsidRPr="00292263" w:rsidRDefault="00406E71" w:rsidP="000D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406E71" w:rsidRPr="007642C0" w:rsidRDefault="00406E71" w:rsidP="000D7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406E71" w:rsidRPr="007642C0" w:rsidRDefault="00406E71" w:rsidP="000D74E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406E71" w:rsidRPr="007642C0" w:rsidRDefault="00406E71" w:rsidP="000D74E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</w:tc>
      </w:tr>
      <w:tr w:rsidR="00406E71" w:rsidRPr="00BE235C" w:rsidTr="004C1CA0">
        <w:tc>
          <w:tcPr>
            <w:tcW w:w="641" w:type="dxa"/>
            <w:gridSpan w:val="2"/>
          </w:tcPr>
          <w:p w:rsidR="00406E71" w:rsidRPr="007E138C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406E71" w:rsidRDefault="00406E71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</w:t>
            </w:r>
          </w:p>
          <w:p w:rsidR="00406E71" w:rsidRPr="00A31516" w:rsidRDefault="00406E71" w:rsidP="00954A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31516">
              <w:rPr>
                <w:rFonts w:ascii="Times New Roman" w:hAnsi="Times New Roman" w:cs="Times New Roman"/>
                <w:bCs/>
                <w:color w:val="000000"/>
              </w:rPr>
              <w:t>Контроль выполнения графика ликвидации задолженностей</w:t>
            </w:r>
          </w:p>
        </w:tc>
        <w:tc>
          <w:tcPr>
            <w:tcW w:w="1440" w:type="dxa"/>
          </w:tcPr>
          <w:p w:rsidR="00406E71" w:rsidRPr="00292263" w:rsidRDefault="00406E71" w:rsidP="0095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29226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  <w:p w:rsidR="00406E71" w:rsidRPr="00292263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6E71" w:rsidRPr="007642C0" w:rsidRDefault="00406E71" w:rsidP="000D7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Кураторы групп</w:t>
            </w:r>
          </w:p>
        </w:tc>
      </w:tr>
      <w:tr w:rsidR="00406E71" w:rsidRPr="00BE235C" w:rsidTr="004C1CA0">
        <w:tc>
          <w:tcPr>
            <w:tcW w:w="641" w:type="dxa"/>
            <w:gridSpan w:val="2"/>
          </w:tcPr>
          <w:p w:rsidR="00406E71" w:rsidRPr="007E138C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06E71" w:rsidRDefault="00406E71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Персональный контроль</w:t>
            </w:r>
          </w:p>
          <w:p w:rsidR="00406E71" w:rsidRPr="00A31516" w:rsidRDefault="00406E71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A31516">
              <w:rPr>
                <w:rFonts w:ascii="Times New Roman" w:hAnsi="Times New Roman" w:cs="Times New Roman"/>
                <w:bCs/>
                <w:color w:val="000000"/>
              </w:rPr>
              <w:t>Учебные группы</w:t>
            </w:r>
            <w:r w:rsidRPr="00A31516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:rsidR="00406E71" w:rsidRPr="00AD44D5" w:rsidRDefault="00406E71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31516">
              <w:rPr>
                <w:rFonts w:ascii="Times New Roman" w:hAnsi="Times New Roman" w:cs="Times New Roman"/>
                <w:bCs/>
                <w:color w:val="000000"/>
              </w:rPr>
              <w:t>3-10КС, 4-23ПС-1,2; 4-07ДС, 2-21РН, 3-10ПН</w:t>
            </w:r>
          </w:p>
        </w:tc>
        <w:tc>
          <w:tcPr>
            <w:tcW w:w="1440" w:type="dxa"/>
          </w:tcPr>
          <w:p w:rsidR="00406E71" w:rsidRPr="00292263" w:rsidRDefault="00406E71" w:rsidP="00AD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26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406E71" w:rsidRPr="00292263" w:rsidRDefault="00406E71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Кураторы групп</w:t>
            </w:r>
          </w:p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406E71" w:rsidRPr="007642C0" w:rsidRDefault="00406E71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2C0"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</w:tc>
      </w:tr>
      <w:tr w:rsidR="00406E71" w:rsidRPr="00BE235C" w:rsidTr="004C1CA0">
        <w:tc>
          <w:tcPr>
            <w:tcW w:w="10620" w:type="dxa"/>
            <w:gridSpan w:val="5"/>
          </w:tcPr>
          <w:p w:rsidR="00406E71" w:rsidRPr="00EA4D7D" w:rsidRDefault="00406E71" w:rsidP="00531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D7D">
              <w:rPr>
                <w:rFonts w:ascii="Times New Roman" w:hAnsi="Times New Roman" w:cs="Times New Roman"/>
                <w:b/>
                <w:bCs/>
              </w:rPr>
              <w:t>ВОСПИТАТЕЛЬНАЯ И КУЛЬТУРНО-МАССОВАЯ  РАБОТА</w:t>
            </w:r>
          </w:p>
        </w:tc>
      </w:tr>
      <w:tr w:rsidR="00406E71" w:rsidRPr="00BE235C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406E71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Этномир</w:t>
            </w:r>
            <w:r w:rsidRPr="00A31516">
              <w:rPr>
                <w:rFonts w:ascii="Times New Roman" w:hAnsi="Times New Roman" w:cs="Times New Roman"/>
              </w:rPr>
              <w:t xml:space="preserve"> </w:t>
            </w:r>
          </w:p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Калужская обл., г. Боровск</w:t>
            </w:r>
          </w:p>
        </w:tc>
        <w:tc>
          <w:tcPr>
            <w:tcW w:w="1440" w:type="dxa"/>
          </w:tcPr>
          <w:p w:rsidR="00406E71" w:rsidRPr="008A72A7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06E71" w:rsidRPr="008A72A7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 xml:space="preserve"> - ноябрь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Семенова И.Н.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406E71" w:rsidRPr="00BE235C" w:rsidTr="004C1CA0">
        <w:tc>
          <w:tcPr>
            <w:tcW w:w="641" w:type="dxa"/>
            <w:gridSpan w:val="2"/>
          </w:tcPr>
          <w:p w:rsidR="00406E71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 xml:space="preserve">Участие в Спартакиаде студентов ССУЗов </w:t>
            </w:r>
          </w:p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A31516">
              <w:rPr>
                <w:rFonts w:ascii="Times New Roman" w:hAnsi="Times New Roman" w:cs="Times New Roman"/>
              </w:rPr>
              <w:t>настольному теннису</w:t>
            </w:r>
            <w:r>
              <w:rPr>
                <w:rFonts w:ascii="Times New Roman" w:hAnsi="Times New Roman" w:cs="Times New Roman"/>
              </w:rPr>
              <w:t xml:space="preserve"> (юноши и девушки) </w:t>
            </w:r>
            <w:r w:rsidRPr="00A31516">
              <w:rPr>
                <w:rFonts w:ascii="Times New Roman" w:hAnsi="Times New Roman" w:cs="Times New Roman"/>
              </w:rPr>
              <w:t xml:space="preserve"> (г. Торжок)</w:t>
            </w:r>
          </w:p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-по мини-футболу</w:t>
            </w:r>
            <w:r>
              <w:rPr>
                <w:rFonts w:ascii="Times New Roman" w:hAnsi="Times New Roman" w:cs="Times New Roman"/>
              </w:rPr>
              <w:t xml:space="preserve"> (девушки) </w:t>
            </w:r>
            <w:r w:rsidRPr="00A31516">
              <w:rPr>
                <w:rFonts w:ascii="Times New Roman" w:hAnsi="Times New Roman" w:cs="Times New Roman"/>
              </w:rPr>
              <w:t xml:space="preserve"> (г. Тверь)</w:t>
            </w:r>
          </w:p>
        </w:tc>
        <w:tc>
          <w:tcPr>
            <w:tcW w:w="1440" w:type="dxa"/>
          </w:tcPr>
          <w:p w:rsidR="00406E71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E71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ноября</w:t>
            </w:r>
          </w:p>
          <w:p w:rsidR="00406E71" w:rsidRPr="008A72A7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18-21 ноября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Королев В.В.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Жукова О.И.</w:t>
            </w:r>
          </w:p>
        </w:tc>
      </w:tr>
      <w:tr w:rsidR="00406E71" w:rsidRPr="00BE235C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Классные часы в группах, посвященные Дню народного единства.</w:t>
            </w:r>
          </w:p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Встреча студентов, проживающих в общежитии, с представителями клуба исторической реконструкции г. Твери. Выпуск стенных газет</w:t>
            </w:r>
          </w:p>
        </w:tc>
        <w:tc>
          <w:tcPr>
            <w:tcW w:w="1440" w:type="dxa"/>
          </w:tcPr>
          <w:p w:rsidR="00406E71" w:rsidRPr="008A72A7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03 ноября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 xml:space="preserve">Ефимова Т.В. 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Акопян З.Г.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Перцева И.В.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Шидловская Л.Ю.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406E71" w:rsidRPr="00BE235C" w:rsidTr="004C1CA0">
        <w:tc>
          <w:tcPr>
            <w:tcW w:w="641" w:type="dxa"/>
            <w:gridSpan w:val="2"/>
          </w:tcPr>
          <w:p w:rsidR="00406E71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Участие в заседании КДН Торжокского района с рассмотрением личных дел студентов</w:t>
            </w:r>
          </w:p>
        </w:tc>
        <w:tc>
          <w:tcPr>
            <w:tcW w:w="1440" w:type="dxa"/>
          </w:tcPr>
          <w:p w:rsidR="00406E71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05 ноября</w:t>
            </w:r>
          </w:p>
          <w:p w:rsidR="00406E71" w:rsidRPr="008A72A7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филиале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Соколова И.А.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Сухарева Н.А.</w:t>
            </w:r>
          </w:p>
        </w:tc>
      </w:tr>
      <w:tr w:rsidR="00406E71" w:rsidRPr="00BE235C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Родительские собрания в группах нового набора по итогам межсессионной аттестации</w:t>
            </w:r>
          </w:p>
        </w:tc>
        <w:tc>
          <w:tcPr>
            <w:tcW w:w="1440" w:type="dxa"/>
          </w:tcPr>
          <w:p w:rsidR="00406E71" w:rsidRPr="008A72A7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08 ноября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406E71" w:rsidRPr="00BE235C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Вечер «Посвящение в мастеровые»</w:t>
            </w:r>
          </w:p>
        </w:tc>
        <w:tc>
          <w:tcPr>
            <w:tcW w:w="1440" w:type="dxa"/>
          </w:tcPr>
          <w:p w:rsidR="00406E71" w:rsidRPr="008A72A7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14 ноября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Цветкова Л.Е.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Васильева И.В.</w:t>
            </w:r>
          </w:p>
        </w:tc>
      </w:tr>
      <w:tr w:rsidR="00406E71" w:rsidRPr="00BE235C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Вечер «Посвящение в студенты», ОДК «Пролетарка»</w:t>
            </w:r>
          </w:p>
        </w:tc>
        <w:tc>
          <w:tcPr>
            <w:tcW w:w="1440" w:type="dxa"/>
          </w:tcPr>
          <w:p w:rsidR="00406E71" w:rsidRPr="008A72A7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17 ноября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Иванова И.В.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 xml:space="preserve">Кураторы 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406E71" w:rsidRPr="00BE235C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Профилактические мероприятия, посвященные Международному дню отказа от курения</w:t>
            </w:r>
          </w:p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Выпуск стенных газет</w:t>
            </w:r>
          </w:p>
        </w:tc>
        <w:tc>
          <w:tcPr>
            <w:tcW w:w="1440" w:type="dxa"/>
          </w:tcPr>
          <w:p w:rsidR="00406E71" w:rsidRPr="008A72A7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20 ноября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Иванова И.В.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 xml:space="preserve">Кураторы 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406E71" w:rsidRPr="00BE235C" w:rsidTr="00921898">
        <w:tc>
          <w:tcPr>
            <w:tcW w:w="641" w:type="dxa"/>
            <w:gridSpan w:val="2"/>
          </w:tcPr>
          <w:p w:rsidR="00406E71" w:rsidRPr="007E138C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Семинар кураторов</w:t>
            </w:r>
          </w:p>
        </w:tc>
        <w:tc>
          <w:tcPr>
            <w:tcW w:w="1440" w:type="dxa"/>
          </w:tcPr>
          <w:p w:rsidR="00406E71" w:rsidRPr="008A72A7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27 ноября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406E71" w:rsidRPr="00BE235C" w:rsidTr="006F607B">
        <w:tc>
          <w:tcPr>
            <w:tcW w:w="641" w:type="dxa"/>
            <w:gridSpan w:val="2"/>
          </w:tcPr>
          <w:p w:rsidR="00406E71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Мероприятия, посвященные Дню матери России</w:t>
            </w:r>
          </w:p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Выпуск стенных газет</w:t>
            </w:r>
          </w:p>
        </w:tc>
        <w:tc>
          <w:tcPr>
            <w:tcW w:w="1440" w:type="dxa"/>
          </w:tcPr>
          <w:p w:rsidR="00406E71" w:rsidRPr="008A72A7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28 ноября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 xml:space="preserve">Кураторы 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406E71" w:rsidRPr="00BE235C" w:rsidTr="006F607B">
        <w:tc>
          <w:tcPr>
            <w:tcW w:w="641" w:type="dxa"/>
            <w:gridSpan w:val="2"/>
          </w:tcPr>
          <w:p w:rsidR="00406E71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406E71" w:rsidRPr="00A31516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Организация собеседования студентов-сирот с представителями органов опеки и попечительства по вопросам получения жилья</w:t>
            </w:r>
          </w:p>
        </w:tc>
        <w:tc>
          <w:tcPr>
            <w:tcW w:w="1440" w:type="dxa"/>
          </w:tcPr>
          <w:p w:rsidR="00406E71" w:rsidRPr="008A72A7" w:rsidRDefault="00406E71" w:rsidP="008A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Соколова И.А.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Сухарева Н.А.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  <w:p w:rsidR="00406E71" w:rsidRPr="008A72A7" w:rsidRDefault="00406E71" w:rsidP="008A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406E71" w:rsidRPr="00BE235C" w:rsidTr="004C1CA0">
        <w:tc>
          <w:tcPr>
            <w:tcW w:w="10620" w:type="dxa"/>
            <w:gridSpan w:val="5"/>
          </w:tcPr>
          <w:p w:rsidR="00406E71" w:rsidRPr="00F1405F" w:rsidRDefault="00406E71" w:rsidP="00154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405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РАБОТА ПО ОРГАНИЗАЦИИ</w:t>
            </w:r>
          </w:p>
          <w:p w:rsidR="00406E71" w:rsidRPr="00F1405F" w:rsidRDefault="00406E71" w:rsidP="00F1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05F">
              <w:rPr>
                <w:rFonts w:ascii="Times New Roman" w:hAnsi="Times New Roman" w:cs="Times New Roman"/>
                <w:b/>
                <w:bCs/>
              </w:rPr>
              <w:t>И КОНТРОЛЮ ПРОИЗВОДСТВЕННОЙ ПРАКТИКИ СТУДЕНТОВ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406E71" w:rsidRPr="008A72A7" w:rsidRDefault="00406E71" w:rsidP="00793F61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72A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Участие в мероприятии «Дни 1С: Карьеры»</w:t>
            </w:r>
          </w:p>
        </w:tc>
        <w:tc>
          <w:tcPr>
            <w:tcW w:w="1440" w:type="dxa"/>
          </w:tcPr>
          <w:p w:rsidR="00406E71" w:rsidRPr="008A72A7" w:rsidRDefault="00406E71" w:rsidP="00A3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13 ноября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406E71" w:rsidRPr="008A72A7" w:rsidRDefault="00406E71" w:rsidP="00793F61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72A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Участие в дне открытых дверей Военной академии воздушно-космической обороны им. Г.К. Жукова</w:t>
            </w:r>
          </w:p>
        </w:tc>
        <w:tc>
          <w:tcPr>
            <w:tcW w:w="1440" w:type="dxa"/>
          </w:tcPr>
          <w:p w:rsidR="00406E71" w:rsidRPr="008A72A7" w:rsidRDefault="00406E71" w:rsidP="00A3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01 ноября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406E71" w:rsidRPr="008A72A7" w:rsidRDefault="00406E71" w:rsidP="008A7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406E71" w:rsidRPr="008A72A7" w:rsidRDefault="00406E71" w:rsidP="00793F61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72A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учебной практики и контроль посещаемости студентами в группе 4-26ЗН</w:t>
            </w:r>
          </w:p>
        </w:tc>
        <w:tc>
          <w:tcPr>
            <w:tcW w:w="1440" w:type="dxa"/>
          </w:tcPr>
          <w:p w:rsidR="00406E71" w:rsidRPr="008A72A7" w:rsidRDefault="00406E71" w:rsidP="00A3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05 ноября – 07 декабря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406E71" w:rsidRPr="008A72A7" w:rsidRDefault="00406E71" w:rsidP="008A7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406E71" w:rsidRPr="008A72A7" w:rsidRDefault="00406E71" w:rsidP="008A7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Морозова Е.В.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406E71" w:rsidRPr="008A72A7" w:rsidRDefault="00406E71" w:rsidP="00793F61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A72A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учебной практики и контроль посещаемости студентами в группе 2-21РН</w:t>
            </w:r>
          </w:p>
        </w:tc>
        <w:tc>
          <w:tcPr>
            <w:tcW w:w="1440" w:type="dxa"/>
          </w:tcPr>
          <w:p w:rsidR="00406E71" w:rsidRDefault="00406E71" w:rsidP="00A3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24 ноября-</w:t>
            </w:r>
          </w:p>
          <w:p w:rsidR="00406E71" w:rsidRPr="008A72A7" w:rsidRDefault="00406E71" w:rsidP="00A3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28 декабря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406E71" w:rsidRPr="008A72A7" w:rsidRDefault="00406E71" w:rsidP="008A7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406E71" w:rsidRPr="008A72A7" w:rsidRDefault="00406E71" w:rsidP="008A7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Валерко М.И.</w:t>
            </w:r>
          </w:p>
          <w:p w:rsidR="00406E71" w:rsidRPr="008A72A7" w:rsidRDefault="00406E71" w:rsidP="008A7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Кутейникова О.Н.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406E71" w:rsidRPr="008A72A7" w:rsidRDefault="00406E71" w:rsidP="00793F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2A7">
              <w:rPr>
                <w:rFonts w:ascii="Times New Roman" w:hAnsi="Times New Roman" w:cs="Times New Roman"/>
              </w:rPr>
              <w:t>Участие в работе городского профориентационного мероприятия «Город мастеров»</w:t>
            </w:r>
          </w:p>
        </w:tc>
        <w:tc>
          <w:tcPr>
            <w:tcW w:w="1440" w:type="dxa"/>
          </w:tcPr>
          <w:p w:rsidR="00406E71" w:rsidRPr="008A72A7" w:rsidRDefault="00406E71" w:rsidP="00A315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07 ноября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Иванова И.В.</w:t>
            </w:r>
          </w:p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Беляков В.Н.</w:t>
            </w:r>
          </w:p>
        </w:tc>
      </w:tr>
      <w:tr w:rsidR="00406E71" w:rsidRPr="000F3C63" w:rsidTr="008A72A7">
        <w:trPr>
          <w:trHeight w:val="1205"/>
        </w:trPr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06E71" w:rsidRPr="000F3C63" w:rsidRDefault="00406E71" w:rsidP="001D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06E71" w:rsidRPr="008A72A7" w:rsidRDefault="00406E71" w:rsidP="00793F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2A7">
              <w:rPr>
                <w:rFonts w:ascii="Times New Roman" w:hAnsi="Times New Roman" w:cs="Times New Roman"/>
              </w:rPr>
              <w:t>Выступление в школах с профориентационной программой</w:t>
            </w:r>
          </w:p>
        </w:tc>
        <w:tc>
          <w:tcPr>
            <w:tcW w:w="1440" w:type="dxa"/>
          </w:tcPr>
          <w:p w:rsidR="00406E71" w:rsidRPr="008A72A7" w:rsidRDefault="00406E71" w:rsidP="008A72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 xml:space="preserve">10 ноября  </w:t>
            </w:r>
          </w:p>
          <w:p w:rsidR="00406E71" w:rsidRPr="008A72A7" w:rsidRDefault="00406E71" w:rsidP="008A72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A72A7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договорённостью с администрацией школ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Иванова И.В.</w:t>
            </w:r>
          </w:p>
          <w:p w:rsidR="00406E71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Сальникова А.И</w:t>
            </w:r>
            <w:r w:rsidRPr="0098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406E71" w:rsidRPr="008A72A7" w:rsidRDefault="00406E71" w:rsidP="00793F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2A7">
              <w:rPr>
                <w:rFonts w:ascii="Times New Roman" w:hAnsi="Times New Roman" w:cs="Times New Roman"/>
              </w:rPr>
              <w:t>Организация проведения профориентационной работы со школами г.Твери по набору на специальности колледжа, подготовительные курсы, курсы дополнительного образования</w:t>
            </w:r>
          </w:p>
        </w:tc>
        <w:tc>
          <w:tcPr>
            <w:tcW w:w="1440" w:type="dxa"/>
          </w:tcPr>
          <w:p w:rsidR="00406E71" w:rsidRPr="008A72A7" w:rsidRDefault="00406E71" w:rsidP="008A72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406E71" w:rsidRPr="008A72A7" w:rsidRDefault="00406E71" w:rsidP="00793F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2A7">
              <w:rPr>
                <w:rFonts w:ascii="Times New Roman" w:hAnsi="Times New Roman" w:cs="Times New Roman"/>
              </w:rPr>
              <w:t>Разработка дизайна информационного стенда приёмной комиссии</w:t>
            </w:r>
          </w:p>
        </w:tc>
        <w:tc>
          <w:tcPr>
            <w:tcW w:w="1440" w:type="dxa"/>
          </w:tcPr>
          <w:p w:rsidR="00406E71" w:rsidRPr="008A72A7" w:rsidRDefault="00406E71" w:rsidP="008A72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72A7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60" w:type="dxa"/>
          </w:tcPr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406E71" w:rsidRPr="008A72A7" w:rsidRDefault="00406E71" w:rsidP="008A7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2A7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406E71" w:rsidRPr="00A31516" w:rsidRDefault="00406E71" w:rsidP="00793F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Посещение родительских собраний в школах</w:t>
            </w:r>
          </w:p>
        </w:tc>
        <w:tc>
          <w:tcPr>
            <w:tcW w:w="1440" w:type="dxa"/>
          </w:tcPr>
          <w:p w:rsidR="00406E71" w:rsidRPr="00A31516" w:rsidRDefault="00406E71" w:rsidP="00793F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31516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графиком проведения родительских собраний в школах</w:t>
            </w:r>
          </w:p>
        </w:tc>
        <w:tc>
          <w:tcPr>
            <w:tcW w:w="2160" w:type="dxa"/>
          </w:tcPr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Бонина М.А.</w:t>
            </w:r>
          </w:p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Маранды С.Л.</w:t>
            </w:r>
          </w:p>
          <w:p w:rsidR="00406E71" w:rsidRPr="0098639C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Петрова Ж.В.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406E71" w:rsidRPr="00A31516" w:rsidRDefault="00406E71" w:rsidP="00793F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Организация профориентационной работы со школами Тверской области с привлечением студентов</w:t>
            </w:r>
          </w:p>
        </w:tc>
        <w:tc>
          <w:tcPr>
            <w:tcW w:w="1440" w:type="dxa"/>
          </w:tcPr>
          <w:p w:rsidR="00406E71" w:rsidRPr="00A31516" w:rsidRDefault="00406E71" w:rsidP="00793F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60" w:type="dxa"/>
          </w:tcPr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406E71" w:rsidRPr="00A31516" w:rsidRDefault="00406E71" w:rsidP="00793F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Организация набора студентов колледжа на курсы дополнительного образования</w:t>
            </w:r>
          </w:p>
        </w:tc>
        <w:tc>
          <w:tcPr>
            <w:tcW w:w="1440" w:type="dxa"/>
          </w:tcPr>
          <w:p w:rsidR="00406E71" w:rsidRPr="00A31516" w:rsidRDefault="00406E71" w:rsidP="00793F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60" w:type="dxa"/>
          </w:tcPr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406E71" w:rsidRPr="00A31516" w:rsidRDefault="00406E71" w:rsidP="00793F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Организация занятий на курсах со студентами колледжа:</w:t>
            </w:r>
          </w:p>
          <w:p w:rsidR="00406E71" w:rsidRPr="00A31516" w:rsidRDefault="00406E71" w:rsidP="00793F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- «Фотограф»</w:t>
            </w:r>
          </w:p>
          <w:p w:rsidR="00406E71" w:rsidRPr="00A31516" w:rsidRDefault="00406E71" w:rsidP="00793F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- «Визажист»</w:t>
            </w:r>
          </w:p>
          <w:p w:rsidR="00406E71" w:rsidRPr="00A31516" w:rsidRDefault="00406E71" w:rsidP="00793F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- «1С: Бухгалтерия»</w:t>
            </w:r>
          </w:p>
          <w:p w:rsidR="00406E71" w:rsidRPr="00A31516" w:rsidRDefault="00406E71" w:rsidP="00793F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- «</w:t>
            </w:r>
            <w:r w:rsidRPr="00A31516">
              <w:rPr>
                <w:rFonts w:ascii="Times New Roman" w:hAnsi="Times New Roman" w:cs="Times New Roman"/>
                <w:lang w:val="en-US"/>
              </w:rPr>
              <w:t>Web</w:t>
            </w:r>
            <w:r w:rsidRPr="00A31516">
              <w:rPr>
                <w:rFonts w:ascii="Times New Roman" w:hAnsi="Times New Roman" w:cs="Times New Roman"/>
              </w:rPr>
              <w:t>-дизайн»</w:t>
            </w:r>
          </w:p>
        </w:tc>
        <w:tc>
          <w:tcPr>
            <w:tcW w:w="1440" w:type="dxa"/>
          </w:tcPr>
          <w:p w:rsidR="00406E71" w:rsidRPr="00A31516" w:rsidRDefault="00406E71" w:rsidP="00793F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 5 ноября</w:t>
            </w:r>
          </w:p>
          <w:p w:rsidR="00406E71" w:rsidRPr="00A31516" w:rsidRDefault="00406E71" w:rsidP="00793F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 6 ноября</w:t>
            </w:r>
          </w:p>
          <w:p w:rsidR="00406E71" w:rsidRPr="00A31516" w:rsidRDefault="00406E71" w:rsidP="00793F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 17 ноября</w:t>
            </w:r>
          </w:p>
          <w:p w:rsidR="00406E71" w:rsidRPr="00A31516" w:rsidRDefault="00406E71" w:rsidP="00793F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 17 ноября</w:t>
            </w:r>
          </w:p>
        </w:tc>
        <w:tc>
          <w:tcPr>
            <w:tcW w:w="2160" w:type="dxa"/>
          </w:tcPr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406E71" w:rsidRPr="00A31516" w:rsidRDefault="00406E71" w:rsidP="00793F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Организация занятий на шестимесячных подготовительных курсах</w:t>
            </w:r>
          </w:p>
        </w:tc>
        <w:tc>
          <w:tcPr>
            <w:tcW w:w="1440" w:type="dxa"/>
          </w:tcPr>
          <w:p w:rsidR="00406E71" w:rsidRPr="00A31516" w:rsidRDefault="00406E71" w:rsidP="00793F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 17 ноября</w:t>
            </w:r>
          </w:p>
          <w:p w:rsidR="00406E71" w:rsidRPr="00A31516" w:rsidRDefault="00406E71" w:rsidP="00793F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406E71" w:rsidRPr="00A31516" w:rsidRDefault="00406E71" w:rsidP="00793F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Консультации по приёму в колледж на обучение по специальностям, на курсы дополнительного образования, подготовительные курсы (по телефону и для посетивших приёмную комиссию), приём и оформление документов</w:t>
            </w:r>
          </w:p>
        </w:tc>
        <w:tc>
          <w:tcPr>
            <w:tcW w:w="1440" w:type="dxa"/>
          </w:tcPr>
          <w:p w:rsidR="00406E71" w:rsidRPr="00A31516" w:rsidRDefault="00406E71" w:rsidP="00793F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2160" w:type="dxa"/>
          </w:tcPr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  <w:p w:rsidR="00406E71" w:rsidRPr="00A31516" w:rsidRDefault="00406E71" w:rsidP="00A31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406E71" w:rsidRPr="00A31516" w:rsidRDefault="00406E71" w:rsidP="00793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Проведение лекций по декоративно-прикладному творчеству и народным художественным промыслам в методическом кабинете для обучающихся школ, студентов и взрослого населения.</w:t>
            </w:r>
          </w:p>
        </w:tc>
        <w:tc>
          <w:tcPr>
            <w:tcW w:w="1440" w:type="dxa"/>
          </w:tcPr>
          <w:p w:rsidR="00406E71" w:rsidRDefault="00406E71" w:rsidP="0079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1-30 ноября</w:t>
            </w:r>
          </w:p>
          <w:p w:rsidR="00406E71" w:rsidRPr="00A31516" w:rsidRDefault="00406E71" w:rsidP="0079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филиале</w:t>
            </w:r>
          </w:p>
        </w:tc>
        <w:tc>
          <w:tcPr>
            <w:tcW w:w="2160" w:type="dxa"/>
          </w:tcPr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Волокитина А.М.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Полякова З.Е.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Васильева И.В.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Смехачёва Н.В.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406E71" w:rsidRPr="00A31516" w:rsidRDefault="00406E71" w:rsidP="00793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Проведение мастер-классов по различным видам вышивки и распространение рекламных буклетов о филиале колледжа.</w:t>
            </w:r>
          </w:p>
        </w:tc>
        <w:tc>
          <w:tcPr>
            <w:tcW w:w="1440" w:type="dxa"/>
          </w:tcPr>
          <w:p w:rsidR="00406E71" w:rsidRDefault="00406E71" w:rsidP="0079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1-30 ноября</w:t>
            </w:r>
          </w:p>
          <w:p w:rsidR="00406E71" w:rsidRPr="00A31516" w:rsidRDefault="00406E71" w:rsidP="0079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160" w:type="dxa"/>
          </w:tcPr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Соколова И.А.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Цветкова Л.Е.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Васильева И.В.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Полякова З.Е.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Красина Н.В.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406E71" w:rsidRPr="00A31516" w:rsidRDefault="00406E71" w:rsidP="00793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Организация и контроль посещения практики для получения первичных профессиональных навыков (учебной) обучающимися группы 21 (29-ВП)</w:t>
            </w:r>
          </w:p>
        </w:tc>
        <w:tc>
          <w:tcPr>
            <w:tcW w:w="1440" w:type="dxa"/>
          </w:tcPr>
          <w:p w:rsidR="00406E71" w:rsidRPr="00A31516" w:rsidRDefault="00406E71" w:rsidP="0079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17-30 ноября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160" w:type="dxa"/>
          </w:tcPr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Соколова И.А.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Васильева И.В.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Цветкова Л.Е.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406E71" w:rsidRPr="00A31516" w:rsidRDefault="00406E71" w:rsidP="00793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Организация и контроль посещения практики для получения первичных профессиональных навыков (учебной) обучающимися группы 23 (2-29-ВП)</w:t>
            </w:r>
          </w:p>
        </w:tc>
        <w:tc>
          <w:tcPr>
            <w:tcW w:w="1440" w:type="dxa"/>
          </w:tcPr>
          <w:p w:rsidR="00406E71" w:rsidRPr="00A31516" w:rsidRDefault="00406E71" w:rsidP="0079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24-30 ноября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160" w:type="dxa"/>
          </w:tcPr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Соколова И.А.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Красина Н.В.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Сухарева Н.А.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Pr="000F3C63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406E71" w:rsidRPr="00A31516" w:rsidRDefault="00406E71" w:rsidP="00793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Контроль посещения практики для получения первичных профессиональных навыков (учебной) обучающимися группы 24 (54-РП)</w:t>
            </w:r>
          </w:p>
        </w:tc>
        <w:tc>
          <w:tcPr>
            <w:tcW w:w="1440" w:type="dxa"/>
          </w:tcPr>
          <w:p w:rsidR="00406E71" w:rsidRPr="00A31516" w:rsidRDefault="00406E71" w:rsidP="0079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12-30 ноября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160" w:type="dxa"/>
          </w:tcPr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Соколова И.А.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Полунина Е.А.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Кирица Е.А.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406E71" w:rsidRPr="00A31516" w:rsidRDefault="00406E71" w:rsidP="00793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Контроль посещения практики для получения первичных профессиональных навыков (учебной) обучающимися группы 31 (29-ВП)</w:t>
            </w:r>
          </w:p>
        </w:tc>
        <w:tc>
          <w:tcPr>
            <w:tcW w:w="1440" w:type="dxa"/>
          </w:tcPr>
          <w:p w:rsidR="00406E71" w:rsidRPr="00A31516" w:rsidRDefault="00406E71" w:rsidP="0079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1-30 ноября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160" w:type="dxa"/>
          </w:tcPr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Соколова И.А.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Цветкова Л.Е.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Васильева И.В.</w:t>
            </w:r>
          </w:p>
        </w:tc>
      </w:tr>
      <w:tr w:rsidR="00406E71" w:rsidRPr="000F3C63" w:rsidTr="004C1CA0">
        <w:tc>
          <w:tcPr>
            <w:tcW w:w="641" w:type="dxa"/>
            <w:gridSpan w:val="2"/>
          </w:tcPr>
          <w:p w:rsidR="00406E71" w:rsidRDefault="00406E71" w:rsidP="001D4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406E71" w:rsidRPr="00A31516" w:rsidRDefault="00406E71" w:rsidP="00793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Контроль посещения практики для получения первичных профессиональных навыков (учебной) обучающимися группы 32 (54-РП)</w:t>
            </w:r>
          </w:p>
        </w:tc>
        <w:tc>
          <w:tcPr>
            <w:tcW w:w="1440" w:type="dxa"/>
          </w:tcPr>
          <w:p w:rsidR="00406E71" w:rsidRPr="00A31516" w:rsidRDefault="00406E71" w:rsidP="0079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1-30 ноября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филиале</w:t>
            </w:r>
          </w:p>
        </w:tc>
        <w:tc>
          <w:tcPr>
            <w:tcW w:w="2160" w:type="dxa"/>
          </w:tcPr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Соколова И.А.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Волокитина А.М.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Румянцев Д.В.</w:t>
            </w:r>
          </w:p>
          <w:p w:rsidR="00406E71" w:rsidRPr="00A31516" w:rsidRDefault="00406E71" w:rsidP="00A3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516">
              <w:rPr>
                <w:rFonts w:ascii="Times New Roman" w:hAnsi="Times New Roman" w:cs="Times New Roman"/>
                <w:sz w:val="20"/>
                <w:szCs w:val="20"/>
              </w:rPr>
              <w:t>Кирица Е.А.</w:t>
            </w:r>
          </w:p>
        </w:tc>
      </w:tr>
    </w:tbl>
    <w:p w:rsidR="00406E71" w:rsidRPr="000F3C63" w:rsidRDefault="00406E71" w:rsidP="000F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71" w:rsidRDefault="00406E71" w:rsidP="0080431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406E71" w:rsidRPr="00EA4D7D" w:rsidRDefault="00406E71" w:rsidP="0080431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EA4D7D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И.И.Жарова</w:t>
      </w:r>
    </w:p>
    <w:sectPr w:rsidR="00406E71" w:rsidRPr="00EA4D7D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01"/>
    <w:rsid w:val="00012837"/>
    <w:rsid w:val="00012B11"/>
    <w:rsid w:val="000271C8"/>
    <w:rsid w:val="00050BC5"/>
    <w:rsid w:val="00051C95"/>
    <w:rsid w:val="00064D91"/>
    <w:rsid w:val="00067FEB"/>
    <w:rsid w:val="000719FA"/>
    <w:rsid w:val="00071B9A"/>
    <w:rsid w:val="000765D9"/>
    <w:rsid w:val="000767C0"/>
    <w:rsid w:val="00083DAC"/>
    <w:rsid w:val="000A0F6E"/>
    <w:rsid w:val="000A61B4"/>
    <w:rsid w:val="000B4666"/>
    <w:rsid w:val="000C0A7B"/>
    <w:rsid w:val="000C4565"/>
    <w:rsid w:val="000C50B0"/>
    <w:rsid w:val="000D4F04"/>
    <w:rsid w:val="000D74ED"/>
    <w:rsid w:val="000D7EE3"/>
    <w:rsid w:val="000E67D4"/>
    <w:rsid w:val="000F3C63"/>
    <w:rsid w:val="000F6BB9"/>
    <w:rsid w:val="000F7777"/>
    <w:rsid w:val="00103D03"/>
    <w:rsid w:val="00111353"/>
    <w:rsid w:val="001123D3"/>
    <w:rsid w:val="00112A44"/>
    <w:rsid w:val="00117C86"/>
    <w:rsid w:val="001234B9"/>
    <w:rsid w:val="001368FB"/>
    <w:rsid w:val="00142428"/>
    <w:rsid w:val="00145514"/>
    <w:rsid w:val="00153D14"/>
    <w:rsid w:val="00154CF2"/>
    <w:rsid w:val="00154EC4"/>
    <w:rsid w:val="001555D3"/>
    <w:rsid w:val="00157440"/>
    <w:rsid w:val="00177253"/>
    <w:rsid w:val="0018566D"/>
    <w:rsid w:val="001A4B84"/>
    <w:rsid w:val="001C002A"/>
    <w:rsid w:val="001C101C"/>
    <w:rsid w:val="001C667D"/>
    <w:rsid w:val="001D229D"/>
    <w:rsid w:val="001D4696"/>
    <w:rsid w:val="001E4AC6"/>
    <w:rsid w:val="001E56F2"/>
    <w:rsid w:val="001E727F"/>
    <w:rsid w:val="002041BF"/>
    <w:rsid w:val="002051C3"/>
    <w:rsid w:val="00216708"/>
    <w:rsid w:val="0022017D"/>
    <w:rsid w:val="00221F41"/>
    <w:rsid w:val="002234EB"/>
    <w:rsid w:val="00223559"/>
    <w:rsid w:val="002314A9"/>
    <w:rsid w:val="002434FB"/>
    <w:rsid w:val="00244FE0"/>
    <w:rsid w:val="002521F8"/>
    <w:rsid w:val="0025354F"/>
    <w:rsid w:val="0026640B"/>
    <w:rsid w:val="00271502"/>
    <w:rsid w:val="0027248E"/>
    <w:rsid w:val="00277806"/>
    <w:rsid w:val="002828DB"/>
    <w:rsid w:val="00291054"/>
    <w:rsid w:val="00292263"/>
    <w:rsid w:val="002945CF"/>
    <w:rsid w:val="002A04A5"/>
    <w:rsid w:val="002A1D5A"/>
    <w:rsid w:val="002A2F07"/>
    <w:rsid w:val="002B12ED"/>
    <w:rsid w:val="002B30AF"/>
    <w:rsid w:val="002B495B"/>
    <w:rsid w:val="002C6660"/>
    <w:rsid w:val="002D2870"/>
    <w:rsid w:val="002D4DEF"/>
    <w:rsid w:val="002E11A4"/>
    <w:rsid w:val="002F56F9"/>
    <w:rsid w:val="00300ED6"/>
    <w:rsid w:val="00304126"/>
    <w:rsid w:val="00310F90"/>
    <w:rsid w:val="00317ECA"/>
    <w:rsid w:val="00330017"/>
    <w:rsid w:val="00335A9A"/>
    <w:rsid w:val="00344BDF"/>
    <w:rsid w:val="00351C7F"/>
    <w:rsid w:val="00357EF9"/>
    <w:rsid w:val="00364F81"/>
    <w:rsid w:val="00375A8A"/>
    <w:rsid w:val="00382183"/>
    <w:rsid w:val="00384CF4"/>
    <w:rsid w:val="003934D2"/>
    <w:rsid w:val="003A2792"/>
    <w:rsid w:val="003A737D"/>
    <w:rsid w:val="003D59CE"/>
    <w:rsid w:val="003E5DF9"/>
    <w:rsid w:val="003E64EB"/>
    <w:rsid w:val="003F4202"/>
    <w:rsid w:val="00406E71"/>
    <w:rsid w:val="004115A2"/>
    <w:rsid w:val="00415FFA"/>
    <w:rsid w:val="0041731C"/>
    <w:rsid w:val="0041770C"/>
    <w:rsid w:val="004220C4"/>
    <w:rsid w:val="00425487"/>
    <w:rsid w:val="00425C36"/>
    <w:rsid w:val="00432DE6"/>
    <w:rsid w:val="00435A47"/>
    <w:rsid w:val="00435A67"/>
    <w:rsid w:val="004377E8"/>
    <w:rsid w:val="0044062B"/>
    <w:rsid w:val="00446026"/>
    <w:rsid w:val="00450159"/>
    <w:rsid w:val="004552CC"/>
    <w:rsid w:val="00457497"/>
    <w:rsid w:val="00463868"/>
    <w:rsid w:val="004650EE"/>
    <w:rsid w:val="00467F54"/>
    <w:rsid w:val="00470D9E"/>
    <w:rsid w:val="0049519D"/>
    <w:rsid w:val="00496127"/>
    <w:rsid w:val="004A60A8"/>
    <w:rsid w:val="004B6C43"/>
    <w:rsid w:val="004C1CA0"/>
    <w:rsid w:val="004C1CDE"/>
    <w:rsid w:val="004D5F03"/>
    <w:rsid w:val="004E048B"/>
    <w:rsid w:val="004F00E8"/>
    <w:rsid w:val="00500CEC"/>
    <w:rsid w:val="00525B62"/>
    <w:rsid w:val="00527D7B"/>
    <w:rsid w:val="00531FF2"/>
    <w:rsid w:val="00535B36"/>
    <w:rsid w:val="0054630F"/>
    <w:rsid w:val="00551A45"/>
    <w:rsid w:val="00555F26"/>
    <w:rsid w:val="0055639C"/>
    <w:rsid w:val="00556F97"/>
    <w:rsid w:val="00562AAD"/>
    <w:rsid w:val="00563146"/>
    <w:rsid w:val="005646A5"/>
    <w:rsid w:val="0057269C"/>
    <w:rsid w:val="005744DA"/>
    <w:rsid w:val="005777D4"/>
    <w:rsid w:val="0058652D"/>
    <w:rsid w:val="005911FE"/>
    <w:rsid w:val="00596908"/>
    <w:rsid w:val="00597675"/>
    <w:rsid w:val="005A7BAD"/>
    <w:rsid w:val="005B3057"/>
    <w:rsid w:val="005C35F4"/>
    <w:rsid w:val="005C7853"/>
    <w:rsid w:val="005D107A"/>
    <w:rsid w:val="005D521A"/>
    <w:rsid w:val="005E126B"/>
    <w:rsid w:val="005E13F9"/>
    <w:rsid w:val="005E19ED"/>
    <w:rsid w:val="005F44E3"/>
    <w:rsid w:val="006027AF"/>
    <w:rsid w:val="0060343C"/>
    <w:rsid w:val="006103D3"/>
    <w:rsid w:val="00613A09"/>
    <w:rsid w:val="00621D8A"/>
    <w:rsid w:val="006232D1"/>
    <w:rsid w:val="00625AD4"/>
    <w:rsid w:val="006349FA"/>
    <w:rsid w:val="00635E5C"/>
    <w:rsid w:val="00636B7E"/>
    <w:rsid w:val="00643607"/>
    <w:rsid w:val="0065584B"/>
    <w:rsid w:val="00673B82"/>
    <w:rsid w:val="00682A6E"/>
    <w:rsid w:val="00684880"/>
    <w:rsid w:val="00687425"/>
    <w:rsid w:val="00695501"/>
    <w:rsid w:val="006A08BB"/>
    <w:rsid w:val="006A21DD"/>
    <w:rsid w:val="006B182B"/>
    <w:rsid w:val="006B6E2B"/>
    <w:rsid w:val="006B72D5"/>
    <w:rsid w:val="006B7D7C"/>
    <w:rsid w:val="006D1C32"/>
    <w:rsid w:val="006D3088"/>
    <w:rsid w:val="006D53BA"/>
    <w:rsid w:val="006E634B"/>
    <w:rsid w:val="006F0F25"/>
    <w:rsid w:val="006F18D2"/>
    <w:rsid w:val="006F1AC8"/>
    <w:rsid w:val="006F607B"/>
    <w:rsid w:val="006F6FA6"/>
    <w:rsid w:val="007030AA"/>
    <w:rsid w:val="00703788"/>
    <w:rsid w:val="00721F3F"/>
    <w:rsid w:val="00722D29"/>
    <w:rsid w:val="00735E25"/>
    <w:rsid w:val="0074071F"/>
    <w:rsid w:val="00745DCD"/>
    <w:rsid w:val="00755DA8"/>
    <w:rsid w:val="0076149D"/>
    <w:rsid w:val="007642C0"/>
    <w:rsid w:val="00764ACC"/>
    <w:rsid w:val="0076530A"/>
    <w:rsid w:val="00774DCE"/>
    <w:rsid w:val="00783622"/>
    <w:rsid w:val="00793712"/>
    <w:rsid w:val="00793F61"/>
    <w:rsid w:val="007B08C2"/>
    <w:rsid w:val="007B127C"/>
    <w:rsid w:val="007B4D24"/>
    <w:rsid w:val="007B5B92"/>
    <w:rsid w:val="007C396C"/>
    <w:rsid w:val="007C66F7"/>
    <w:rsid w:val="007E138C"/>
    <w:rsid w:val="007E3A11"/>
    <w:rsid w:val="007E57F3"/>
    <w:rsid w:val="007F71A3"/>
    <w:rsid w:val="0080431D"/>
    <w:rsid w:val="00804B61"/>
    <w:rsid w:val="0082675C"/>
    <w:rsid w:val="008273F5"/>
    <w:rsid w:val="008316D1"/>
    <w:rsid w:val="00832A7E"/>
    <w:rsid w:val="00855B32"/>
    <w:rsid w:val="00865DF9"/>
    <w:rsid w:val="008729C4"/>
    <w:rsid w:val="008753E7"/>
    <w:rsid w:val="00880D46"/>
    <w:rsid w:val="00881354"/>
    <w:rsid w:val="00884BF8"/>
    <w:rsid w:val="00893D35"/>
    <w:rsid w:val="008A02C0"/>
    <w:rsid w:val="008A7066"/>
    <w:rsid w:val="008A72A7"/>
    <w:rsid w:val="008C48B7"/>
    <w:rsid w:val="008C6842"/>
    <w:rsid w:val="008D4638"/>
    <w:rsid w:val="008D6999"/>
    <w:rsid w:val="008E685D"/>
    <w:rsid w:val="008F1F07"/>
    <w:rsid w:val="008F54E6"/>
    <w:rsid w:val="00901FEA"/>
    <w:rsid w:val="00903777"/>
    <w:rsid w:val="00911A16"/>
    <w:rsid w:val="00912891"/>
    <w:rsid w:val="009201D4"/>
    <w:rsid w:val="00921898"/>
    <w:rsid w:val="009266A1"/>
    <w:rsid w:val="009325EA"/>
    <w:rsid w:val="009376D9"/>
    <w:rsid w:val="00940D17"/>
    <w:rsid w:val="00945447"/>
    <w:rsid w:val="0095331D"/>
    <w:rsid w:val="009535AC"/>
    <w:rsid w:val="00954A08"/>
    <w:rsid w:val="00980BB7"/>
    <w:rsid w:val="0098639C"/>
    <w:rsid w:val="009948A4"/>
    <w:rsid w:val="009A37E5"/>
    <w:rsid w:val="009C413E"/>
    <w:rsid w:val="009D125A"/>
    <w:rsid w:val="009D44C2"/>
    <w:rsid w:val="009D5DB6"/>
    <w:rsid w:val="009E0B0C"/>
    <w:rsid w:val="009E1FF2"/>
    <w:rsid w:val="009E4215"/>
    <w:rsid w:val="009E6EA2"/>
    <w:rsid w:val="009E6F6D"/>
    <w:rsid w:val="009F1E90"/>
    <w:rsid w:val="009F305B"/>
    <w:rsid w:val="009F7455"/>
    <w:rsid w:val="00A12F9E"/>
    <w:rsid w:val="00A13EFE"/>
    <w:rsid w:val="00A158FA"/>
    <w:rsid w:val="00A16039"/>
    <w:rsid w:val="00A22AC6"/>
    <w:rsid w:val="00A26E77"/>
    <w:rsid w:val="00A31516"/>
    <w:rsid w:val="00A33E80"/>
    <w:rsid w:val="00A361F7"/>
    <w:rsid w:val="00A4048E"/>
    <w:rsid w:val="00A54198"/>
    <w:rsid w:val="00A614C5"/>
    <w:rsid w:val="00A639EA"/>
    <w:rsid w:val="00A66D87"/>
    <w:rsid w:val="00A77AD7"/>
    <w:rsid w:val="00A81465"/>
    <w:rsid w:val="00A82415"/>
    <w:rsid w:val="00A85884"/>
    <w:rsid w:val="00A9194C"/>
    <w:rsid w:val="00A9198B"/>
    <w:rsid w:val="00AA04AC"/>
    <w:rsid w:val="00AA058C"/>
    <w:rsid w:val="00AB1BC2"/>
    <w:rsid w:val="00AB6880"/>
    <w:rsid w:val="00AC335F"/>
    <w:rsid w:val="00AC6D46"/>
    <w:rsid w:val="00AD2527"/>
    <w:rsid w:val="00AD44D5"/>
    <w:rsid w:val="00AE19D1"/>
    <w:rsid w:val="00AE71FB"/>
    <w:rsid w:val="00AF00B4"/>
    <w:rsid w:val="00AF4EB8"/>
    <w:rsid w:val="00B00CE6"/>
    <w:rsid w:val="00B04FA0"/>
    <w:rsid w:val="00B21F4C"/>
    <w:rsid w:val="00B23CEB"/>
    <w:rsid w:val="00B26B86"/>
    <w:rsid w:val="00B37E32"/>
    <w:rsid w:val="00B42C94"/>
    <w:rsid w:val="00B43701"/>
    <w:rsid w:val="00B50026"/>
    <w:rsid w:val="00B5134F"/>
    <w:rsid w:val="00B51364"/>
    <w:rsid w:val="00B53EDE"/>
    <w:rsid w:val="00B55F77"/>
    <w:rsid w:val="00B5695D"/>
    <w:rsid w:val="00B666F1"/>
    <w:rsid w:val="00B831A0"/>
    <w:rsid w:val="00B90BFB"/>
    <w:rsid w:val="00B95D3B"/>
    <w:rsid w:val="00B971AA"/>
    <w:rsid w:val="00B97693"/>
    <w:rsid w:val="00BA4200"/>
    <w:rsid w:val="00BA6189"/>
    <w:rsid w:val="00BA7762"/>
    <w:rsid w:val="00BC2CFD"/>
    <w:rsid w:val="00BD1F55"/>
    <w:rsid w:val="00BD518B"/>
    <w:rsid w:val="00BD650D"/>
    <w:rsid w:val="00BE235C"/>
    <w:rsid w:val="00C00A05"/>
    <w:rsid w:val="00C04946"/>
    <w:rsid w:val="00C1036B"/>
    <w:rsid w:val="00C15D79"/>
    <w:rsid w:val="00C23CCA"/>
    <w:rsid w:val="00C261DA"/>
    <w:rsid w:val="00C33011"/>
    <w:rsid w:val="00C33C0A"/>
    <w:rsid w:val="00C351D4"/>
    <w:rsid w:val="00C41CBD"/>
    <w:rsid w:val="00C5499F"/>
    <w:rsid w:val="00C608EC"/>
    <w:rsid w:val="00C61917"/>
    <w:rsid w:val="00C815A7"/>
    <w:rsid w:val="00C81CC3"/>
    <w:rsid w:val="00C93ECF"/>
    <w:rsid w:val="00CA0DFF"/>
    <w:rsid w:val="00CB1103"/>
    <w:rsid w:val="00CB366B"/>
    <w:rsid w:val="00CC220F"/>
    <w:rsid w:val="00CC288C"/>
    <w:rsid w:val="00CC3C09"/>
    <w:rsid w:val="00CD3BA0"/>
    <w:rsid w:val="00CF2ADA"/>
    <w:rsid w:val="00D12CA9"/>
    <w:rsid w:val="00D2045F"/>
    <w:rsid w:val="00D260B4"/>
    <w:rsid w:val="00D30BCE"/>
    <w:rsid w:val="00D33CBD"/>
    <w:rsid w:val="00D35B45"/>
    <w:rsid w:val="00D40D35"/>
    <w:rsid w:val="00D615A9"/>
    <w:rsid w:val="00D71CCD"/>
    <w:rsid w:val="00D76BAF"/>
    <w:rsid w:val="00D813B6"/>
    <w:rsid w:val="00D81ED0"/>
    <w:rsid w:val="00D82872"/>
    <w:rsid w:val="00D841A9"/>
    <w:rsid w:val="00D86BE6"/>
    <w:rsid w:val="00D97BEE"/>
    <w:rsid w:val="00DA019A"/>
    <w:rsid w:val="00DA15BD"/>
    <w:rsid w:val="00DB6C5F"/>
    <w:rsid w:val="00DC759E"/>
    <w:rsid w:val="00DD3797"/>
    <w:rsid w:val="00DD427A"/>
    <w:rsid w:val="00DD4F70"/>
    <w:rsid w:val="00DF12BB"/>
    <w:rsid w:val="00E0265A"/>
    <w:rsid w:val="00E04DB6"/>
    <w:rsid w:val="00E17D6D"/>
    <w:rsid w:val="00E200DD"/>
    <w:rsid w:val="00E33BCE"/>
    <w:rsid w:val="00E35DC1"/>
    <w:rsid w:val="00E43F75"/>
    <w:rsid w:val="00E84725"/>
    <w:rsid w:val="00E86597"/>
    <w:rsid w:val="00E87F86"/>
    <w:rsid w:val="00E921A9"/>
    <w:rsid w:val="00EA1B9D"/>
    <w:rsid w:val="00EA4D7D"/>
    <w:rsid w:val="00EB12C2"/>
    <w:rsid w:val="00EE1A61"/>
    <w:rsid w:val="00EE2C1D"/>
    <w:rsid w:val="00EE4058"/>
    <w:rsid w:val="00EF0F62"/>
    <w:rsid w:val="00EF4832"/>
    <w:rsid w:val="00F1405F"/>
    <w:rsid w:val="00F23261"/>
    <w:rsid w:val="00F325B6"/>
    <w:rsid w:val="00F33AFD"/>
    <w:rsid w:val="00F33EE4"/>
    <w:rsid w:val="00F41403"/>
    <w:rsid w:val="00F4200E"/>
    <w:rsid w:val="00F57127"/>
    <w:rsid w:val="00F66092"/>
    <w:rsid w:val="00F67B95"/>
    <w:rsid w:val="00F72353"/>
    <w:rsid w:val="00F80797"/>
    <w:rsid w:val="00F926CD"/>
    <w:rsid w:val="00F9408E"/>
    <w:rsid w:val="00F97498"/>
    <w:rsid w:val="00FA1AAC"/>
    <w:rsid w:val="00FA237C"/>
    <w:rsid w:val="00FB4D99"/>
    <w:rsid w:val="00FB6A63"/>
    <w:rsid w:val="00FC4457"/>
    <w:rsid w:val="00FC61C0"/>
    <w:rsid w:val="00FC68D4"/>
    <w:rsid w:val="00FC7148"/>
    <w:rsid w:val="00FD3D8D"/>
    <w:rsid w:val="00FE1371"/>
    <w:rsid w:val="00FE5D41"/>
    <w:rsid w:val="00FF0A5D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F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70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701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437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701"/>
    <w:pPr>
      <w:ind w:left="720"/>
    </w:pPr>
  </w:style>
  <w:style w:type="paragraph" w:customStyle="1" w:styleId="2">
    <w:name w:val="Знак2"/>
    <w:basedOn w:val="Normal"/>
    <w:uiPriority w:val="99"/>
    <w:rsid w:val="00880D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880D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sid w:val="0076530A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rsid w:val="0076530A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rsid w:val="006027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51A45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rsid w:val="001234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87425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26B"/>
    <w:rPr>
      <w:rFonts w:cs="Times New Roman"/>
    </w:rPr>
  </w:style>
  <w:style w:type="paragraph" w:customStyle="1" w:styleId="23">
    <w:name w:val="Знак23"/>
    <w:basedOn w:val="Normal"/>
    <w:uiPriority w:val="99"/>
    <w:rsid w:val="006874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rsid w:val="009A37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1A4B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E5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93712"/>
    <w:pPr>
      <w:ind w:left="720"/>
    </w:pPr>
    <w:rPr>
      <w:lang w:eastAsia="en-US"/>
    </w:rPr>
  </w:style>
  <w:style w:type="paragraph" w:customStyle="1" w:styleId="a0">
    <w:name w:val="Знак Знак Знак"/>
    <w:basedOn w:val="Normal"/>
    <w:uiPriority w:val="99"/>
    <w:rsid w:val="008A72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2331</TotalTime>
  <Pages>4</Pages>
  <Words>1664</Words>
  <Characters>9491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105</cp:revision>
  <cp:lastPrinted>2014-11-05T11:16:00Z</cp:lastPrinted>
  <dcterms:created xsi:type="dcterms:W3CDTF">2011-09-01T18:14:00Z</dcterms:created>
  <dcterms:modified xsi:type="dcterms:W3CDTF">2014-11-05T11:17:00Z</dcterms:modified>
</cp:coreProperties>
</file>