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1E" w:rsidRPr="00D82872" w:rsidRDefault="0002161E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02161E" w:rsidTr="007E138C">
        <w:trPr>
          <w:trHeight w:val="1110"/>
        </w:trPr>
        <w:tc>
          <w:tcPr>
            <w:tcW w:w="5688" w:type="dxa"/>
          </w:tcPr>
          <w:p w:rsidR="0002161E" w:rsidRPr="00A4048E" w:rsidRDefault="0002161E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2161E" w:rsidRPr="00A4048E" w:rsidRDefault="0002161E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2161E" w:rsidRPr="00A4048E" w:rsidRDefault="0002161E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02161E" w:rsidRPr="00A4048E" w:rsidRDefault="0002161E" w:rsidP="00A4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02161E" w:rsidRPr="00912891" w:rsidRDefault="0002161E" w:rsidP="0091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p w:rsidR="0002161E" w:rsidRPr="00B43701" w:rsidRDefault="0002161E" w:rsidP="00CF67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2161E" w:rsidRDefault="0002161E" w:rsidP="00CF67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02161E" w:rsidRDefault="0002161E" w:rsidP="009951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октябрь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660"/>
        <w:gridCol w:w="1440"/>
        <w:gridCol w:w="2059"/>
      </w:tblGrid>
      <w:tr w:rsidR="0002161E" w:rsidRPr="00BE235C" w:rsidTr="009D5DB6">
        <w:tc>
          <w:tcPr>
            <w:tcW w:w="641" w:type="dxa"/>
            <w:gridSpan w:val="2"/>
          </w:tcPr>
          <w:p w:rsidR="0002161E" w:rsidRDefault="0002161E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02161E" w:rsidRPr="0041731C" w:rsidRDefault="0002161E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660" w:type="dxa"/>
          </w:tcPr>
          <w:p w:rsidR="0002161E" w:rsidRPr="0041731C" w:rsidRDefault="0002161E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02161E" w:rsidRPr="0041731C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31C">
              <w:rPr>
                <w:rFonts w:ascii="Times New Roman" w:hAnsi="Times New Roman" w:cs="Times New Roman"/>
                <w:b/>
                <w:bCs/>
              </w:rPr>
              <w:t>Дата, место проведения</w:t>
            </w:r>
          </w:p>
        </w:tc>
        <w:tc>
          <w:tcPr>
            <w:tcW w:w="2059" w:type="dxa"/>
          </w:tcPr>
          <w:p w:rsidR="0002161E" w:rsidRPr="0041731C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31C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02161E" w:rsidRPr="00BE235C" w:rsidTr="009D5DB6">
        <w:tc>
          <w:tcPr>
            <w:tcW w:w="10800" w:type="dxa"/>
            <w:gridSpan w:val="5"/>
          </w:tcPr>
          <w:p w:rsidR="0002161E" w:rsidRPr="009951E9" w:rsidRDefault="0002161E" w:rsidP="0099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1E9"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Pr="00EE2C1D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61" w:type="dxa"/>
            <w:gridSpan w:val="2"/>
          </w:tcPr>
          <w:p w:rsidR="0002161E" w:rsidRPr="001A4B84" w:rsidRDefault="0002161E" w:rsidP="006B7D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 совета</w:t>
            </w:r>
          </w:p>
          <w:p w:rsidR="0002161E" w:rsidRPr="00626C33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C33">
              <w:rPr>
                <w:rFonts w:ascii="Times New Roman" w:hAnsi="Times New Roman" w:cs="Times New Roman"/>
              </w:rPr>
              <w:t>1.Утверждение плана работы методического совета на новый учебный год</w:t>
            </w:r>
          </w:p>
          <w:p w:rsidR="0002161E" w:rsidRPr="00626C33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C33">
              <w:rPr>
                <w:rFonts w:ascii="Times New Roman" w:hAnsi="Times New Roman" w:cs="Times New Roman"/>
              </w:rPr>
              <w:t>2.Утверждение состава методического совета на новый учебный год</w:t>
            </w:r>
          </w:p>
          <w:p w:rsidR="0002161E" w:rsidRPr="00626C33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C33">
              <w:rPr>
                <w:rFonts w:ascii="Times New Roman" w:hAnsi="Times New Roman" w:cs="Times New Roman"/>
              </w:rPr>
              <w:t>3.Выборы секретаря методического совета.</w:t>
            </w:r>
          </w:p>
          <w:p w:rsidR="0002161E" w:rsidRPr="00626C33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C33">
              <w:rPr>
                <w:rFonts w:ascii="Times New Roman" w:hAnsi="Times New Roman" w:cs="Times New Roman"/>
              </w:rPr>
              <w:t>4. Направления учебно-методической работы колледжа в новом учебном году.</w:t>
            </w:r>
            <w:r>
              <w:rPr>
                <w:rFonts w:ascii="Times New Roman" w:hAnsi="Times New Roman" w:cs="Times New Roman"/>
              </w:rPr>
              <w:t xml:space="preserve"> О проведении самообследования к аккредитации.</w:t>
            </w:r>
          </w:p>
          <w:p w:rsidR="0002161E" w:rsidRPr="00626C33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C33">
              <w:rPr>
                <w:rFonts w:ascii="Times New Roman" w:hAnsi="Times New Roman" w:cs="Times New Roman"/>
              </w:rPr>
              <w:t>5.Отчет председателей ЦК о сдаче учебно-планирующей документации.</w:t>
            </w:r>
          </w:p>
          <w:p w:rsidR="0002161E" w:rsidRPr="00626C33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C33">
              <w:rPr>
                <w:rFonts w:ascii="Times New Roman" w:hAnsi="Times New Roman" w:cs="Times New Roman"/>
              </w:rPr>
              <w:t>6.Аттестация педагогических работников на соответствие занимаемой должности в колледже. График аттестации.</w:t>
            </w:r>
          </w:p>
          <w:p w:rsidR="0002161E" w:rsidRPr="001A4B84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33">
              <w:rPr>
                <w:rFonts w:ascii="Times New Roman" w:hAnsi="Times New Roman" w:cs="Times New Roman"/>
              </w:rPr>
              <w:t>7.Аттестация педагогических работников на квалификационные категории. График аттестации.</w:t>
            </w:r>
          </w:p>
        </w:tc>
        <w:tc>
          <w:tcPr>
            <w:tcW w:w="1440" w:type="dxa"/>
          </w:tcPr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E" w:rsidRPr="00F663ED" w:rsidRDefault="0002161E" w:rsidP="006B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D">
              <w:rPr>
                <w:rFonts w:ascii="Times New Roman" w:hAnsi="Times New Roman" w:cs="Times New Roman"/>
                <w:sz w:val="20"/>
                <w:szCs w:val="20"/>
              </w:rPr>
              <w:t xml:space="preserve">Жарова И.И.  </w:t>
            </w:r>
          </w:p>
          <w:p w:rsidR="0002161E" w:rsidRPr="00F663ED" w:rsidRDefault="0002161E" w:rsidP="006B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D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02161E" w:rsidRPr="00F663ED" w:rsidRDefault="0002161E" w:rsidP="006B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Ю.Н.</w:t>
            </w:r>
          </w:p>
          <w:p w:rsidR="0002161E" w:rsidRPr="00F663ED" w:rsidRDefault="0002161E" w:rsidP="006B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D">
              <w:rPr>
                <w:rFonts w:ascii="Times New Roman" w:hAnsi="Times New Roman" w:cs="Times New Roman"/>
                <w:sz w:val="20"/>
                <w:szCs w:val="20"/>
              </w:rPr>
              <w:t>Петелина В.А.</w:t>
            </w:r>
          </w:p>
          <w:p w:rsidR="0002161E" w:rsidRDefault="0002161E" w:rsidP="006B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02161E" w:rsidRDefault="0002161E" w:rsidP="006B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02161E" w:rsidRPr="00F663ED" w:rsidRDefault="0002161E" w:rsidP="006B7D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02161E" w:rsidRPr="00F663ED" w:rsidRDefault="0002161E" w:rsidP="006B7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Голубева </w:t>
            </w:r>
            <w:r w:rsidRPr="00F663ED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02161E" w:rsidRPr="00D30BCE" w:rsidRDefault="0002161E" w:rsidP="006B7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1E" w:rsidRPr="00BE235C" w:rsidTr="009D5DB6">
        <w:tc>
          <w:tcPr>
            <w:tcW w:w="540" w:type="dxa"/>
            <w:vMerge w:val="restart"/>
          </w:tcPr>
          <w:p w:rsidR="0002161E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61" w:type="dxa"/>
            <w:gridSpan w:val="2"/>
          </w:tcPr>
          <w:p w:rsidR="0002161E" w:rsidRPr="001A4B84" w:rsidRDefault="0002161E" w:rsidP="005F2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ЦК</w:t>
            </w:r>
          </w:p>
          <w:p w:rsidR="0002161E" w:rsidRPr="00E46BF6" w:rsidRDefault="0002161E" w:rsidP="00E46BF6">
            <w:pPr>
              <w:pStyle w:val="Style4"/>
              <w:widowControl/>
              <w:tabs>
                <w:tab w:val="left" w:pos="403"/>
              </w:tabs>
              <w:spacing w:line="240" w:lineRule="auto"/>
              <w:rPr>
                <w:sz w:val="22"/>
                <w:szCs w:val="22"/>
                <w:u w:val="single"/>
              </w:rPr>
            </w:pPr>
            <w:r w:rsidRPr="00E46BF6">
              <w:rPr>
                <w:b/>
                <w:szCs w:val="28"/>
                <w:u w:val="single"/>
              </w:rPr>
              <w:t>математических и естественнонаучных дисциплин</w:t>
            </w:r>
            <w:r w:rsidRPr="00E46BF6">
              <w:rPr>
                <w:sz w:val="22"/>
                <w:szCs w:val="22"/>
                <w:u w:val="single"/>
              </w:rPr>
              <w:t xml:space="preserve"> </w:t>
            </w:r>
          </w:p>
          <w:p w:rsidR="0002161E" w:rsidRPr="00E46BF6" w:rsidRDefault="0002161E" w:rsidP="00E46BF6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46BF6">
              <w:rPr>
                <w:sz w:val="22"/>
                <w:szCs w:val="22"/>
              </w:rPr>
              <w:t>1.Анализ  и контроль за ведением преподават</w:t>
            </w:r>
            <w:r w:rsidRPr="00E46BF6">
              <w:rPr>
                <w:sz w:val="22"/>
                <w:szCs w:val="22"/>
              </w:rPr>
              <w:t>е</w:t>
            </w:r>
            <w:r w:rsidRPr="00E46BF6">
              <w:rPr>
                <w:sz w:val="22"/>
                <w:szCs w:val="22"/>
              </w:rPr>
              <w:t>лями учебной документации</w:t>
            </w:r>
          </w:p>
          <w:p w:rsidR="0002161E" w:rsidRPr="00E46BF6" w:rsidRDefault="0002161E" w:rsidP="00E46BF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46BF6">
              <w:rPr>
                <w:sz w:val="22"/>
                <w:szCs w:val="22"/>
              </w:rPr>
              <w:t>2.Анализ и контроль наполняемости оценок в журналах по общеобразовательным дисципл</w:t>
            </w:r>
            <w:r w:rsidRPr="00E46BF6">
              <w:rPr>
                <w:sz w:val="22"/>
                <w:szCs w:val="22"/>
              </w:rPr>
              <w:t>и</w:t>
            </w:r>
            <w:r w:rsidRPr="00E46BF6">
              <w:rPr>
                <w:sz w:val="22"/>
                <w:szCs w:val="22"/>
              </w:rPr>
              <w:t xml:space="preserve">нам. </w:t>
            </w:r>
          </w:p>
          <w:p w:rsidR="0002161E" w:rsidRPr="00E46BF6" w:rsidRDefault="0002161E" w:rsidP="00E46BF6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46BF6">
              <w:rPr>
                <w:sz w:val="22"/>
                <w:szCs w:val="22"/>
              </w:rPr>
              <w:t>3.Утверждение вопросов для проведения заче</w:t>
            </w:r>
            <w:r w:rsidRPr="00E46BF6">
              <w:rPr>
                <w:sz w:val="22"/>
                <w:szCs w:val="22"/>
              </w:rPr>
              <w:t>т</w:t>
            </w:r>
            <w:r w:rsidRPr="00E46BF6">
              <w:rPr>
                <w:sz w:val="22"/>
                <w:szCs w:val="22"/>
              </w:rPr>
              <w:t>ных занятий</w:t>
            </w:r>
          </w:p>
          <w:p w:rsidR="0002161E" w:rsidRPr="00E46BF6" w:rsidRDefault="0002161E" w:rsidP="00E46BF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46BF6">
              <w:rPr>
                <w:rStyle w:val="FontStyle15"/>
                <w:sz w:val="22"/>
                <w:szCs w:val="22"/>
              </w:rPr>
              <w:t>4.</w:t>
            </w:r>
            <w:r w:rsidRPr="00E46BF6">
              <w:rPr>
                <w:sz w:val="22"/>
                <w:szCs w:val="22"/>
                <w:lang w:eastAsia="en-US"/>
              </w:rPr>
              <w:t xml:space="preserve"> </w:t>
            </w:r>
            <w:r w:rsidRPr="00E46BF6">
              <w:rPr>
                <w:sz w:val="22"/>
                <w:szCs w:val="22"/>
              </w:rPr>
              <w:t>Обсуждение и утверждение графика разрабо</w:t>
            </w:r>
            <w:r w:rsidRPr="00E46BF6">
              <w:rPr>
                <w:sz w:val="22"/>
                <w:szCs w:val="22"/>
              </w:rPr>
              <w:t>т</w:t>
            </w:r>
            <w:r w:rsidRPr="00E46BF6">
              <w:rPr>
                <w:sz w:val="22"/>
                <w:szCs w:val="22"/>
              </w:rPr>
              <w:t>ки и издания пособий</w:t>
            </w:r>
          </w:p>
          <w:p w:rsidR="0002161E" w:rsidRPr="00E46BF6" w:rsidRDefault="0002161E" w:rsidP="00E46BF6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46BF6">
              <w:rPr>
                <w:sz w:val="22"/>
                <w:szCs w:val="22"/>
              </w:rPr>
              <w:t>5.Обсуждение и утверждение методических ук</w:t>
            </w:r>
            <w:r w:rsidRPr="00E46BF6">
              <w:rPr>
                <w:sz w:val="22"/>
                <w:szCs w:val="22"/>
              </w:rPr>
              <w:t>а</w:t>
            </w:r>
            <w:r w:rsidRPr="00E46BF6">
              <w:rPr>
                <w:sz w:val="22"/>
                <w:szCs w:val="22"/>
              </w:rPr>
              <w:t>заний по выполнению лабораторных и практич</w:t>
            </w:r>
            <w:r w:rsidRPr="00E46BF6">
              <w:rPr>
                <w:sz w:val="22"/>
                <w:szCs w:val="22"/>
              </w:rPr>
              <w:t>е</w:t>
            </w:r>
            <w:r w:rsidRPr="00E46BF6">
              <w:rPr>
                <w:sz w:val="22"/>
                <w:szCs w:val="22"/>
              </w:rPr>
              <w:t>ских работ.</w:t>
            </w:r>
          </w:p>
          <w:p w:rsidR="0002161E" w:rsidRPr="00E46BF6" w:rsidRDefault="0002161E" w:rsidP="00E46BF6">
            <w:pPr>
              <w:pStyle w:val="Style4"/>
              <w:spacing w:line="240" w:lineRule="auto"/>
              <w:jc w:val="left"/>
              <w:rPr>
                <w:sz w:val="22"/>
                <w:szCs w:val="22"/>
              </w:rPr>
            </w:pPr>
            <w:r w:rsidRPr="00E46BF6">
              <w:rPr>
                <w:sz w:val="22"/>
                <w:szCs w:val="22"/>
              </w:rPr>
              <w:t>6. Методические рекомендации по составлению контрольно-оценочных средств по УД, ПМ. Со</w:t>
            </w:r>
            <w:r w:rsidRPr="00E46BF6">
              <w:rPr>
                <w:sz w:val="22"/>
                <w:szCs w:val="22"/>
              </w:rPr>
              <w:t>з</w:t>
            </w:r>
            <w:r w:rsidRPr="00E46BF6">
              <w:rPr>
                <w:sz w:val="22"/>
                <w:szCs w:val="22"/>
              </w:rPr>
              <w:t>дание контрольно-оценочных средств.</w:t>
            </w:r>
          </w:p>
          <w:p w:rsidR="0002161E" w:rsidRPr="00E46BF6" w:rsidRDefault="0002161E" w:rsidP="00E46BF6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E46BF6">
              <w:rPr>
                <w:rFonts w:ascii="Times New Roman" w:hAnsi="Times New Roman"/>
              </w:rPr>
              <w:t>7. Обсуждение и утверждение методических ук</w:t>
            </w:r>
            <w:r w:rsidRPr="00E46BF6">
              <w:rPr>
                <w:rFonts w:ascii="Times New Roman" w:hAnsi="Times New Roman"/>
              </w:rPr>
              <w:t>а</w:t>
            </w:r>
            <w:r w:rsidRPr="00E46BF6">
              <w:rPr>
                <w:rFonts w:ascii="Times New Roman" w:hAnsi="Times New Roman"/>
              </w:rPr>
              <w:t>заний для самостоятельной работы студентов, формированию и внедрению инновационных н</w:t>
            </w:r>
            <w:r w:rsidRPr="00E46BF6">
              <w:rPr>
                <w:rFonts w:ascii="Times New Roman" w:hAnsi="Times New Roman"/>
              </w:rPr>
              <w:t>а</w:t>
            </w:r>
            <w:r w:rsidRPr="00E46BF6">
              <w:rPr>
                <w:rFonts w:ascii="Times New Roman" w:hAnsi="Times New Roman"/>
              </w:rPr>
              <w:t>пра</w:t>
            </w:r>
            <w:r w:rsidRPr="00E46BF6">
              <w:rPr>
                <w:rFonts w:ascii="Times New Roman" w:hAnsi="Times New Roman"/>
              </w:rPr>
              <w:t>в</w:t>
            </w:r>
            <w:r w:rsidRPr="00E46BF6">
              <w:rPr>
                <w:rFonts w:ascii="Times New Roman" w:hAnsi="Times New Roman"/>
              </w:rPr>
              <w:t>лений</w:t>
            </w:r>
          </w:p>
          <w:p w:rsidR="0002161E" w:rsidRPr="00E46BF6" w:rsidRDefault="0002161E" w:rsidP="00E46BF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rStyle w:val="FontStyle15"/>
                <w:sz w:val="22"/>
                <w:szCs w:val="22"/>
              </w:rPr>
            </w:pPr>
            <w:r w:rsidRPr="00E46BF6">
              <w:rPr>
                <w:sz w:val="22"/>
                <w:szCs w:val="22"/>
              </w:rPr>
              <w:t>8.Оказание методической помощи молодым пр</w:t>
            </w:r>
            <w:r w:rsidRPr="00E46BF6">
              <w:rPr>
                <w:sz w:val="22"/>
                <w:szCs w:val="22"/>
              </w:rPr>
              <w:t>е</w:t>
            </w:r>
            <w:r w:rsidRPr="00E46BF6">
              <w:rPr>
                <w:sz w:val="22"/>
                <w:szCs w:val="22"/>
              </w:rPr>
              <w:t>подавателям</w:t>
            </w:r>
          </w:p>
          <w:p w:rsidR="0002161E" w:rsidRPr="00E46BF6" w:rsidRDefault="0002161E" w:rsidP="00E46BF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46BF6">
              <w:rPr>
                <w:rStyle w:val="FontStyle15"/>
                <w:sz w:val="22"/>
                <w:szCs w:val="22"/>
              </w:rPr>
              <w:t>9.</w:t>
            </w:r>
            <w:r w:rsidRPr="00E46BF6">
              <w:rPr>
                <w:sz w:val="22"/>
                <w:szCs w:val="22"/>
              </w:rPr>
              <w:t xml:space="preserve"> </w:t>
            </w:r>
            <w:r w:rsidRPr="00E46BF6">
              <w:rPr>
                <w:rStyle w:val="FontStyle15"/>
                <w:sz w:val="22"/>
                <w:szCs w:val="22"/>
              </w:rPr>
              <w:t xml:space="preserve">Продолжение работы </w:t>
            </w:r>
            <w:r w:rsidRPr="00E46BF6">
              <w:rPr>
                <w:sz w:val="22"/>
                <w:szCs w:val="22"/>
              </w:rPr>
              <w:t>по комплексному мет</w:t>
            </w:r>
            <w:r w:rsidRPr="00E46BF6">
              <w:rPr>
                <w:sz w:val="22"/>
                <w:szCs w:val="22"/>
              </w:rPr>
              <w:t>о</w:t>
            </w:r>
            <w:r w:rsidRPr="00E46BF6">
              <w:rPr>
                <w:sz w:val="22"/>
                <w:szCs w:val="22"/>
              </w:rPr>
              <w:t>дическому обеспечению дисциплин для матери</w:t>
            </w:r>
            <w:r w:rsidRPr="00E46BF6">
              <w:rPr>
                <w:sz w:val="22"/>
                <w:szCs w:val="22"/>
              </w:rPr>
              <w:t>а</w:t>
            </w:r>
            <w:r w:rsidRPr="00E46BF6">
              <w:rPr>
                <w:sz w:val="22"/>
                <w:szCs w:val="22"/>
              </w:rPr>
              <w:t>лов самообследования  всех сп</w:t>
            </w:r>
            <w:r w:rsidRPr="00E46BF6">
              <w:rPr>
                <w:sz w:val="22"/>
                <w:szCs w:val="22"/>
              </w:rPr>
              <w:t>е</w:t>
            </w:r>
            <w:r w:rsidRPr="00E46BF6">
              <w:rPr>
                <w:sz w:val="22"/>
                <w:szCs w:val="22"/>
              </w:rPr>
              <w:t>циальностей</w:t>
            </w:r>
          </w:p>
          <w:p w:rsidR="0002161E" w:rsidRPr="00F663ED" w:rsidRDefault="0002161E" w:rsidP="00E46BF6">
            <w:pPr>
              <w:spacing w:after="0" w:line="240" w:lineRule="auto"/>
              <w:rPr>
                <w:sz w:val="24"/>
                <w:szCs w:val="24"/>
              </w:rPr>
            </w:pPr>
            <w:r w:rsidRPr="00E46BF6">
              <w:rPr>
                <w:rStyle w:val="FontStyle15"/>
                <w:sz w:val="22"/>
                <w:szCs w:val="22"/>
              </w:rPr>
              <w:t>10. Разное.</w:t>
            </w:r>
          </w:p>
        </w:tc>
        <w:tc>
          <w:tcPr>
            <w:tcW w:w="1440" w:type="dxa"/>
          </w:tcPr>
          <w:p w:rsidR="0002161E" w:rsidRPr="004514DA" w:rsidRDefault="0002161E" w:rsidP="005F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5F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5F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 октября</w:t>
            </w:r>
          </w:p>
          <w:p w:rsidR="0002161E" w:rsidRPr="004514DA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161E" w:rsidRPr="00F663ED" w:rsidRDefault="0002161E" w:rsidP="005F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D">
              <w:rPr>
                <w:rFonts w:ascii="Times New Roman" w:hAnsi="Times New Roman" w:cs="Times New Roman"/>
                <w:sz w:val="20"/>
                <w:szCs w:val="20"/>
              </w:rPr>
              <w:t>Петелина В.А.</w:t>
            </w:r>
          </w:p>
          <w:p w:rsidR="0002161E" w:rsidRDefault="0002161E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1E" w:rsidRPr="00BE235C" w:rsidTr="009D5DB6">
        <w:tc>
          <w:tcPr>
            <w:tcW w:w="540" w:type="dxa"/>
            <w:vMerge/>
          </w:tcPr>
          <w:p w:rsidR="0002161E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1" w:type="dxa"/>
            <w:gridSpan w:val="2"/>
          </w:tcPr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технических дисциплин</w:t>
            </w:r>
          </w:p>
          <w:p w:rsidR="0002161E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DB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Анализ и контроль за ведением преподавателями учебной документации.</w:t>
            </w:r>
          </w:p>
          <w:p w:rsidR="0002161E" w:rsidRPr="003E3DB5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Утверждение вопросов зачетных занятий.</w:t>
            </w:r>
          </w:p>
          <w:p w:rsidR="0002161E" w:rsidRPr="003E3DB5" w:rsidRDefault="0002161E" w:rsidP="007C2B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3D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 по комплексному методическому обеспечению дисциплин для самообследования.</w:t>
            </w:r>
          </w:p>
          <w:p w:rsidR="0002161E" w:rsidRPr="00785038" w:rsidRDefault="0002161E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7361">
              <w:rPr>
                <w:rFonts w:ascii="Times New Roman" w:hAnsi="Times New Roman" w:cs="Times New Roman"/>
              </w:rPr>
              <w:t>4.</w:t>
            </w:r>
            <w:r w:rsidRPr="00785038">
              <w:rPr>
                <w:rFonts w:ascii="Times New Roman" w:hAnsi="Times New Roman" w:cs="Times New Roman"/>
              </w:rPr>
              <w:t xml:space="preserve">Обсуждение тем письменных экзаменационных работ по профессии </w:t>
            </w:r>
            <w:r w:rsidRPr="00785038">
              <w:rPr>
                <w:rFonts w:ascii="Times New Roman" w:hAnsi="Times New Roman" w:cs="Times New Roman"/>
                <w:sz w:val="20"/>
                <w:szCs w:val="20"/>
              </w:rPr>
              <w:t>29.01.04</w:t>
            </w:r>
            <w:r w:rsidRPr="00785038">
              <w:rPr>
                <w:rFonts w:ascii="Times New Roman" w:hAnsi="Times New Roman" w:cs="Times New Roman"/>
              </w:rPr>
              <w:t>.Закройщик.</w:t>
            </w:r>
          </w:p>
        </w:tc>
        <w:tc>
          <w:tcPr>
            <w:tcW w:w="1440" w:type="dxa"/>
          </w:tcPr>
          <w:p w:rsidR="0002161E" w:rsidRPr="004514DA" w:rsidRDefault="0002161E" w:rsidP="0062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2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62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октября</w:t>
            </w:r>
          </w:p>
          <w:p w:rsidR="0002161E" w:rsidRPr="004514DA" w:rsidRDefault="0002161E" w:rsidP="005F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161E" w:rsidRPr="00F663ED" w:rsidRDefault="0002161E" w:rsidP="005F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61E" w:rsidRPr="00BE235C" w:rsidTr="009D5DB6">
        <w:tc>
          <w:tcPr>
            <w:tcW w:w="540" w:type="dxa"/>
            <w:vMerge/>
          </w:tcPr>
          <w:p w:rsidR="0002161E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1" w:type="dxa"/>
            <w:gridSpan w:val="2"/>
          </w:tcPr>
          <w:p w:rsidR="0002161E" w:rsidRDefault="0002161E" w:rsidP="00451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экономических дисциплин</w:t>
            </w:r>
          </w:p>
          <w:p w:rsidR="0002161E" w:rsidRDefault="0002161E" w:rsidP="00D24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DB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Анализ и контроль за ведением преподавателями учебной документации</w:t>
            </w:r>
          </w:p>
          <w:p w:rsidR="0002161E" w:rsidRPr="003E3DB5" w:rsidRDefault="0002161E" w:rsidP="00D24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Утверждение вопросов зачетных занятий.</w:t>
            </w:r>
          </w:p>
          <w:p w:rsidR="0002161E" w:rsidRDefault="0002161E" w:rsidP="00D24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46BF6">
              <w:rPr>
                <w:rFonts w:ascii="Times New Roman" w:hAnsi="Times New Roman"/>
              </w:rPr>
              <w:t>Обсуждение и утверждение</w:t>
            </w:r>
            <w:r>
              <w:rPr>
                <w:rFonts w:ascii="Times New Roman" w:hAnsi="Times New Roman"/>
              </w:rPr>
              <w:t xml:space="preserve"> графика проведения открытых уроков.</w:t>
            </w:r>
          </w:p>
          <w:p w:rsidR="0002161E" w:rsidRDefault="0002161E" w:rsidP="00D24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46BF6">
              <w:rPr>
                <w:rFonts w:ascii="Times New Roman" w:hAnsi="Times New Roman"/>
              </w:rPr>
              <w:t xml:space="preserve"> Обсуждение и утверждение</w:t>
            </w:r>
            <w:r>
              <w:rPr>
                <w:rFonts w:ascii="Times New Roman" w:hAnsi="Times New Roman"/>
              </w:rPr>
              <w:t xml:space="preserve"> графика разработки и издания пособий.</w:t>
            </w:r>
          </w:p>
          <w:p w:rsidR="0002161E" w:rsidRDefault="0002161E" w:rsidP="00D24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785038">
              <w:rPr>
                <w:rFonts w:ascii="Times New Roman" w:hAnsi="Times New Roman" w:cs="Times New Roman"/>
              </w:rPr>
              <w:t xml:space="preserve"> Обсуждение тем</w:t>
            </w:r>
            <w:r>
              <w:rPr>
                <w:rFonts w:ascii="Times New Roman" w:hAnsi="Times New Roman" w:cs="Times New Roman"/>
              </w:rPr>
              <w:t xml:space="preserve"> курсовых работ по специальности 38.02.04(100701) Коммерция (по отраслям)</w:t>
            </w:r>
          </w:p>
          <w:p w:rsidR="0002161E" w:rsidRDefault="0002161E" w:rsidP="00D24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Работа по комплексному методическому обеспечению дисциплин для материалов самообследования специальностей и профессий: </w:t>
            </w:r>
          </w:p>
          <w:p w:rsidR="0002161E" w:rsidRDefault="0002161E" w:rsidP="00D24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43.01.02 (100116.01) Парикмахер, 38.02.01 (080114) Экономика и бухгалтерский учет (по отраслям), 38.02.04 (100701) Коммерция (по отраслям), 43.02.02. (100116) Парикмахерское искусство</w:t>
            </w:r>
          </w:p>
        </w:tc>
        <w:tc>
          <w:tcPr>
            <w:tcW w:w="1440" w:type="dxa"/>
          </w:tcPr>
          <w:p w:rsidR="0002161E" w:rsidRDefault="0002161E" w:rsidP="0045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D2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октября</w:t>
            </w:r>
          </w:p>
          <w:p w:rsidR="0002161E" w:rsidRDefault="0002161E" w:rsidP="0045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D2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Ю.Н.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1" w:type="dxa"/>
            <w:gridSpan w:val="2"/>
          </w:tcPr>
          <w:p w:rsidR="0002161E" w:rsidRPr="00785038" w:rsidRDefault="0002161E" w:rsidP="007850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  <w:r w:rsidRPr="00785038">
              <w:rPr>
                <w:b/>
                <w:sz w:val="22"/>
                <w:szCs w:val="22"/>
                <w:u w:val="single"/>
              </w:rPr>
              <w:t>общих гуманитарных дисциплин</w:t>
            </w:r>
          </w:p>
          <w:p w:rsidR="0002161E" w:rsidRPr="00785038" w:rsidRDefault="0002161E" w:rsidP="007850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85038">
              <w:rPr>
                <w:sz w:val="22"/>
                <w:szCs w:val="22"/>
              </w:rPr>
              <w:t>Методические рекомендации по составлению контрольно-оценочных средств по УД, ПМ. Со</w:t>
            </w:r>
            <w:r w:rsidRPr="00785038">
              <w:rPr>
                <w:sz w:val="22"/>
                <w:szCs w:val="22"/>
              </w:rPr>
              <w:t>з</w:t>
            </w:r>
            <w:r w:rsidRPr="00785038">
              <w:rPr>
                <w:sz w:val="22"/>
                <w:szCs w:val="22"/>
              </w:rPr>
              <w:t>дание контрольно-оценочных средств.1.Анализ  и контроль ведения преподавателями учебной д</w:t>
            </w:r>
            <w:r w:rsidRPr="00785038">
              <w:rPr>
                <w:sz w:val="22"/>
                <w:szCs w:val="22"/>
              </w:rPr>
              <w:t>о</w:t>
            </w:r>
            <w:r w:rsidRPr="00785038">
              <w:rPr>
                <w:sz w:val="22"/>
                <w:szCs w:val="22"/>
              </w:rPr>
              <w:t>кументации</w:t>
            </w:r>
          </w:p>
          <w:p w:rsidR="0002161E" w:rsidRPr="00785038" w:rsidRDefault="0002161E" w:rsidP="007850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85038">
              <w:rPr>
                <w:sz w:val="22"/>
                <w:szCs w:val="22"/>
              </w:rPr>
              <w:t xml:space="preserve"> Обсуждение и утверждение методических ук</w:t>
            </w:r>
            <w:r w:rsidRPr="00785038">
              <w:rPr>
                <w:sz w:val="22"/>
                <w:szCs w:val="22"/>
              </w:rPr>
              <w:t>а</w:t>
            </w:r>
            <w:r w:rsidRPr="00785038">
              <w:rPr>
                <w:sz w:val="22"/>
                <w:szCs w:val="22"/>
              </w:rPr>
              <w:t>заний для самостоятельной работы студентов, формированию и внедрению инновационных н</w:t>
            </w:r>
            <w:r w:rsidRPr="00785038">
              <w:rPr>
                <w:sz w:val="22"/>
                <w:szCs w:val="22"/>
              </w:rPr>
              <w:t>а</w:t>
            </w:r>
            <w:r w:rsidRPr="00785038">
              <w:rPr>
                <w:sz w:val="22"/>
                <w:szCs w:val="22"/>
              </w:rPr>
              <w:t>пра</w:t>
            </w:r>
            <w:r w:rsidRPr="00785038">
              <w:rPr>
                <w:sz w:val="22"/>
                <w:szCs w:val="22"/>
              </w:rPr>
              <w:t>в</w:t>
            </w:r>
            <w:r w:rsidRPr="00785038">
              <w:rPr>
                <w:sz w:val="22"/>
                <w:szCs w:val="22"/>
              </w:rPr>
              <w:t>лений</w:t>
            </w:r>
          </w:p>
          <w:p w:rsidR="0002161E" w:rsidRPr="00785038" w:rsidRDefault="0002161E" w:rsidP="00785038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85038">
              <w:rPr>
                <w:sz w:val="22"/>
                <w:szCs w:val="22"/>
              </w:rPr>
              <w:t>Анализ и контроль наполняемости оценок в журналах по общеобразовательным дисципл</w:t>
            </w:r>
            <w:r w:rsidRPr="00785038">
              <w:rPr>
                <w:sz w:val="22"/>
                <w:szCs w:val="22"/>
              </w:rPr>
              <w:t>и</w:t>
            </w:r>
            <w:r w:rsidRPr="00785038">
              <w:rPr>
                <w:sz w:val="22"/>
                <w:szCs w:val="22"/>
              </w:rPr>
              <w:t xml:space="preserve">нам. </w:t>
            </w:r>
          </w:p>
          <w:p w:rsidR="0002161E" w:rsidRPr="00785038" w:rsidRDefault="0002161E" w:rsidP="007850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5038">
              <w:rPr>
                <w:sz w:val="22"/>
                <w:szCs w:val="22"/>
              </w:rPr>
              <w:t>Утверждение вопросов для проведения заче</w:t>
            </w:r>
            <w:r w:rsidRPr="00785038">
              <w:rPr>
                <w:sz w:val="22"/>
                <w:szCs w:val="22"/>
              </w:rPr>
              <w:t>т</w:t>
            </w:r>
            <w:r w:rsidRPr="00785038">
              <w:rPr>
                <w:sz w:val="22"/>
                <w:szCs w:val="22"/>
              </w:rPr>
              <w:t>ных занятий</w:t>
            </w:r>
          </w:p>
          <w:p w:rsidR="0002161E" w:rsidRPr="00785038" w:rsidRDefault="0002161E" w:rsidP="00785038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5.</w:t>
            </w:r>
            <w:r w:rsidRPr="00785038">
              <w:rPr>
                <w:sz w:val="22"/>
                <w:szCs w:val="22"/>
              </w:rPr>
              <w:t>Обсуждение и утверждение графика разрабо</w:t>
            </w:r>
            <w:r w:rsidRPr="00785038">
              <w:rPr>
                <w:sz w:val="22"/>
                <w:szCs w:val="22"/>
              </w:rPr>
              <w:t>т</w:t>
            </w:r>
            <w:r w:rsidRPr="00785038">
              <w:rPr>
                <w:sz w:val="22"/>
                <w:szCs w:val="22"/>
              </w:rPr>
              <w:t>ки и издания пособий</w:t>
            </w:r>
          </w:p>
          <w:p w:rsidR="0002161E" w:rsidRPr="00785038" w:rsidRDefault="0002161E" w:rsidP="007850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785038">
              <w:rPr>
                <w:sz w:val="22"/>
                <w:szCs w:val="22"/>
              </w:rPr>
              <w:t>Обсуждение и утверждение методических ук</w:t>
            </w:r>
            <w:r w:rsidRPr="00785038">
              <w:rPr>
                <w:sz w:val="22"/>
                <w:szCs w:val="22"/>
              </w:rPr>
              <w:t>а</w:t>
            </w:r>
            <w:r w:rsidRPr="00785038">
              <w:rPr>
                <w:sz w:val="22"/>
                <w:szCs w:val="22"/>
              </w:rPr>
              <w:t>заний по выполнению лабораторных и практич</w:t>
            </w:r>
            <w:r w:rsidRPr="00785038">
              <w:rPr>
                <w:sz w:val="22"/>
                <w:szCs w:val="22"/>
              </w:rPr>
              <w:t>е</w:t>
            </w:r>
            <w:r w:rsidRPr="00785038">
              <w:rPr>
                <w:sz w:val="22"/>
                <w:szCs w:val="22"/>
              </w:rPr>
              <w:t>ских работ.</w:t>
            </w:r>
          </w:p>
          <w:p w:rsidR="0002161E" w:rsidRPr="00785038" w:rsidRDefault="0002161E" w:rsidP="00785038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785038">
              <w:rPr>
                <w:sz w:val="22"/>
                <w:szCs w:val="22"/>
              </w:rPr>
              <w:t>Оказание методической помощи молодым пр</w:t>
            </w:r>
            <w:r w:rsidRPr="00785038">
              <w:rPr>
                <w:sz w:val="22"/>
                <w:szCs w:val="22"/>
              </w:rPr>
              <w:t>е</w:t>
            </w:r>
            <w:r w:rsidRPr="00785038">
              <w:rPr>
                <w:sz w:val="22"/>
                <w:szCs w:val="22"/>
              </w:rPr>
              <w:t>подавателям</w:t>
            </w:r>
          </w:p>
          <w:p w:rsidR="0002161E" w:rsidRPr="00785038" w:rsidRDefault="0002161E" w:rsidP="00785038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8.</w:t>
            </w:r>
            <w:r w:rsidRPr="00785038">
              <w:rPr>
                <w:rStyle w:val="FontStyle15"/>
                <w:sz w:val="22"/>
                <w:szCs w:val="22"/>
              </w:rPr>
              <w:t xml:space="preserve">Продолжение работы </w:t>
            </w:r>
            <w:r w:rsidRPr="00785038">
              <w:rPr>
                <w:sz w:val="22"/>
                <w:szCs w:val="22"/>
              </w:rPr>
              <w:t>по комплексному мет</w:t>
            </w:r>
            <w:r w:rsidRPr="00785038">
              <w:rPr>
                <w:sz w:val="22"/>
                <w:szCs w:val="22"/>
              </w:rPr>
              <w:t>о</w:t>
            </w:r>
            <w:r w:rsidRPr="00785038">
              <w:rPr>
                <w:sz w:val="22"/>
                <w:szCs w:val="22"/>
              </w:rPr>
              <w:t>дическому обеспечению дисциплин для матери</w:t>
            </w:r>
            <w:r w:rsidRPr="00785038">
              <w:rPr>
                <w:sz w:val="22"/>
                <w:szCs w:val="22"/>
              </w:rPr>
              <w:t>а</w:t>
            </w:r>
            <w:r w:rsidRPr="00785038">
              <w:rPr>
                <w:sz w:val="22"/>
                <w:szCs w:val="22"/>
              </w:rPr>
              <w:t>лов самообследования  сп</w:t>
            </w:r>
            <w:r w:rsidRPr="00785038">
              <w:rPr>
                <w:sz w:val="22"/>
                <w:szCs w:val="22"/>
              </w:rPr>
              <w:t>е</w:t>
            </w:r>
            <w:r w:rsidRPr="00785038">
              <w:rPr>
                <w:sz w:val="22"/>
                <w:szCs w:val="22"/>
              </w:rPr>
              <w:t>циальностей</w:t>
            </w:r>
            <w:r>
              <w:rPr>
                <w:sz w:val="22"/>
                <w:szCs w:val="22"/>
              </w:rPr>
              <w:t xml:space="preserve"> и профессий выпускных групп</w:t>
            </w:r>
          </w:p>
          <w:p w:rsidR="0002161E" w:rsidRPr="001A4B84" w:rsidRDefault="0002161E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15"/>
                <w:sz w:val="22"/>
                <w:szCs w:val="22"/>
              </w:rPr>
              <w:t>9.</w:t>
            </w:r>
            <w:r w:rsidRPr="00785038">
              <w:rPr>
                <w:rStyle w:val="FontStyle15"/>
                <w:sz w:val="22"/>
                <w:szCs w:val="22"/>
              </w:rPr>
              <w:t>Разное.</w:t>
            </w:r>
          </w:p>
        </w:tc>
        <w:tc>
          <w:tcPr>
            <w:tcW w:w="1440" w:type="dxa"/>
          </w:tcPr>
          <w:p w:rsidR="0002161E" w:rsidRPr="004514DA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октября</w:t>
            </w:r>
          </w:p>
          <w:p w:rsidR="0002161E" w:rsidRDefault="0002161E" w:rsidP="0045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Default="0002161E" w:rsidP="005F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1" w:type="dxa"/>
            <w:gridSpan w:val="2"/>
          </w:tcPr>
          <w:p w:rsidR="0002161E" w:rsidRPr="002B12ED" w:rsidRDefault="0002161E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информационных технологий</w:t>
            </w:r>
          </w:p>
          <w:p w:rsidR="0002161E" w:rsidRPr="00785038" w:rsidRDefault="0002161E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5038">
              <w:rPr>
                <w:rFonts w:ascii="Times New Roman" w:hAnsi="Times New Roman"/>
              </w:rPr>
              <w:t>1. Анализ  и контроль за ведением преподавателями учебной документации.</w:t>
            </w:r>
          </w:p>
          <w:p w:rsidR="0002161E" w:rsidRPr="00785038" w:rsidRDefault="0002161E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5038">
              <w:rPr>
                <w:rFonts w:ascii="Times New Roman" w:hAnsi="Times New Roman"/>
              </w:rPr>
              <w:t>2. Утверждение вопросов зачетных занятий.</w:t>
            </w:r>
          </w:p>
          <w:p w:rsidR="0002161E" w:rsidRPr="00785038" w:rsidRDefault="0002161E" w:rsidP="00785038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5038">
              <w:rPr>
                <w:rFonts w:ascii="Times New Roman" w:hAnsi="Times New Roman"/>
              </w:rPr>
              <w:t>3.Работа по комплексному методическому обеспечению дисциплин для материалов самообследования специальности 09.02.03 (230115) Программирование в компьютерных системах</w:t>
            </w:r>
          </w:p>
          <w:p w:rsidR="0002161E" w:rsidRPr="00785038" w:rsidRDefault="0002161E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5038">
              <w:rPr>
                <w:rFonts w:ascii="Times New Roman" w:hAnsi="Times New Roman"/>
              </w:rPr>
              <w:t>4.Обсуждение и утверждение графика разработки и издания пособий.</w:t>
            </w:r>
          </w:p>
          <w:p w:rsidR="0002161E" w:rsidRPr="00785038" w:rsidRDefault="0002161E" w:rsidP="007850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  <w:r w:rsidRPr="00785038">
              <w:rPr>
                <w:sz w:val="22"/>
                <w:szCs w:val="22"/>
              </w:rPr>
              <w:t>5.Обсуждение тем курсовых работ по специальности «Программное обеспечение компьютерных систем»</w:t>
            </w:r>
          </w:p>
        </w:tc>
        <w:tc>
          <w:tcPr>
            <w:tcW w:w="1440" w:type="dxa"/>
          </w:tcPr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E" w:rsidRPr="00664643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64643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E" w:rsidRPr="00BE235C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2161E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F663ED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D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02161E" w:rsidRPr="00EA4D7D" w:rsidRDefault="0002161E" w:rsidP="006E0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1" w:type="dxa"/>
            <w:gridSpan w:val="2"/>
          </w:tcPr>
          <w:p w:rsidR="0002161E" w:rsidRDefault="0002161E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изобразительных и прикладных искусств</w:t>
            </w:r>
          </w:p>
          <w:p w:rsidR="0002161E" w:rsidRDefault="0002161E" w:rsidP="00785038">
            <w:pPr>
              <w:spacing w:after="0" w:line="240" w:lineRule="auto"/>
              <w:rPr>
                <w:rFonts w:ascii="Times New Roman" w:hAnsi="Times New Roman"/>
              </w:rPr>
            </w:pPr>
            <w:r w:rsidRPr="00785038">
              <w:rPr>
                <w:rFonts w:ascii="Times New Roman" w:hAnsi="Times New Roman"/>
              </w:rPr>
              <w:t>1. Анализ  и контроль за ведением преподавателями учебной документации</w:t>
            </w:r>
          </w:p>
          <w:p w:rsidR="0002161E" w:rsidRDefault="0002161E" w:rsidP="00785038">
            <w:pPr>
              <w:spacing w:after="0" w:line="240" w:lineRule="auto"/>
              <w:rPr>
                <w:rFonts w:ascii="Times New Roman" w:hAnsi="Times New Roman"/>
              </w:rPr>
            </w:pPr>
            <w:r w:rsidRPr="00785038">
              <w:rPr>
                <w:rFonts w:ascii="Times New Roman" w:hAnsi="Times New Roman"/>
              </w:rPr>
              <w:t>2. Утверждение вопросов зачетных занятий</w:t>
            </w:r>
          </w:p>
          <w:p w:rsidR="0002161E" w:rsidRPr="002B12ED" w:rsidRDefault="0002161E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785038">
              <w:rPr>
                <w:rFonts w:ascii="Times New Roman" w:hAnsi="Times New Roman"/>
              </w:rPr>
              <w:t xml:space="preserve"> Работа по комплексному методическому обеспечению дисциплин</w:t>
            </w:r>
            <w:r>
              <w:rPr>
                <w:rFonts w:ascii="Times New Roman" w:hAnsi="Times New Roman"/>
              </w:rPr>
              <w:t xml:space="preserve"> для материалов самообследования специальности 54.02.01( </w:t>
            </w:r>
            <w:r w:rsidRPr="00D24A11">
              <w:rPr>
                <w:rFonts w:ascii="Times New Roman" w:hAnsi="Times New Roman" w:cs="Times New Roman"/>
              </w:rPr>
              <w:t>072501</w:t>
            </w:r>
            <w:r>
              <w:rPr>
                <w:rFonts w:ascii="Times New Roman" w:hAnsi="Times New Roman" w:cs="Times New Roman"/>
              </w:rPr>
              <w:t>)</w:t>
            </w:r>
            <w:r w:rsidRPr="00D24A11">
              <w:rPr>
                <w:rFonts w:ascii="Times New Roman" w:hAnsi="Times New Roman" w:cs="Times New Roman"/>
              </w:rPr>
              <w:t xml:space="preserve"> Дизайн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11">
              <w:rPr>
                <w:rFonts w:ascii="Times New Roman" w:hAnsi="Times New Roman" w:cs="Times New Roman"/>
              </w:rPr>
              <w:t>(по отраслям)</w:t>
            </w:r>
          </w:p>
        </w:tc>
        <w:tc>
          <w:tcPr>
            <w:tcW w:w="1440" w:type="dxa"/>
          </w:tcPr>
          <w:p w:rsidR="0002161E" w:rsidRPr="00664643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64643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2161E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61" w:type="dxa"/>
            <w:gridSpan w:val="2"/>
          </w:tcPr>
          <w:p w:rsidR="0002161E" w:rsidRDefault="0002161E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проведению мониторинга качества образования</w:t>
            </w:r>
          </w:p>
          <w:p w:rsidR="0002161E" w:rsidRPr="00AF6824" w:rsidRDefault="0002161E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  <w:b/>
              </w:rPr>
              <w:t xml:space="preserve">- </w:t>
            </w:r>
            <w:r w:rsidRPr="00AF6824">
              <w:rPr>
                <w:rFonts w:ascii="Times New Roman" w:hAnsi="Times New Roman" w:cs="Times New Roman"/>
              </w:rPr>
              <w:t>разработка контрольно-измерительных материалов для тестирования в выпускных группах</w:t>
            </w:r>
          </w:p>
          <w:p w:rsidR="0002161E" w:rsidRPr="00AF6824" w:rsidRDefault="0002161E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</w:rPr>
              <w:t>-проведение тестирования в гр.3-10ПН, 3-08БС</w:t>
            </w:r>
          </w:p>
          <w:p w:rsidR="0002161E" w:rsidRPr="00AF6824" w:rsidRDefault="0002161E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</w:rPr>
              <w:t>- анализ результатов тестирования в выпускных группах</w:t>
            </w:r>
          </w:p>
        </w:tc>
        <w:tc>
          <w:tcPr>
            <w:tcW w:w="1440" w:type="dxa"/>
          </w:tcPr>
          <w:p w:rsidR="0002161E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01-18 октября</w:t>
            </w:r>
          </w:p>
          <w:p w:rsidR="0002161E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октября</w:t>
            </w:r>
          </w:p>
          <w:p w:rsidR="0002161E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октября</w:t>
            </w:r>
          </w:p>
        </w:tc>
        <w:tc>
          <w:tcPr>
            <w:tcW w:w="2059" w:type="dxa"/>
          </w:tcPr>
          <w:p w:rsidR="0002161E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02161E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  <w:p w:rsidR="0002161E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И.И.</w:t>
            </w:r>
          </w:p>
          <w:p w:rsidR="0002161E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Е.А.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61" w:type="dxa"/>
            <w:gridSpan w:val="2"/>
          </w:tcPr>
          <w:p w:rsidR="0002161E" w:rsidRDefault="0002161E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Мониторинговое обследование уровня профессиональной подготовки выпускников </w:t>
            </w:r>
          </w:p>
          <w:p w:rsidR="0002161E" w:rsidRDefault="0002161E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F6824">
              <w:rPr>
                <w:rFonts w:ascii="Times New Roman" w:hAnsi="Times New Roman" w:cs="Times New Roman"/>
              </w:rPr>
              <w:t>по профессии</w:t>
            </w:r>
            <w:r>
              <w:rPr>
                <w:rFonts w:ascii="Times New Roman" w:hAnsi="Times New Roman" w:cs="Times New Roman"/>
              </w:rPr>
              <w:t xml:space="preserve"> 100116.01 Парикмахер</w:t>
            </w:r>
          </w:p>
          <w:p w:rsidR="0002161E" w:rsidRPr="009951E9" w:rsidRDefault="0002161E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</w:t>
            </w:r>
            <w:r w:rsidRPr="00AF6824">
              <w:rPr>
                <w:rFonts w:ascii="Times New Roman" w:hAnsi="Times New Roman" w:cs="Times New Roman"/>
              </w:rPr>
              <w:t>специальности 080114 Экономика и бухгалтерский учет (по отраслям)</w:t>
            </w:r>
          </w:p>
        </w:tc>
        <w:tc>
          <w:tcPr>
            <w:tcW w:w="1440" w:type="dxa"/>
          </w:tcPr>
          <w:p w:rsidR="0002161E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  <w:p w:rsidR="0002161E" w:rsidRDefault="0002161E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  <w:tc>
          <w:tcPr>
            <w:tcW w:w="2059" w:type="dxa"/>
          </w:tcPr>
          <w:p w:rsidR="0002161E" w:rsidRDefault="0002161E" w:rsidP="00AF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02161E" w:rsidRDefault="0002161E" w:rsidP="00AF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02161E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61E" w:rsidRDefault="0002161E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660"/>
        <w:gridCol w:w="1440"/>
        <w:gridCol w:w="2059"/>
      </w:tblGrid>
      <w:tr w:rsidR="0002161E" w:rsidRPr="00BE235C" w:rsidTr="009D5DB6">
        <w:tc>
          <w:tcPr>
            <w:tcW w:w="540" w:type="dxa"/>
          </w:tcPr>
          <w:p w:rsidR="0002161E" w:rsidRPr="00EE2C1D" w:rsidRDefault="000216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761" w:type="dxa"/>
            <w:gridSpan w:val="2"/>
          </w:tcPr>
          <w:p w:rsidR="0002161E" w:rsidRDefault="0002161E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аттестации на соответствие должности</w:t>
            </w:r>
          </w:p>
          <w:p w:rsidR="0002161E" w:rsidRPr="00F41FD1" w:rsidRDefault="0002161E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D1">
              <w:rPr>
                <w:rFonts w:ascii="Times New Roman" w:hAnsi="Times New Roman" w:cs="Times New Roman"/>
                <w:sz w:val="24"/>
                <w:szCs w:val="24"/>
              </w:rPr>
              <w:t>- преподавателя Фесенко О.И.</w:t>
            </w:r>
          </w:p>
          <w:p w:rsidR="0002161E" w:rsidRPr="00F41FD1" w:rsidRDefault="0002161E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FD1">
              <w:rPr>
                <w:rFonts w:ascii="Times New Roman" w:hAnsi="Times New Roman" w:cs="Times New Roman"/>
                <w:sz w:val="24"/>
                <w:szCs w:val="24"/>
              </w:rPr>
              <w:t>воспитателя Перцевой И.В.</w:t>
            </w:r>
          </w:p>
        </w:tc>
        <w:tc>
          <w:tcPr>
            <w:tcW w:w="1440" w:type="dxa"/>
          </w:tcPr>
          <w:p w:rsidR="0002161E" w:rsidRDefault="0002161E" w:rsidP="0045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361">
              <w:rPr>
                <w:rFonts w:ascii="Times New Roman" w:hAnsi="Times New Roman" w:cs="Times New Roman"/>
                <w:sz w:val="20"/>
                <w:szCs w:val="20"/>
              </w:rPr>
              <w:t>9-17 октября</w:t>
            </w:r>
          </w:p>
          <w:p w:rsidR="0002161E" w:rsidRPr="005D7361" w:rsidRDefault="0002161E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059" w:type="dxa"/>
          </w:tcPr>
          <w:p w:rsidR="0002161E" w:rsidRDefault="0002161E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361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02161E" w:rsidRDefault="0002161E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  <w:p w:rsidR="0002161E" w:rsidRDefault="0002161E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Маранды С.Л.</w:t>
            </w:r>
          </w:p>
          <w:p w:rsidR="0002161E" w:rsidRPr="005D7361" w:rsidRDefault="0002161E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Аттестационная комиссия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Pr="00EE2C1D" w:rsidRDefault="000216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61" w:type="dxa"/>
            <w:gridSpan w:val="2"/>
          </w:tcPr>
          <w:p w:rsidR="0002161E" w:rsidRPr="00BE235C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02161E" w:rsidRPr="00EA4D7D" w:rsidRDefault="0002161E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D7D">
              <w:rPr>
                <w:rFonts w:ascii="Times New Roman" w:hAnsi="Times New Roman" w:cs="Times New Roman"/>
              </w:rPr>
              <w:t>Проверка и анализ учебно-планирующей документации</w:t>
            </w:r>
            <w:r>
              <w:rPr>
                <w:rFonts w:ascii="Times New Roman" w:hAnsi="Times New Roman" w:cs="Times New Roman"/>
              </w:rPr>
              <w:t xml:space="preserve"> на новый учебный год</w:t>
            </w:r>
          </w:p>
          <w:p w:rsidR="0002161E" w:rsidRPr="00EA4D7D" w:rsidRDefault="0002161E" w:rsidP="007C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D7D">
              <w:rPr>
                <w:rFonts w:ascii="Times New Roman" w:hAnsi="Times New Roman" w:cs="Times New Roman"/>
              </w:rPr>
              <w:t>Разработка положений и инструкций</w:t>
            </w:r>
          </w:p>
          <w:p w:rsidR="0002161E" w:rsidRPr="00EA4D7D" w:rsidRDefault="0002161E" w:rsidP="007C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D7D">
              <w:rPr>
                <w:rFonts w:ascii="Times New Roman" w:hAnsi="Times New Roman" w:cs="Times New Roman"/>
              </w:rPr>
              <w:t xml:space="preserve">Организация работы начинающих преподавателей </w:t>
            </w:r>
          </w:p>
          <w:p w:rsidR="0002161E" w:rsidRDefault="0002161E" w:rsidP="007C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D7D">
              <w:rPr>
                <w:rFonts w:ascii="Times New Roman" w:hAnsi="Times New Roman" w:cs="Times New Roman"/>
              </w:rPr>
              <w:t>Посещение занятий молодых преподавателей</w:t>
            </w:r>
          </w:p>
          <w:p w:rsidR="0002161E" w:rsidRPr="00E35DC1" w:rsidRDefault="0002161E" w:rsidP="007C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самообследования профессий и специальностей выпускных групп</w:t>
            </w:r>
          </w:p>
        </w:tc>
        <w:tc>
          <w:tcPr>
            <w:tcW w:w="1440" w:type="dxa"/>
          </w:tcPr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9" w:type="dxa"/>
          </w:tcPr>
          <w:p w:rsidR="0002161E" w:rsidRPr="00EA4D7D" w:rsidRDefault="0002161E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161E" w:rsidRPr="00626C33" w:rsidRDefault="0002161E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C33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02161E" w:rsidRPr="00EA4D7D" w:rsidRDefault="0002161E" w:rsidP="00912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C33"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761" w:type="dxa"/>
            <w:gridSpan w:val="2"/>
          </w:tcPr>
          <w:p w:rsidR="0002161E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школы молодого преподавателя</w:t>
            </w:r>
          </w:p>
          <w:p w:rsidR="0002161E" w:rsidRPr="00D754C4" w:rsidRDefault="0002161E" w:rsidP="007C2B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ФГОС: составление рабочей программы</w:t>
            </w:r>
            <w:r w:rsidRPr="00D754C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02161E" w:rsidRPr="00D754C4" w:rsidRDefault="0002161E" w:rsidP="007C2B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4C4">
              <w:rPr>
                <w:rFonts w:ascii="Times New Roman" w:hAnsi="Times New Roman" w:cs="Times New Roman"/>
                <w:color w:val="000000"/>
              </w:rPr>
              <w:t xml:space="preserve">Конспект урока и правила его написания. </w:t>
            </w:r>
          </w:p>
          <w:p w:rsidR="0002161E" w:rsidRPr="00D754C4" w:rsidRDefault="0002161E" w:rsidP="007C2B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4C4">
              <w:rPr>
                <w:rFonts w:ascii="Times New Roman" w:hAnsi="Times New Roman" w:cs="Times New Roman"/>
                <w:color w:val="000000"/>
              </w:rPr>
              <w:t>Промежуточная аттестация.</w:t>
            </w:r>
          </w:p>
          <w:p w:rsidR="0002161E" w:rsidRPr="00D754C4" w:rsidRDefault="0002161E" w:rsidP="007C2B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4C4">
              <w:rPr>
                <w:rFonts w:ascii="Times New Roman" w:hAnsi="Times New Roman" w:cs="Times New Roman"/>
                <w:color w:val="000000"/>
              </w:rPr>
              <w:t>Советы начинающим преподавателям</w:t>
            </w:r>
          </w:p>
          <w:p w:rsidR="0002161E" w:rsidRPr="00D754C4" w:rsidRDefault="0002161E" w:rsidP="007C2B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54C4">
              <w:rPr>
                <w:rFonts w:ascii="Times New Roman" w:hAnsi="Times New Roman" w:cs="Times New Roman"/>
                <w:color w:val="000000"/>
              </w:rPr>
              <w:t xml:space="preserve">Оказание помощи молодым педагогам (консультации, индивидуальная работа) </w:t>
            </w:r>
          </w:p>
          <w:p w:rsidR="0002161E" w:rsidRPr="004514DA" w:rsidRDefault="0002161E" w:rsidP="007C2B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754C4">
              <w:rPr>
                <w:rFonts w:ascii="Times New Roman" w:hAnsi="Times New Roman" w:cs="Times New Roman"/>
                <w:color w:val="000000"/>
              </w:rPr>
              <w:t>Взаимопосещение занятий.</w:t>
            </w:r>
          </w:p>
        </w:tc>
        <w:tc>
          <w:tcPr>
            <w:tcW w:w="1440" w:type="dxa"/>
          </w:tcPr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D754C4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059" w:type="dxa"/>
          </w:tcPr>
          <w:p w:rsidR="0002161E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 Н.А.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Ельцова О.И.</w:t>
            </w:r>
          </w:p>
          <w:p w:rsidR="0002161E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75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редседатели ЦК.</w:t>
            </w:r>
          </w:p>
          <w:p w:rsidR="0002161E" w:rsidRPr="00EA4D7D" w:rsidRDefault="0002161E" w:rsidP="00D7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зав.отделениями, зам. директора по УР, УМР,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5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5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761" w:type="dxa"/>
            <w:gridSpan w:val="2"/>
          </w:tcPr>
          <w:p w:rsidR="0002161E" w:rsidRPr="00D754C4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54C4">
              <w:rPr>
                <w:rFonts w:ascii="Times New Roman" w:hAnsi="Times New Roman" w:cs="Times New Roman"/>
                <w:b/>
                <w:bCs/>
              </w:rPr>
              <w:t>Участие в 5 Международном конкурсе дизайнеров национальной одежды «</w:t>
            </w:r>
            <w:r w:rsidRPr="00D754C4">
              <w:rPr>
                <w:rFonts w:ascii="Times New Roman" w:hAnsi="Times New Roman" w:cs="Times New Roman"/>
                <w:b/>
                <w:bCs/>
                <w:lang w:val="en-US"/>
              </w:rPr>
              <w:t>International</w:t>
            </w:r>
            <w:r w:rsidRPr="00D754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54C4">
              <w:rPr>
                <w:rFonts w:ascii="Times New Roman" w:hAnsi="Times New Roman" w:cs="Times New Roman"/>
                <w:b/>
                <w:bCs/>
                <w:lang w:val="en-US"/>
              </w:rPr>
              <w:t>Fasion</w:t>
            </w:r>
            <w:r w:rsidRPr="00D754C4">
              <w:rPr>
                <w:rFonts w:ascii="Times New Roman" w:hAnsi="Times New Roman" w:cs="Times New Roman"/>
                <w:b/>
                <w:bCs/>
              </w:rPr>
              <w:t xml:space="preserve">-2014» </w:t>
            </w:r>
          </w:p>
          <w:p w:rsidR="0002161E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54C4">
              <w:rPr>
                <w:rFonts w:ascii="Times New Roman" w:hAnsi="Times New Roman" w:cs="Times New Roman"/>
                <w:b/>
                <w:bCs/>
              </w:rPr>
              <w:t xml:space="preserve">(Казань), </w:t>
            </w:r>
            <w:r w:rsidRPr="00D754C4">
              <w:rPr>
                <w:rFonts w:ascii="Times New Roman" w:hAnsi="Times New Roman" w:cs="Times New Roman"/>
                <w:bCs/>
              </w:rPr>
              <w:t>проходящего в рамках расширенного заседания участников Российской технологической платформы «Текстильная и легкая промышленность»</w:t>
            </w:r>
          </w:p>
          <w:p w:rsidR="0002161E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 заочном туре</w:t>
            </w:r>
          </w:p>
          <w:p w:rsidR="0002161E" w:rsidRPr="0023791E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-в очном туре</w:t>
            </w:r>
          </w:p>
        </w:tc>
        <w:tc>
          <w:tcPr>
            <w:tcW w:w="1440" w:type="dxa"/>
          </w:tcPr>
          <w:p w:rsidR="0002161E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октября</w:t>
            </w:r>
          </w:p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</w:p>
        </w:tc>
        <w:tc>
          <w:tcPr>
            <w:tcW w:w="2059" w:type="dxa"/>
          </w:tcPr>
          <w:p w:rsidR="0002161E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Бонина М.А.</w:t>
            </w:r>
          </w:p>
          <w:p w:rsidR="0002161E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Скринжевская Я.</w:t>
            </w:r>
          </w:p>
          <w:p w:rsidR="0002161E" w:rsidRPr="0023791E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В.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761" w:type="dxa"/>
            <w:gridSpan w:val="2"/>
          </w:tcPr>
          <w:p w:rsidR="0002161E" w:rsidRDefault="0002161E" w:rsidP="00BF73B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F73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Участие во </w:t>
            </w:r>
            <w:r w:rsidRPr="00BF73B8">
              <w:rPr>
                <w:rFonts w:ascii="Times New Roman" w:hAnsi="Times New Roman" w:cs="Times New Roman"/>
                <w:bCs w:val="0"/>
                <w:sz w:val="22"/>
                <w:szCs w:val="22"/>
                <w:lang w:val="en-US"/>
              </w:rPr>
              <w:t>II</w:t>
            </w:r>
            <w:r w:rsidRPr="00BF73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Всероссийском конкурсе профессиональных достижений студентов</w:t>
            </w:r>
            <w:r w:rsidRPr="00BF73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обучающихся по программам СПО «Профессионал будущего»</w:t>
            </w:r>
          </w:p>
          <w:p w:rsidR="0002161E" w:rsidRPr="00BF73B8" w:rsidRDefault="0002161E" w:rsidP="00BF7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BF73B8">
              <w:rPr>
                <w:rFonts w:ascii="Times New Roman" w:hAnsi="Times New Roman" w:cs="Times New Roman"/>
              </w:rPr>
              <w:t>отборочный тур</w:t>
            </w:r>
          </w:p>
          <w:p w:rsidR="0002161E" w:rsidRPr="00BF73B8" w:rsidRDefault="0002161E" w:rsidP="00BF73B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  <w:r w:rsidRPr="00BF73B8">
              <w:rPr>
                <w:rFonts w:ascii="Times New Roman" w:hAnsi="Times New Roman" w:cs="Times New Roman"/>
              </w:rPr>
              <w:t>финальный отбор</w:t>
            </w:r>
          </w:p>
        </w:tc>
        <w:tc>
          <w:tcPr>
            <w:tcW w:w="1440" w:type="dxa"/>
          </w:tcPr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BF73B8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 xml:space="preserve">о 06 октября </w:t>
            </w:r>
          </w:p>
          <w:p w:rsidR="0002161E" w:rsidRPr="00BF73B8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 xml:space="preserve">22-23 октября </w:t>
            </w:r>
          </w:p>
        </w:tc>
        <w:tc>
          <w:tcPr>
            <w:tcW w:w="2059" w:type="dxa"/>
          </w:tcPr>
          <w:p w:rsidR="0002161E" w:rsidRPr="00BF73B8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02161E" w:rsidRPr="00BF73B8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761" w:type="dxa"/>
            <w:gridSpan w:val="2"/>
          </w:tcPr>
          <w:p w:rsidR="0002161E" w:rsidRDefault="0002161E" w:rsidP="006E0A2C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3791E">
              <w:rPr>
                <w:rFonts w:ascii="Times New Roman" w:hAnsi="Times New Roman" w:cs="Times New Roman"/>
                <w:bCs w:val="0"/>
                <w:sz w:val="22"/>
                <w:szCs w:val="22"/>
              </w:rPr>
              <w:t>Участие во Всероссийском конкурсе работ научно-технического творчества студентов</w:t>
            </w:r>
            <w:r w:rsidRPr="00BF73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обучающихся по программам СПО</w:t>
            </w:r>
          </w:p>
          <w:p w:rsidR="0002161E" w:rsidRDefault="0002161E" w:rsidP="0023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- отборочный тур</w:t>
            </w:r>
          </w:p>
          <w:p w:rsidR="0002161E" w:rsidRPr="0023791E" w:rsidRDefault="0002161E" w:rsidP="0023791E">
            <w:pPr>
              <w:spacing w:after="0" w:line="240" w:lineRule="auto"/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– финальный тур</w:t>
            </w:r>
          </w:p>
        </w:tc>
        <w:tc>
          <w:tcPr>
            <w:tcW w:w="1440" w:type="dxa"/>
          </w:tcPr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BF73B8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 xml:space="preserve">о 15 октября </w:t>
            </w:r>
          </w:p>
          <w:p w:rsidR="0002161E" w:rsidRPr="00BF73B8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 xml:space="preserve">23-25 октября </w:t>
            </w:r>
          </w:p>
        </w:tc>
        <w:tc>
          <w:tcPr>
            <w:tcW w:w="2059" w:type="dxa"/>
          </w:tcPr>
          <w:p w:rsidR="0002161E" w:rsidRPr="00BF73B8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02161E" w:rsidRPr="00BF73B8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761" w:type="dxa"/>
            <w:gridSpan w:val="2"/>
          </w:tcPr>
          <w:p w:rsidR="0002161E" w:rsidRPr="00BF73B8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3B8">
              <w:rPr>
                <w:rFonts w:ascii="Times New Roman" w:hAnsi="Times New Roman" w:cs="Times New Roman"/>
              </w:rPr>
              <w:t xml:space="preserve">Участие в церемонии награждения победителей регионального этапа </w:t>
            </w:r>
            <w:r w:rsidRPr="0023791E">
              <w:rPr>
                <w:rFonts w:ascii="Times New Roman" w:hAnsi="Times New Roman" w:cs="Times New Roman"/>
                <w:b/>
              </w:rPr>
              <w:t>Х</w:t>
            </w:r>
            <w:r w:rsidRPr="0023791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3791E">
              <w:rPr>
                <w:rFonts w:ascii="Times New Roman" w:hAnsi="Times New Roman" w:cs="Times New Roman"/>
                <w:b/>
              </w:rPr>
              <w:t xml:space="preserve"> Всероссийского конкурса «Лучший урок письма»</w:t>
            </w:r>
          </w:p>
        </w:tc>
        <w:tc>
          <w:tcPr>
            <w:tcW w:w="1440" w:type="dxa"/>
          </w:tcPr>
          <w:p w:rsidR="0002161E" w:rsidRPr="00BF73B8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</w:tc>
        <w:tc>
          <w:tcPr>
            <w:tcW w:w="2059" w:type="dxa"/>
          </w:tcPr>
          <w:p w:rsidR="0002161E" w:rsidRPr="00BF73B8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02161E" w:rsidRPr="00BF73B8" w:rsidRDefault="0002161E" w:rsidP="00D75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Семенова И.Н.</w:t>
            </w:r>
          </w:p>
        </w:tc>
      </w:tr>
      <w:tr w:rsidR="0002161E" w:rsidRPr="00BE235C" w:rsidTr="009D5DB6">
        <w:tc>
          <w:tcPr>
            <w:tcW w:w="540" w:type="dxa"/>
          </w:tcPr>
          <w:p w:rsidR="0002161E" w:rsidRDefault="000216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761" w:type="dxa"/>
            <w:gridSpan w:val="2"/>
          </w:tcPr>
          <w:p w:rsidR="0002161E" w:rsidRPr="00BF73B8" w:rsidRDefault="0002161E" w:rsidP="006E0A2C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F73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Участие в областном конкурсе социальной рекламы рабочих профессий </w:t>
            </w:r>
            <w:r w:rsidRPr="0023791E">
              <w:rPr>
                <w:rFonts w:ascii="Times New Roman" w:hAnsi="Times New Roman" w:cs="Times New Roman"/>
                <w:bCs w:val="0"/>
                <w:sz w:val="22"/>
                <w:szCs w:val="22"/>
              </w:rPr>
              <w:t>«Мастера Верхневолжья – 2014»</w:t>
            </w:r>
          </w:p>
        </w:tc>
        <w:tc>
          <w:tcPr>
            <w:tcW w:w="1440" w:type="dxa"/>
          </w:tcPr>
          <w:p w:rsidR="0002161E" w:rsidRPr="00BF73B8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До 01 ноября</w:t>
            </w:r>
          </w:p>
        </w:tc>
        <w:tc>
          <w:tcPr>
            <w:tcW w:w="2059" w:type="dxa"/>
          </w:tcPr>
          <w:p w:rsidR="0002161E" w:rsidRPr="00BF73B8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02161E" w:rsidRPr="00BF73B8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Жабина М.Н.</w:t>
            </w:r>
          </w:p>
          <w:p w:rsidR="0002161E" w:rsidRPr="00BF73B8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Ковалева Н.С.</w:t>
            </w:r>
          </w:p>
        </w:tc>
      </w:tr>
      <w:tr w:rsidR="0002161E" w:rsidRPr="00BE235C" w:rsidTr="009D5DB6">
        <w:tc>
          <w:tcPr>
            <w:tcW w:w="10800" w:type="dxa"/>
            <w:gridSpan w:val="5"/>
          </w:tcPr>
          <w:p w:rsidR="0002161E" w:rsidRDefault="0002161E" w:rsidP="007E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ОРГАНИЗАЦИИ</w:t>
            </w:r>
          </w:p>
          <w:p w:rsidR="0002161E" w:rsidRPr="00EA4D7D" w:rsidRDefault="0002161E" w:rsidP="007E1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КОНТРОЛЮ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ЗАНЯТИЙ</w:t>
            </w:r>
          </w:p>
        </w:tc>
      </w:tr>
      <w:tr w:rsidR="0002161E" w:rsidRPr="00BE235C" w:rsidTr="009D5DB6">
        <w:tc>
          <w:tcPr>
            <w:tcW w:w="641" w:type="dxa"/>
            <w:gridSpan w:val="2"/>
          </w:tcPr>
          <w:p w:rsidR="0002161E" w:rsidRPr="007E138C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02161E" w:rsidRPr="00F41FD1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02161E" w:rsidRPr="00F41FD1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до 25 октября</w:t>
            </w:r>
          </w:p>
        </w:tc>
        <w:tc>
          <w:tcPr>
            <w:tcW w:w="2059" w:type="dxa"/>
          </w:tcPr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Голубева Н.А.</w:t>
            </w:r>
          </w:p>
        </w:tc>
      </w:tr>
      <w:tr w:rsidR="0002161E" w:rsidRPr="00BE235C" w:rsidTr="009D5DB6">
        <w:tc>
          <w:tcPr>
            <w:tcW w:w="641" w:type="dxa"/>
            <w:gridSpan w:val="2"/>
          </w:tcPr>
          <w:p w:rsidR="0002161E" w:rsidRPr="007E138C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02161E" w:rsidRPr="00F41FD1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02161E" w:rsidRPr="00F41FD1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-дневное отделение</w:t>
            </w:r>
          </w:p>
          <w:p w:rsidR="0002161E" w:rsidRPr="00F41FD1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-заочное отделение</w:t>
            </w:r>
          </w:p>
        </w:tc>
        <w:tc>
          <w:tcPr>
            <w:tcW w:w="1440" w:type="dxa"/>
          </w:tcPr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059" w:type="dxa"/>
          </w:tcPr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</w:tc>
      </w:tr>
      <w:tr w:rsidR="0002161E" w:rsidRPr="00BE235C" w:rsidTr="009D5DB6">
        <w:trPr>
          <w:trHeight w:val="809"/>
        </w:trPr>
        <w:tc>
          <w:tcPr>
            <w:tcW w:w="641" w:type="dxa"/>
            <w:gridSpan w:val="2"/>
          </w:tcPr>
          <w:p w:rsidR="0002161E" w:rsidRPr="007E138C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02161E" w:rsidRPr="00F41FD1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02161E" w:rsidRPr="00F41FD1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Качество обученности</w:t>
            </w:r>
            <w:r w:rsidRPr="00F41FD1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F41FD1">
              <w:rPr>
                <w:rFonts w:ascii="Times New Roman" w:hAnsi="Times New Roman" w:cs="Times New Roman"/>
                <w:bCs/>
              </w:rPr>
              <w:t>посещаемость занятий,накопляемость оценок</w:t>
            </w:r>
          </w:p>
        </w:tc>
        <w:tc>
          <w:tcPr>
            <w:tcW w:w="1440" w:type="dxa"/>
          </w:tcPr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до 1 ноября</w:t>
            </w:r>
          </w:p>
          <w:p w:rsidR="0002161E" w:rsidRPr="004514DA" w:rsidRDefault="0002161E" w:rsidP="00954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61E" w:rsidRPr="00BE235C" w:rsidTr="009D5DB6">
        <w:tc>
          <w:tcPr>
            <w:tcW w:w="641" w:type="dxa"/>
            <w:gridSpan w:val="2"/>
          </w:tcPr>
          <w:p w:rsidR="0002161E" w:rsidRPr="007E138C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02161E" w:rsidRPr="00F41FD1" w:rsidRDefault="0002161E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02161E" w:rsidRPr="00F41FD1" w:rsidRDefault="0002161E" w:rsidP="000D74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Контроль за выполнением педагогической нагрузки</w:t>
            </w:r>
          </w:p>
        </w:tc>
        <w:tc>
          <w:tcPr>
            <w:tcW w:w="1440" w:type="dxa"/>
          </w:tcPr>
          <w:p w:rsidR="0002161E" w:rsidRPr="004514DA" w:rsidRDefault="0002161E" w:rsidP="000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9" w:type="dxa"/>
          </w:tcPr>
          <w:p w:rsidR="0002161E" w:rsidRPr="00D754C4" w:rsidRDefault="0002161E" w:rsidP="000D7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02161E" w:rsidRPr="00D754C4" w:rsidRDefault="0002161E" w:rsidP="000D74E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</w:tc>
      </w:tr>
      <w:tr w:rsidR="0002161E" w:rsidRPr="00BE235C" w:rsidTr="009D5DB6">
        <w:tc>
          <w:tcPr>
            <w:tcW w:w="641" w:type="dxa"/>
            <w:gridSpan w:val="2"/>
          </w:tcPr>
          <w:p w:rsidR="0002161E" w:rsidRPr="007E138C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02161E" w:rsidRPr="00F41FD1" w:rsidRDefault="0002161E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02161E" w:rsidRPr="00F41FD1" w:rsidRDefault="0002161E" w:rsidP="00954A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Заполнение отчета СПО-1</w:t>
            </w:r>
          </w:p>
        </w:tc>
        <w:tc>
          <w:tcPr>
            <w:tcW w:w="1440" w:type="dxa"/>
          </w:tcPr>
          <w:p w:rsidR="0002161E" w:rsidRPr="004514DA" w:rsidRDefault="0002161E" w:rsidP="0095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05 октября</w:t>
            </w:r>
          </w:p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Pr="00D754C4" w:rsidRDefault="0002161E" w:rsidP="000D7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02161E" w:rsidRPr="00D754C4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61E" w:rsidRPr="00BE235C" w:rsidTr="009D5DB6">
        <w:tc>
          <w:tcPr>
            <w:tcW w:w="641" w:type="dxa"/>
            <w:gridSpan w:val="2"/>
          </w:tcPr>
          <w:p w:rsidR="0002161E" w:rsidRPr="007E138C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02161E" w:rsidRPr="00F41FD1" w:rsidRDefault="0002161E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/>
                <w:bCs/>
              </w:rPr>
              <w:t>Персональный контроль</w:t>
            </w:r>
          </w:p>
          <w:p w:rsidR="0002161E" w:rsidRPr="009951E9" w:rsidRDefault="0002161E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951E9">
              <w:rPr>
                <w:rFonts w:ascii="Times New Roman" w:hAnsi="Times New Roman" w:cs="Times New Roman"/>
                <w:bCs/>
                <w:color w:val="000000"/>
              </w:rPr>
              <w:t>Выпускные группы 3-10ПН, 3-08БС</w:t>
            </w:r>
          </w:p>
        </w:tc>
        <w:tc>
          <w:tcPr>
            <w:tcW w:w="1440" w:type="dxa"/>
          </w:tcPr>
          <w:p w:rsidR="0002161E" w:rsidRPr="004514DA" w:rsidRDefault="0002161E" w:rsidP="006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02161E" w:rsidRPr="004514DA" w:rsidRDefault="000216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Pr="00D754C4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02161E" w:rsidRPr="00D754C4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  <w:p w:rsidR="0002161E" w:rsidRPr="00D754C4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02161E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02161E" w:rsidRPr="00D754C4" w:rsidRDefault="0002161E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61E" w:rsidRPr="00BE235C" w:rsidTr="009D5DB6">
        <w:tc>
          <w:tcPr>
            <w:tcW w:w="10800" w:type="dxa"/>
            <w:gridSpan w:val="5"/>
          </w:tcPr>
          <w:p w:rsidR="0002161E" w:rsidRPr="00EA4D7D" w:rsidRDefault="0002161E" w:rsidP="00995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 w:rsidRPr="00EA4D7D">
              <w:rPr>
                <w:rFonts w:ascii="Times New Roman" w:hAnsi="Times New Roman" w:cs="Times New Roman"/>
                <w:b/>
                <w:bCs/>
              </w:rPr>
              <w:t>ВОСПИТАТЕЛЬНАЯ И КУЛЬТУРНО-МАССОВАЯ  РАБОТА</w:t>
            </w:r>
          </w:p>
        </w:tc>
      </w:tr>
      <w:tr w:rsidR="0002161E" w:rsidRPr="00BE235C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Классные часы, посвященные 70-летию Победы в войне с милитаристской Японией, 100-летию начала Первой мировой войны, 700-летию со дня рождения преподобного Сергия Радонежского</w:t>
            </w:r>
          </w:p>
        </w:tc>
        <w:tc>
          <w:tcPr>
            <w:tcW w:w="1440" w:type="dxa"/>
          </w:tcPr>
          <w:p w:rsidR="0002161E" w:rsidRPr="00F41FD1" w:rsidRDefault="0002161E" w:rsidP="00F41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9" w:type="dxa"/>
          </w:tcPr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Савицкая М.Н.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Шуйнов Ю.В.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02161E" w:rsidRPr="00BE235C" w:rsidTr="009D5DB6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1FD1">
              <w:rPr>
                <w:rFonts w:ascii="Times New Roman" w:hAnsi="Times New Roman" w:cs="Times New Roman"/>
              </w:rPr>
              <w:t>Праздничные мероприятия, посвященные Дню пожилого человека. Галерея творческих работ</w:t>
            </w:r>
          </w:p>
        </w:tc>
        <w:tc>
          <w:tcPr>
            <w:tcW w:w="1440" w:type="dxa"/>
          </w:tcPr>
          <w:p w:rsidR="0002161E" w:rsidRPr="00F41FD1" w:rsidRDefault="0002161E" w:rsidP="00F41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059" w:type="dxa"/>
          </w:tcPr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Жабина М.Н.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Ковалева Н.С.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02161E" w:rsidRPr="00BE235C" w:rsidTr="009D5DB6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Участие в областном поэтическом конкурсе чтецов «Читая М.Ю. Лермонтова»</w:t>
            </w:r>
          </w:p>
        </w:tc>
        <w:tc>
          <w:tcPr>
            <w:tcW w:w="1440" w:type="dxa"/>
          </w:tcPr>
          <w:p w:rsidR="0002161E" w:rsidRPr="00F41FD1" w:rsidRDefault="0002161E" w:rsidP="00F41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>До 16 октября</w:t>
            </w:r>
          </w:p>
        </w:tc>
        <w:tc>
          <w:tcPr>
            <w:tcW w:w="2059" w:type="dxa"/>
          </w:tcPr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Титова Г.В.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Семенова И.Н.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Званцева Н.В.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02161E" w:rsidRPr="00BE235C" w:rsidTr="00805AED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 xml:space="preserve">Праздничные мероприятия, </w:t>
            </w:r>
          </w:p>
          <w:p w:rsidR="0002161E" w:rsidRPr="00F41FD1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 xml:space="preserve">посвященные Всемирному дню учителя. Выпуск стенных газет. </w:t>
            </w:r>
          </w:p>
        </w:tc>
        <w:tc>
          <w:tcPr>
            <w:tcW w:w="1440" w:type="dxa"/>
          </w:tcPr>
          <w:p w:rsidR="0002161E" w:rsidRPr="00F41FD1" w:rsidRDefault="0002161E" w:rsidP="00F41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>03 октября</w:t>
            </w:r>
          </w:p>
        </w:tc>
        <w:tc>
          <w:tcPr>
            <w:tcW w:w="2059" w:type="dxa"/>
          </w:tcPr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 xml:space="preserve">Ефимова Т.В. 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02161E" w:rsidRPr="00D754C4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02161E" w:rsidRPr="00BE235C" w:rsidTr="00805AED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Участие в школе молодежного актива г. Твери</w:t>
            </w:r>
          </w:p>
        </w:tc>
        <w:tc>
          <w:tcPr>
            <w:tcW w:w="1440" w:type="dxa"/>
          </w:tcPr>
          <w:p w:rsidR="0002161E" w:rsidRPr="00F41FD1" w:rsidRDefault="0002161E" w:rsidP="00F41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>03 - 05 октября</w:t>
            </w:r>
          </w:p>
        </w:tc>
        <w:tc>
          <w:tcPr>
            <w:tcW w:w="2059" w:type="dxa"/>
          </w:tcPr>
          <w:p w:rsidR="0002161E" w:rsidRPr="00D754C4" w:rsidRDefault="0002161E" w:rsidP="00F41F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F41F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Студенческий актив</w:t>
            </w:r>
          </w:p>
        </w:tc>
      </w:tr>
      <w:tr w:rsidR="0002161E" w:rsidRPr="00BE235C" w:rsidTr="00805AED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Участие в социально-психологической программе по профилактике интолерантного поведения среди подростков и молодежи</w:t>
            </w:r>
          </w:p>
        </w:tc>
        <w:tc>
          <w:tcPr>
            <w:tcW w:w="1440" w:type="dxa"/>
          </w:tcPr>
          <w:p w:rsidR="0002161E" w:rsidRPr="00F41FD1" w:rsidRDefault="0002161E" w:rsidP="00F41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 xml:space="preserve">ктябрь - </w:t>
            </w:r>
          </w:p>
          <w:p w:rsidR="0002161E" w:rsidRPr="00F41FD1" w:rsidRDefault="0002161E" w:rsidP="00F41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>до 12 ноября</w:t>
            </w:r>
          </w:p>
        </w:tc>
        <w:tc>
          <w:tcPr>
            <w:tcW w:w="2059" w:type="dxa"/>
          </w:tcPr>
          <w:p w:rsidR="0002161E" w:rsidRPr="00D754C4" w:rsidRDefault="0002161E" w:rsidP="00F41F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F41F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Виноградова Ю.Н.</w:t>
            </w:r>
          </w:p>
        </w:tc>
      </w:tr>
      <w:tr w:rsidR="0002161E" w:rsidRPr="00BE235C" w:rsidTr="00EC7CB4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Вечер в общежитии «Давайте познакомимся»</w:t>
            </w:r>
          </w:p>
        </w:tc>
        <w:tc>
          <w:tcPr>
            <w:tcW w:w="1440" w:type="dxa"/>
          </w:tcPr>
          <w:p w:rsidR="0002161E" w:rsidRPr="00F41FD1" w:rsidRDefault="0002161E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9" w:type="dxa"/>
          </w:tcPr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Совет общежития</w:t>
            </w:r>
          </w:p>
        </w:tc>
      </w:tr>
      <w:tr w:rsidR="0002161E" w:rsidRPr="00BE235C" w:rsidTr="00EC7CB4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Соревнование по мини-футболу (юноши, девушки)</w:t>
            </w:r>
          </w:p>
        </w:tc>
        <w:tc>
          <w:tcPr>
            <w:tcW w:w="1440" w:type="dxa"/>
          </w:tcPr>
          <w:p w:rsidR="0002161E" w:rsidRPr="00F41FD1" w:rsidRDefault="0002161E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9" w:type="dxa"/>
          </w:tcPr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02161E" w:rsidRPr="00BE235C" w:rsidTr="00EC7CB4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02161E" w:rsidRPr="009951E9" w:rsidRDefault="0002161E" w:rsidP="00F41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51E9">
              <w:rPr>
                <w:rFonts w:ascii="Times New Roman" w:hAnsi="Times New Roman" w:cs="Times New Roman"/>
                <w:color w:val="000000"/>
              </w:rPr>
              <w:t>Семинар кураторов</w:t>
            </w:r>
          </w:p>
        </w:tc>
        <w:tc>
          <w:tcPr>
            <w:tcW w:w="1440" w:type="dxa"/>
          </w:tcPr>
          <w:p w:rsidR="0002161E" w:rsidRPr="009951E9" w:rsidRDefault="0002161E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октября</w:t>
            </w:r>
          </w:p>
        </w:tc>
        <w:tc>
          <w:tcPr>
            <w:tcW w:w="2059" w:type="dxa"/>
          </w:tcPr>
          <w:p w:rsidR="0002161E" w:rsidRPr="00D754C4" w:rsidRDefault="0002161E" w:rsidP="00995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Pr="00D754C4" w:rsidRDefault="0002161E" w:rsidP="00BF7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02161E" w:rsidRPr="00BE235C" w:rsidTr="00C1108C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Собрание студентов из числа детей-сирот и детей, оставшихся без попечения родителей и детей группы риска</w:t>
            </w:r>
            <w:r>
              <w:rPr>
                <w:rFonts w:ascii="Times New Roman" w:hAnsi="Times New Roman" w:cs="Times New Roman"/>
              </w:rPr>
              <w:t xml:space="preserve"> с приглаш</w:t>
            </w:r>
            <w:r w:rsidRPr="00F41FD1">
              <w:rPr>
                <w:rFonts w:ascii="Times New Roman" w:hAnsi="Times New Roman" w:cs="Times New Roman"/>
              </w:rPr>
              <w:t>ением участкового инспектора ОВД</w:t>
            </w:r>
          </w:p>
        </w:tc>
        <w:tc>
          <w:tcPr>
            <w:tcW w:w="1440" w:type="dxa"/>
          </w:tcPr>
          <w:p w:rsidR="0002161E" w:rsidRPr="00BF73B8" w:rsidRDefault="0002161E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  <w:p w:rsidR="0002161E" w:rsidRPr="00BF73B8" w:rsidRDefault="0002161E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в филиале</w:t>
            </w:r>
          </w:p>
        </w:tc>
        <w:tc>
          <w:tcPr>
            <w:tcW w:w="2059" w:type="dxa"/>
          </w:tcPr>
          <w:p w:rsidR="0002161E" w:rsidRPr="00D754C4" w:rsidRDefault="0002161E" w:rsidP="00BF73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02161E" w:rsidRPr="00D754C4" w:rsidRDefault="0002161E" w:rsidP="00BF73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Сухарева Н.А.</w:t>
            </w:r>
          </w:p>
        </w:tc>
      </w:tr>
      <w:tr w:rsidR="0002161E" w:rsidRPr="00BE235C" w:rsidTr="00C1108C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Организация и проведение тренинга «Мы команда» для студентов 1-ого курса на базе МБУ «Подростково-молодежный центр»</w:t>
            </w:r>
          </w:p>
        </w:tc>
        <w:tc>
          <w:tcPr>
            <w:tcW w:w="1440" w:type="dxa"/>
          </w:tcPr>
          <w:p w:rsidR="0002161E" w:rsidRPr="009951E9" w:rsidRDefault="0002161E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059" w:type="dxa"/>
          </w:tcPr>
          <w:p w:rsidR="0002161E" w:rsidRPr="00D754C4" w:rsidRDefault="0002161E" w:rsidP="00995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02161E" w:rsidRDefault="0002161E" w:rsidP="00F41F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02161E" w:rsidRPr="00D754C4" w:rsidRDefault="0002161E" w:rsidP="00F41F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</w:tc>
      </w:tr>
      <w:tr w:rsidR="0002161E" w:rsidRPr="00BE235C" w:rsidTr="00C1108C">
        <w:tc>
          <w:tcPr>
            <w:tcW w:w="641" w:type="dxa"/>
            <w:gridSpan w:val="2"/>
          </w:tcPr>
          <w:p w:rsidR="0002161E" w:rsidRPr="007E138C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02161E" w:rsidRPr="00F41FD1" w:rsidRDefault="0002161E" w:rsidP="00F41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</w:rPr>
              <w:t>Участие студентов 1-ого курса в работе киноклуба «Крона» с просмотром тематических видеофильмов с их последующим обсуждением на базе МБУ «Подростково-молодежный центр»</w:t>
            </w:r>
          </w:p>
        </w:tc>
        <w:tc>
          <w:tcPr>
            <w:tcW w:w="1440" w:type="dxa"/>
          </w:tcPr>
          <w:p w:rsidR="0002161E" w:rsidRPr="00BF73B8" w:rsidRDefault="0002161E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9" w:type="dxa"/>
          </w:tcPr>
          <w:p w:rsidR="0002161E" w:rsidRPr="00D754C4" w:rsidRDefault="0002161E" w:rsidP="00F41F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02161E" w:rsidRPr="00D754C4" w:rsidRDefault="0002161E" w:rsidP="00F41F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02161E" w:rsidRPr="00D754C4" w:rsidRDefault="0002161E" w:rsidP="00F41F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02161E" w:rsidRPr="00BE235C" w:rsidTr="009D5DB6">
        <w:tc>
          <w:tcPr>
            <w:tcW w:w="10800" w:type="dxa"/>
            <w:gridSpan w:val="5"/>
          </w:tcPr>
          <w:p w:rsidR="0002161E" w:rsidRPr="009D5DB6" w:rsidRDefault="0002161E" w:rsidP="009951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D5DB6">
              <w:rPr>
                <w:rFonts w:ascii="Times New Roman" w:hAnsi="Times New Roman" w:cs="Times New Roman"/>
                <w:b/>
                <w:bCs/>
              </w:rPr>
              <w:t>РАБОТА ПО ОРГАНИЗАЦИИ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5DB6">
              <w:rPr>
                <w:rFonts w:ascii="Times New Roman" w:hAnsi="Times New Roman" w:cs="Times New Roman"/>
                <w:b/>
                <w:bCs/>
              </w:rPr>
              <w:t>И КОНТРОЛЮ ПРОИЗВОДСТВЕННОЙ ПРАКТИКИ СТУДЕНТОВ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02161E" w:rsidRPr="00BF73B8" w:rsidRDefault="0002161E" w:rsidP="00BF73B8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F73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Участие в лагере-семинаре актива учреждений СПО ЦФО «Профессионал»</w:t>
            </w:r>
          </w:p>
        </w:tc>
        <w:tc>
          <w:tcPr>
            <w:tcW w:w="1440" w:type="dxa"/>
          </w:tcPr>
          <w:p w:rsidR="0002161E" w:rsidRPr="00BF73B8" w:rsidRDefault="0002161E" w:rsidP="00BF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14-18 октября</w:t>
            </w:r>
          </w:p>
        </w:tc>
        <w:tc>
          <w:tcPr>
            <w:tcW w:w="2059" w:type="dxa"/>
          </w:tcPr>
          <w:p w:rsidR="0002161E" w:rsidRPr="00D754C4" w:rsidRDefault="0002161E" w:rsidP="00237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02161E" w:rsidRPr="00D754C4" w:rsidRDefault="0002161E" w:rsidP="00237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02161E" w:rsidRPr="00BF73B8" w:rsidRDefault="0002161E" w:rsidP="006E0A2C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F73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Участие в областном конкурсе летней занятости обучающихся ПОО</w:t>
            </w:r>
          </w:p>
        </w:tc>
        <w:tc>
          <w:tcPr>
            <w:tcW w:w="1440" w:type="dxa"/>
          </w:tcPr>
          <w:p w:rsidR="0002161E" w:rsidRPr="00BF73B8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До 30 октября</w:t>
            </w:r>
          </w:p>
        </w:tc>
        <w:tc>
          <w:tcPr>
            <w:tcW w:w="2059" w:type="dxa"/>
          </w:tcPr>
          <w:p w:rsidR="0002161E" w:rsidRPr="00D754C4" w:rsidRDefault="0002161E" w:rsidP="00237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Чернова М.С.,</w:t>
            </w:r>
          </w:p>
          <w:p w:rsidR="0002161E" w:rsidRPr="00D754C4" w:rsidRDefault="0002161E" w:rsidP="00237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02161E" w:rsidRPr="00BF73B8" w:rsidRDefault="0002161E" w:rsidP="006E0A2C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F73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и производственной практики и контроль посещаемости студентами в группе 4-21РН</w:t>
            </w:r>
          </w:p>
        </w:tc>
        <w:tc>
          <w:tcPr>
            <w:tcW w:w="1440" w:type="dxa"/>
          </w:tcPr>
          <w:p w:rsidR="0002161E" w:rsidRPr="00BF73B8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 xml:space="preserve">13 октября – 31 января </w:t>
            </w:r>
          </w:p>
        </w:tc>
        <w:tc>
          <w:tcPr>
            <w:tcW w:w="2059" w:type="dxa"/>
          </w:tcPr>
          <w:p w:rsidR="0002161E" w:rsidRPr="00D754C4" w:rsidRDefault="0002161E" w:rsidP="00237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02161E" w:rsidRPr="00D754C4" w:rsidRDefault="0002161E" w:rsidP="00237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02161E" w:rsidRPr="00D754C4" w:rsidRDefault="0002161E" w:rsidP="002379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Валерко М.И.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02161E" w:rsidRPr="00BF73B8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3B8">
              <w:rPr>
                <w:rFonts w:ascii="Times New Roman" w:hAnsi="Times New Roman" w:cs="Times New Roman"/>
              </w:rPr>
              <w:t>Зачисление студентов заочного отделения</w:t>
            </w:r>
          </w:p>
        </w:tc>
        <w:tc>
          <w:tcPr>
            <w:tcW w:w="1440" w:type="dxa"/>
          </w:tcPr>
          <w:p w:rsidR="0002161E" w:rsidRPr="00BF73B8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</w:p>
        </w:tc>
        <w:tc>
          <w:tcPr>
            <w:tcW w:w="2059" w:type="dxa"/>
          </w:tcPr>
          <w:p w:rsidR="0002161E" w:rsidRPr="00D754C4" w:rsidRDefault="0002161E" w:rsidP="002379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2379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02161E" w:rsidRPr="00BF73B8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3B8">
              <w:rPr>
                <w:rFonts w:ascii="Times New Roman" w:hAnsi="Times New Roman" w:cs="Times New Roman"/>
              </w:rPr>
              <w:t>Разработка краткосрочной, среднесрочной и долгосрочной стратегии маркетинга</w:t>
            </w:r>
          </w:p>
        </w:tc>
        <w:tc>
          <w:tcPr>
            <w:tcW w:w="1440" w:type="dxa"/>
          </w:tcPr>
          <w:p w:rsidR="0002161E" w:rsidRPr="00BF73B8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059" w:type="dxa"/>
          </w:tcPr>
          <w:p w:rsidR="0002161E" w:rsidRPr="00D754C4" w:rsidRDefault="0002161E" w:rsidP="00D75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61E" w:rsidRPr="00267CB7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02161E" w:rsidRPr="00BF73B8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3B8">
              <w:rPr>
                <w:rFonts w:ascii="Times New Roman" w:hAnsi="Times New Roman" w:cs="Times New Roman"/>
              </w:rPr>
              <w:t>Предложения по планированию профориентационной работы цикловыми комиссиями</w:t>
            </w:r>
          </w:p>
        </w:tc>
        <w:tc>
          <w:tcPr>
            <w:tcW w:w="1440" w:type="dxa"/>
          </w:tcPr>
          <w:p w:rsidR="0002161E" w:rsidRPr="00BF73B8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B8">
              <w:rPr>
                <w:rFonts w:ascii="Times New Roman" w:hAnsi="Times New Roman" w:cs="Times New Roman"/>
                <w:sz w:val="20"/>
                <w:szCs w:val="20"/>
              </w:rPr>
              <w:t>До 10 октября</w:t>
            </w:r>
          </w:p>
        </w:tc>
        <w:tc>
          <w:tcPr>
            <w:tcW w:w="2059" w:type="dxa"/>
          </w:tcPr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Виноградова Ю.Н.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Подготовка печатной рекламной агитации колледжа для абитуриентов и студентов колледжа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Организация профориентационной работы со школами г.Твери по набору на специальности колледжа, подготовительные курсы, курсы дополнительного образования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F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Выступление в школах с профориентационной программой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2448CB" w:rsidRDefault="0002161E" w:rsidP="00F6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02161E" w:rsidRPr="000F3C63" w:rsidTr="00267CB7">
        <w:trPr>
          <w:trHeight w:val="533"/>
        </w:trPr>
        <w:tc>
          <w:tcPr>
            <w:tcW w:w="641" w:type="dxa"/>
            <w:gridSpan w:val="2"/>
          </w:tcPr>
          <w:p w:rsidR="0002161E" w:rsidRPr="000F3C63" w:rsidRDefault="0002161E" w:rsidP="00F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F663ED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02161E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Проведение профориентационного мероприятия по дополнительному образованию для студентов первых курсов</w:t>
            </w:r>
          </w:p>
          <w:p w:rsidR="0002161E" w:rsidRPr="00267CB7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67CB7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20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 xml:space="preserve"> Актовый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каб. 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Антонов В.А.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Ковалёва Н.С.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Готлиб М.В.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Беляков В.Н.</w:t>
            </w:r>
          </w:p>
          <w:p w:rsidR="0002161E" w:rsidRPr="00D754C4" w:rsidRDefault="0002161E" w:rsidP="006E0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Петрова Т.Л.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Консультации по приёму в колледж на обучение по специальностям, на курсы дополнительного образования, подготовительные курсы (по телефону и для посетивших приёмную комиссию), приём и оформление документов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059" w:type="dxa"/>
          </w:tcPr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Подготовка информации для подачи рекламы в СМИ и размещения на сайте колледжа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059" w:type="dxa"/>
          </w:tcPr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02161E" w:rsidRPr="00D754C4" w:rsidRDefault="0002161E" w:rsidP="00267C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Анализ вновь принятого контингента</w:t>
            </w:r>
          </w:p>
        </w:tc>
        <w:tc>
          <w:tcPr>
            <w:tcW w:w="1440" w:type="dxa"/>
          </w:tcPr>
          <w:p w:rsidR="0002161E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1-15 октября</w:t>
            </w:r>
          </w:p>
          <w:p w:rsidR="0002161E" w:rsidRPr="00267CB7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филиале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Цветкова Л.Е.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Васильева И.В.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Румянцев Д.В.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Герасимова Т.С.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Волокитина А.М.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Кирица Е.А.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Репина Т.В.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Сухарева Н.А.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посвящённая</w:t>
            </w:r>
            <w:r w:rsidRPr="00267CB7">
              <w:rPr>
                <w:rFonts w:ascii="Times New Roman" w:hAnsi="Times New Roman" w:cs="Times New Roman"/>
              </w:rPr>
              <w:t xml:space="preserve"> Дню учителя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3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Сухарева Н.А.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>Участие в межмуниципальном музыкальном фестивале «Бренды городов Тверских»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Кирица Е.А.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0" w:type="dxa"/>
          </w:tcPr>
          <w:p w:rsidR="0002161E" w:rsidRPr="00267CB7" w:rsidRDefault="0002161E" w:rsidP="006E0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CB7">
              <w:rPr>
                <w:rFonts w:ascii="Times New Roman" w:hAnsi="Times New Roman" w:cs="Times New Roman"/>
              </w:rPr>
              <w:t xml:space="preserve">Профориентационная работа с целью пополнения групп и выполнения </w:t>
            </w:r>
            <w:r>
              <w:rPr>
                <w:rFonts w:ascii="Times New Roman" w:hAnsi="Times New Roman" w:cs="Times New Roman"/>
              </w:rPr>
              <w:t>контрольных цифр приема</w:t>
            </w:r>
          </w:p>
        </w:tc>
        <w:tc>
          <w:tcPr>
            <w:tcW w:w="1440" w:type="dxa"/>
          </w:tcPr>
          <w:p w:rsidR="0002161E" w:rsidRPr="00267CB7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B7">
              <w:rPr>
                <w:rFonts w:ascii="Times New Roman" w:hAnsi="Times New Roman" w:cs="Times New Roman"/>
                <w:sz w:val="20"/>
                <w:szCs w:val="20"/>
              </w:rPr>
              <w:t>1-31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Красина Н.В.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Цветкова Л.Е.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Васильева И.В.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Волокитина А.М.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Румянцев Д.В.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Полякова З.Е.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Репина Т.В.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Герасимова Т.С.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Дроздова Н.С.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Кирица Е.А.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Pr="000F3C63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0" w:type="dxa"/>
          </w:tcPr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4C4">
              <w:rPr>
                <w:rFonts w:ascii="Times New Roman" w:hAnsi="Times New Roman" w:cs="Times New Roman"/>
              </w:rPr>
              <w:t>Проведение лекций по декоративно-прикладному творчеству и народным художественным промыслам в методическом кабинете для обучающихся школ, студентов и взрослого населения.</w:t>
            </w:r>
          </w:p>
        </w:tc>
        <w:tc>
          <w:tcPr>
            <w:tcW w:w="1440" w:type="dxa"/>
          </w:tcPr>
          <w:p w:rsidR="0002161E" w:rsidRPr="00D754C4" w:rsidRDefault="0002161E" w:rsidP="00D7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C4">
              <w:rPr>
                <w:rFonts w:ascii="Times New Roman" w:hAnsi="Times New Roman" w:cs="Times New Roman"/>
                <w:sz w:val="20"/>
                <w:szCs w:val="20"/>
              </w:rPr>
              <w:t>1-31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059" w:type="dxa"/>
          </w:tcPr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Волокитина А.М.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Полякова З.Е.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Васильева И.В.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Смехачёва Н.В.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0" w:type="dxa"/>
          </w:tcPr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4C4">
              <w:rPr>
                <w:rFonts w:ascii="Times New Roman" w:hAnsi="Times New Roman" w:cs="Times New Roman"/>
              </w:rPr>
              <w:t>Проведение мастер-классов по различным видам вышивки и распространение рекламных буклетов о филиале колледжа.</w:t>
            </w:r>
          </w:p>
        </w:tc>
        <w:tc>
          <w:tcPr>
            <w:tcW w:w="1440" w:type="dxa"/>
          </w:tcPr>
          <w:p w:rsidR="0002161E" w:rsidRPr="00D754C4" w:rsidRDefault="0002161E" w:rsidP="00D7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C4">
              <w:rPr>
                <w:rFonts w:ascii="Times New Roman" w:hAnsi="Times New Roman" w:cs="Times New Roman"/>
                <w:sz w:val="20"/>
                <w:szCs w:val="20"/>
              </w:rPr>
              <w:t>1-31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059" w:type="dxa"/>
          </w:tcPr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Цветкова Л.Е.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Васильева И.В.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Полякова З.Е.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Красина Н.В.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0" w:type="dxa"/>
          </w:tcPr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4C4">
              <w:rPr>
                <w:rFonts w:ascii="Times New Roman" w:hAnsi="Times New Roman" w:cs="Times New Roman"/>
              </w:rPr>
              <w:t>Организация и контроль посещения практики для получения первичных профессиональных навыков (учебной) студентами группы 14 (54-РП)</w:t>
            </w:r>
          </w:p>
        </w:tc>
        <w:tc>
          <w:tcPr>
            <w:tcW w:w="1440" w:type="dxa"/>
          </w:tcPr>
          <w:p w:rsidR="0002161E" w:rsidRPr="00D754C4" w:rsidRDefault="0002161E" w:rsidP="00D7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C4">
              <w:rPr>
                <w:rFonts w:ascii="Times New Roman" w:hAnsi="Times New Roman" w:cs="Times New Roman"/>
                <w:sz w:val="20"/>
                <w:szCs w:val="20"/>
              </w:rPr>
              <w:t>15-31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059" w:type="dxa"/>
          </w:tcPr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Соколова И.А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Волокитина А.М.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Кирица Е.А.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0" w:type="dxa"/>
          </w:tcPr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4C4">
              <w:rPr>
                <w:rFonts w:ascii="Times New Roman" w:hAnsi="Times New Roman" w:cs="Times New Roman"/>
              </w:rPr>
              <w:t>Организация и контроль посещения практики для получения первичных профессиональных навыков (учебной) обучающимися группы 23 (2-29-ВП)</w:t>
            </w:r>
          </w:p>
        </w:tc>
        <w:tc>
          <w:tcPr>
            <w:tcW w:w="1440" w:type="dxa"/>
          </w:tcPr>
          <w:p w:rsidR="0002161E" w:rsidRPr="00D754C4" w:rsidRDefault="0002161E" w:rsidP="00D7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C4">
              <w:rPr>
                <w:rFonts w:ascii="Times New Roman" w:hAnsi="Times New Roman" w:cs="Times New Roman"/>
                <w:sz w:val="20"/>
                <w:szCs w:val="20"/>
              </w:rPr>
              <w:t>13-31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059" w:type="dxa"/>
          </w:tcPr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Красина Н.В.</w:t>
            </w:r>
          </w:p>
          <w:p w:rsidR="0002161E" w:rsidRPr="00D754C4" w:rsidRDefault="0002161E" w:rsidP="00D75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Сухарева Н.А.</w:t>
            </w:r>
          </w:p>
        </w:tc>
      </w:tr>
      <w:tr w:rsidR="0002161E" w:rsidRPr="000F3C63" w:rsidTr="009D5DB6">
        <w:tc>
          <w:tcPr>
            <w:tcW w:w="641" w:type="dxa"/>
            <w:gridSpan w:val="2"/>
          </w:tcPr>
          <w:p w:rsidR="0002161E" w:rsidRDefault="0002161E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</w:tcPr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4C4">
              <w:rPr>
                <w:rFonts w:ascii="Times New Roman" w:hAnsi="Times New Roman" w:cs="Times New Roman"/>
              </w:rPr>
              <w:t>Контроль посещения практики для получения первичных профессиональных навыков (учебной) обучающимися группы 32 (54-РП)</w:t>
            </w:r>
          </w:p>
        </w:tc>
        <w:tc>
          <w:tcPr>
            <w:tcW w:w="1440" w:type="dxa"/>
          </w:tcPr>
          <w:p w:rsidR="0002161E" w:rsidRPr="00D754C4" w:rsidRDefault="0002161E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C4">
              <w:rPr>
                <w:rFonts w:ascii="Times New Roman" w:hAnsi="Times New Roman" w:cs="Times New Roman"/>
                <w:sz w:val="20"/>
                <w:szCs w:val="20"/>
              </w:rPr>
              <w:t>1-31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059" w:type="dxa"/>
          </w:tcPr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Волокитина А.М.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Румянцев Д.В.</w:t>
            </w:r>
          </w:p>
          <w:p w:rsidR="0002161E" w:rsidRPr="00D754C4" w:rsidRDefault="0002161E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Кирица Е.А.</w:t>
            </w:r>
          </w:p>
        </w:tc>
      </w:tr>
    </w:tbl>
    <w:p w:rsidR="0002161E" w:rsidRPr="000F3C63" w:rsidRDefault="0002161E" w:rsidP="000F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61E" w:rsidRDefault="0002161E" w:rsidP="00625AD4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02161E" w:rsidRPr="00EA4D7D" w:rsidRDefault="0002161E" w:rsidP="00625AD4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И.И.Жарова</w:t>
      </w:r>
    </w:p>
    <w:sectPr w:rsidR="0002161E" w:rsidRPr="00EA4D7D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12837"/>
    <w:rsid w:val="0002161E"/>
    <w:rsid w:val="00050BC5"/>
    <w:rsid w:val="00064D91"/>
    <w:rsid w:val="00067FEB"/>
    <w:rsid w:val="000719FA"/>
    <w:rsid w:val="00071B9A"/>
    <w:rsid w:val="000765D9"/>
    <w:rsid w:val="000767C0"/>
    <w:rsid w:val="00083DAC"/>
    <w:rsid w:val="000A0F6E"/>
    <w:rsid w:val="000A61B4"/>
    <w:rsid w:val="000B4666"/>
    <w:rsid w:val="000C0A7B"/>
    <w:rsid w:val="000C4565"/>
    <w:rsid w:val="000C50B0"/>
    <w:rsid w:val="000D74ED"/>
    <w:rsid w:val="000F3C63"/>
    <w:rsid w:val="000F6BB9"/>
    <w:rsid w:val="000F7777"/>
    <w:rsid w:val="00111353"/>
    <w:rsid w:val="001123D3"/>
    <w:rsid w:val="00112A44"/>
    <w:rsid w:val="00117C86"/>
    <w:rsid w:val="001234B9"/>
    <w:rsid w:val="00142428"/>
    <w:rsid w:val="00145514"/>
    <w:rsid w:val="00153D14"/>
    <w:rsid w:val="00154EC4"/>
    <w:rsid w:val="00157440"/>
    <w:rsid w:val="0018566D"/>
    <w:rsid w:val="001A01A6"/>
    <w:rsid w:val="001A4B84"/>
    <w:rsid w:val="001B6434"/>
    <w:rsid w:val="001C101C"/>
    <w:rsid w:val="001C667D"/>
    <w:rsid w:val="001E4AC6"/>
    <w:rsid w:val="001E727F"/>
    <w:rsid w:val="002041BF"/>
    <w:rsid w:val="00216708"/>
    <w:rsid w:val="00221F41"/>
    <w:rsid w:val="00223559"/>
    <w:rsid w:val="002314A9"/>
    <w:rsid w:val="0023791E"/>
    <w:rsid w:val="002434FB"/>
    <w:rsid w:val="002448CB"/>
    <w:rsid w:val="00244FE0"/>
    <w:rsid w:val="002521F8"/>
    <w:rsid w:val="0025354F"/>
    <w:rsid w:val="00267502"/>
    <w:rsid w:val="00267CB7"/>
    <w:rsid w:val="00271502"/>
    <w:rsid w:val="0027248E"/>
    <w:rsid w:val="00277806"/>
    <w:rsid w:val="002828DB"/>
    <w:rsid w:val="002945CF"/>
    <w:rsid w:val="002A04A5"/>
    <w:rsid w:val="002A13B5"/>
    <w:rsid w:val="002A1D5A"/>
    <w:rsid w:val="002A2F07"/>
    <w:rsid w:val="002A3720"/>
    <w:rsid w:val="002A3E1D"/>
    <w:rsid w:val="002B12ED"/>
    <w:rsid w:val="002B30AF"/>
    <w:rsid w:val="002B495B"/>
    <w:rsid w:val="002D2870"/>
    <w:rsid w:val="002D4DEF"/>
    <w:rsid w:val="002E11A4"/>
    <w:rsid w:val="002F56F9"/>
    <w:rsid w:val="00304126"/>
    <w:rsid w:val="00310F90"/>
    <w:rsid w:val="00330017"/>
    <w:rsid w:val="00335A9A"/>
    <w:rsid w:val="00344BDF"/>
    <w:rsid w:val="00351C7F"/>
    <w:rsid w:val="00357EF9"/>
    <w:rsid w:val="00375A8A"/>
    <w:rsid w:val="00382183"/>
    <w:rsid w:val="00384B82"/>
    <w:rsid w:val="00384CF4"/>
    <w:rsid w:val="003934D2"/>
    <w:rsid w:val="003A2792"/>
    <w:rsid w:val="003D59CE"/>
    <w:rsid w:val="003E3DB5"/>
    <w:rsid w:val="003E5DF9"/>
    <w:rsid w:val="003E64EB"/>
    <w:rsid w:val="003F4202"/>
    <w:rsid w:val="004115A2"/>
    <w:rsid w:val="00415FFA"/>
    <w:rsid w:val="0041731C"/>
    <w:rsid w:val="0041770C"/>
    <w:rsid w:val="00425487"/>
    <w:rsid w:val="00435A47"/>
    <w:rsid w:val="00435A67"/>
    <w:rsid w:val="00441CFE"/>
    <w:rsid w:val="004514DA"/>
    <w:rsid w:val="004552CC"/>
    <w:rsid w:val="00457497"/>
    <w:rsid w:val="00463868"/>
    <w:rsid w:val="004650EE"/>
    <w:rsid w:val="00467F54"/>
    <w:rsid w:val="00496127"/>
    <w:rsid w:val="004A60A8"/>
    <w:rsid w:val="004B6C43"/>
    <w:rsid w:val="004C1CDE"/>
    <w:rsid w:val="004D5F03"/>
    <w:rsid w:val="00500CEC"/>
    <w:rsid w:val="00527D7B"/>
    <w:rsid w:val="0054630F"/>
    <w:rsid w:val="00551A45"/>
    <w:rsid w:val="005537CC"/>
    <w:rsid w:val="00555F26"/>
    <w:rsid w:val="0055639C"/>
    <w:rsid w:val="00556F97"/>
    <w:rsid w:val="00562AAD"/>
    <w:rsid w:val="00563146"/>
    <w:rsid w:val="005646A5"/>
    <w:rsid w:val="0057269C"/>
    <w:rsid w:val="005744DA"/>
    <w:rsid w:val="005911FE"/>
    <w:rsid w:val="005B3057"/>
    <w:rsid w:val="005C35F4"/>
    <w:rsid w:val="005C7853"/>
    <w:rsid w:val="005D107A"/>
    <w:rsid w:val="005D521A"/>
    <w:rsid w:val="005D7361"/>
    <w:rsid w:val="005E126B"/>
    <w:rsid w:val="005E13F9"/>
    <w:rsid w:val="005E19ED"/>
    <w:rsid w:val="005F23C6"/>
    <w:rsid w:val="005F44E3"/>
    <w:rsid w:val="006027AF"/>
    <w:rsid w:val="0060343C"/>
    <w:rsid w:val="006103D3"/>
    <w:rsid w:val="00621D8A"/>
    <w:rsid w:val="006232D1"/>
    <w:rsid w:val="00625AD4"/>
    <w:rsid w:val="00626C33"/>
    <w:rsid w:val="006349FA"/>
    <w:rsid w:val="00636B7E"/>
    <w:rsid w:val="00643607"/>
    <w:rsid w:val="0065584B"/>
    <w:rsid w:val="00664643"/>
    <w:rsid w:val="00673B82"/>
    <w:rsid w:val="00682A6E"/>
    <w:rsid w:val="00684880"/>
    <w:rsid w:val="00687425"/>
    <w:rsid w:val="00695501"/>
    <w:rsid w:val="006A08BB"/>
    <w:rsid w:val="006A21DD"/>
    <w:rsid w:val="006B182B"/>
    <w:rsid w:val="006B6E2B"/>
    <w:rsid w:val="006B72D5"/>
    <w:rsid w:val="006B7D7C"/>
    <w:rsid w:val="006D1C32"/>
    <w:rsid w:val="006D3088"/>
    <w:rsid w:val="006D3D5D"/>
    <w:rsid w:val="006D53BA"/>
    <w:rsid w:val="006E0A2C"/>
    <w:rsid w:val="006E634B"/>
    <w:rsid w:val="006F0F25"/>
    <w:rsid w:val="006F18D2"/>
    <w:rsid w:val="006F1AC8"/>
    <w:rsid w:val="006F6FA6"/>
    <w:rsid w:val="007030AA"/>
    <w:rsid w:val="00703788"/>
    <w:rsid w:val="00703E8A"/>
    <w:rsid w:val="00721F3F"/>
    <w:rsid w:val="00722D29"/>
    <w:rsid w:val="00735E25"/>
    <w:rsid w:val="0074071F"/>
    <w:rsid w:val="00755DA8"/>
    <w:rsid w:val="00764ACC"/>
    <w:rsid w:val="0076530A"/>
    <w:rsid w:val="00774DCE"/>
    <w:rsid w:val="00783622"/>
    <w:rsid w:val="00785038"/>
    <w:rsid w:val="007B08C2"/>
    <w:rsid w:val="007B4D24"/>
    <w:rsid w:val="007B5B92"/>
    <w:rsid w:val="007C2BD9"/>
    <w:rsid w:val="007C396C"/>
    <w:rsid w:val="007C66F7"/>
    <w:rsid w:val="007E138C"/>
    <w:rsid w:val="007E3A11"/>
    <w:rsid w:val="007E57F3"/>
    <w:rsid w:val="007F71A3"/>
    <w:rsid w:val="00804B61"/>
    <w:rsid w:val="00805AED"/>
    <w:rsid w:val="008273F5"/>
    <w:rsid w:val="008316D1"/>
    <w:rsid w:val="00844BE5"/>
    <w:rsid w:val="00855B32"/>
    <w:rsid w:val="00865DF9"/>
    <w:rsid w:val="00880D46"/>
    <w:rsid w:val="00881354"/>
    <w:rsid w:val="00893D35"/>
    <w:rsid w:val="008A02C0"/>
    <w:rsid w:val="008B66C7"/>
    <w:rsid w:val="008C6842"/>
    <w:rsid w:val="008D4638"/>
    <w:rsid w:val="008D6999"/>
    <w:rsid w:val="008E685D"/>
    <w:rsid w:val="008F1F07"/>
    <w:rsid w:val="008F54E6"/>
    <w:rsid w:val="00901FEA"/>
    <w:rsid w:val="00911A16"/>
    <w:rsid w:val="00911EDA"/>
    <w:rsid w:val="00912891"/>
    <w:rsid w:val="009201D4"/>
    <w:rsid w:val="00922F2B"/>
    <w:rsid w:val="009266A1"/>
    <w:rsid w:val="009325EA"/>
    <w:rsid w:val="009376D9"/>
    <w:rsid w:val="00940D17"/>
    <w:rsid w:val="00945447"/>
    <w:rsid w:val="009535AC"/>
    <w:rsid w:val="00954A08"/>
    <w:rsid w:val="00980BB7"/>
    <w:rsid w:val="009948A4"/>
    <w:rsid w:val="009951E9"/>
    <w:rsid w:val="009A37E5"/>
    <w:rsid w:val="009C413E"/>
    <w:rsid w:val="009D5DB6"/>
    <w:rsid w:val="009E1FF2"/>
    <w:rsid w:val="009E4215"/>
    <w:rsid w:val="009E6F6D"/>
    <w:rsid w:val="009F1E90"/>
    <w:rsid w:val="009F305B"/>
    <w:rsid w:val="009F7455"/>
    <w:rsid w:val="00A10012"/>
    <w:rsid w:val="00A11A2A"/>
    <w:rsid w:val="00A12F9E"/>
    <w:rsid w:val="00A13EFE"/>
    <w:rsid w:val="00A158FA"/>
    <w:rsid w:val="00A16039"/>
    <w:rsid w:val="00A22AC6"/>
    <w:rsid w:val="00A26E77"/>
    <w:rsid w:val="00A33E80"/>
    <w:rsid w:val="00A361F7"/>
    <w:rsid w:val="00A4048E"/>
    <w:rsid w:val="00A54198"/>
    <w:rsid w:val="00A639EA"/>
    <w:rsid w:val="00A77AD7"/>
    <w:rsid w:val="00A81465"/>
    <w:rsid w:val="00A82415"/>
    <w:rsid w:val="00A85884"/>
    <w:rsid w:val="00A9194C"/>
    <w:rsid w:val="00A9198B"/>
    <w:rsid w:val="00AA04AC"/>
    <w:rsid w:val="00AA058C"/>
    <w:rsid w:val="00AB6880"/>
    <w:rsid w:val="00AB68E8"/>
    <w:rsid w:val="00AC335F"/>
    <w:rsid w:val="00AC6D46"/>
    <w:rsid w:val="00AD2527"/>
    <w:rsid w:val="00AE19D1"/>
    <w:rsid w:val="00AE71FB"/>
    <w:rsid w:val="00AF6824"/>
    <w:rsid w:val="00B04FA0"/>
    <w:rsid w:val="00B21F4C"/>
    <w:rsid w:val="00B23CEB"/>
    <w:rsid w:val="00B26B86"/>
    <w:rsid w:val="00B37E32"/>
    <w:rsid w:val="00B43701"/>
    <w:rsid w:val="00B50026"/>
    <w:rsid w:val="00B5134F"/>
    <w:rsid w:val="00B51364"/>
    <w:rsid w:val="00B53EDE"/>
    <w:rsid w:val="00B5695D"/>
    <w:rsid w:val="00B666F1"/>
    <w:rsid w:val="00B831A0"/>
    <w:rsid w:val="00B90BFB"/>
    <w:rsid w:val="00B95D3B"/>
    <w:rsid w:val="00B96CD2"/>
    <w:rsid w:val="00B971AA"/>
    <w:rsid w:val="00B97693"/>
    <w:rsid w:val="00BA4200"/>
    <w:rsid w:val="00BD1F55"/>
    <w:rsid w:val="00BE235C"/>
    <w:rsid w:val="00BF73B8"/>
    <w:rsid w:val="00C00A05"/>
    <w:rsid w:val="00C04946"/>
    <w:rsid w:val="00C1108C"/>
    <w:rsid w:val="00C15D79"/>
    <w:rsid w:val="00C23CCA"/>
    <w:rsid w:val="00C261DA"/>
    <w:rsid w:val="00C33011"/>
    <w:rsid w:val="00C33C0A"/>
    <w:rsid w:val="00C351D4"/>
    <w:rsid w:val="00C5499F"/>
    <w:rsid w:val="00C608EC"/>
    <w:rsid w:val="00C61917"/>
    <w:rsid w:val="00C815A7"/>
    <w:rsid w:val="00C81CC3"/>
    <w:rsid w:val="00C8390E"/>
    <w:rsid w:val="00C93ECF"/>
    <w:rsid w:val="00CA0DFF"/>
    <w:rsid w:val="00CB366B"/>
    <w:rsid w:val="00CC220F"/>
    <w:rsid w:val="00CC288C"/>
    <w:rsid w:val="00CC3C09"/>
    <w:rsid w:val="00CD3BA0"/>
    <w:rsid w:val="00CF2ADA"/>
    <w:rsid w:val="00CF6756"/>
    <w:rsid w:val="00D12CA9"/>
    <w:rsid w:val="00D2045F"/>
    <w:rsid w:val="00D24A11"/>
    <w:rsid w:val="00D260B4"/>
    <w:rsid w:val="00D30BCE"/>
    <w:rsid w:val="00D33CBD"/>
    <w:rsid w:val="00D40D35"/>
    <w:rsid w:val="00D71CCD"/>
    <w:rsid w:val="00D754C4"/>
    <w:rsid w:val="00D76BAF"/>
    <w:rsid w:val="00D813B6"/>
    <w:rsid w:val="00D81ED0"/>
    <w:rsid w:val="00D82872"/>
    <w:rsid w:val="00D841A9"/>
    <w:rsid w:val="00D86BE6"/>
    <w:rsid w:val="00D97BEE"/>
    <w:rsid w:val="00DA019A"/>
    <w:rsid w:val="00DB6C5F"/>
    <w:rsid w:val="00DC4BFD"/>
    <w:rsid w:val="00DC759E"/>
    <w:rsid w:val="00DD3797"/>
    <w:rsid w:val="00DD427A"/>
    <w:rsid w:val="00DD4F70"/>
    <w:rsid w:val="00DF12BB"/>
    <w:rsid w:val="00E0265A"/>
    <w:rsid w:val="00E04DB6"/>
    <w:rsid w:val="00E17D6D"/>
    <w:rsid w:val="00E33BCE"/>
    <w:rsid w:val="00E35DC1"/>
    <w:rsid w:val="00E43F75"/>
    <w:rsid w:val="00E46BF6"/>
    <w:rsid w:val="00E70B40"/>
    <w:rsid w:val="00E84725"/>
    <w:rsid w:val="00E86597"/>
    <w:rsid w:val="00E87F86"/>
    <w:rsid w:val="00E94394"/>
    <w:rsid w:val="00EA1B9D"/>
    <w:rsid w:val="00EA4D7D"/>
    <w:rsid w:val="00EB12C2"/>
    <w:rsid w:val="00EC7CB4"/>
    <w:rsid w:val="00EE2C1D"/>
    <w:rsid w:val="00EE4058"/>
    <w:rsid w:val="00EF0F62"/>
    <w:rsid w:val="00EF4832"/>
    <w:rsid w:val="00F23261"/>
    <w:rsid w:val="00F325B6"/>
    <w:rsid w:val="00F33AFD"/>
    <w:rsid w:val="00F33EE4"/>
    <w:rsid w:val="00F41403"/>
    <w:rsid w:val="00F41FD1"/>
    <w:rsid w:val="00F4200E"/>
    <w:rsid w:val="00F57127"/>
    <w:rsid w:val="00F66092"/>
    <w:rsid w:val="00F663ED"/>
    <w:rsid w:val="00F67B95"/>
    <w:rsid w:val="00F72353"/>
    <w:rsid w:val="00F80797"/>
    <w:rsid w:val="00FA1AAC"/>
    <w:rsid w:val="00FA237C"/>
    <w:rsid w:val="00FA69B4"/>
    <w:rsid w:val="00FC4457"/>
    <w:rsid w:val="00FC61C0"/>
    <w:rsid w:val="00FC68D4"/>
    <w:rsid w:val="00FC7148"/>
    <w:rsid w:val="00FD3D8D"/>
    <w:rsid w:val="00FE1371"/>
    <w:rsid w:val="00FF0A5D"/>
    <w:rsid w:val="00FF21E3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1A4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E3DB5"/>
    <w:pPr>
      <w:ind w:left="720"/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6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1CFE"/>
    <w:rPr>
      <w:rFonts w:ascii="Times New Roman" w:hAnsi="Times New Roman" w:cs="Calibri"/>
      <w:sz w:val="2"/>
    </w:rPr>
  </w:style>
  <w:style w:type="character" w:customStyle="1" w:styleId="apple-converted-space">
    <w:name w:val="apple-converted-space"/>
    <w:basedOn w:val="DefaultParagraphFont"/>
    <w:uiPriority w:val="99"/>
    <w:rsid w:val="00911EDA"/>
    <w:rPr>
      <w:rFonts w:cs="Times New Roman"/>
    </w:rPr>
  </w:style>
  <w:style w:type="paragraph" w:customStyle="1" w:styleId="a0">
    <w:name w:val="Знак Знак Знак"/>
    <w:basedOn w:val="Normal"/>
    <w:uiPriority w:val="99"/>
    <w:rsid w:val="00F41F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1834</TotalTime>
  <Pages>5</Pages>
  <Words>2098</Words>
  <Characters>11964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80</cp:revision>
  <cp:lastPrinted>2014-10-02T09:38:00Z</cp:lastPrinted>
  <dcterms:created xsi:type="dcterms:W3CDTF">2011-09-01T18:14:00Z</dcterms:created>
  <dcterms:modified xsi:type="dcterms:W3CDTF">2014-10-02T09:47:00Z</dcterms:modified>
</cp:coreProperties>
</file>