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DA" w:rsidRDefault="00F00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5688"/>
        <w:gridCol w:w="5220"/>
      </w:tblGrid>
      <w:tr w:rsidR="00F00ADA">
        <w:trPr>
          <w:trHeight w:val="1110"/>
        </w:trPr>
        <w:tc>
          <w:tcPr>
            <w:tcW w:w="5688" w:type="dxa"/>
          </w:tcPr>
          <w:p w:rsidR="00F00ADA" w:rsidRDefault="00F00ADA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F00ADA" w:rsidRDefault="00F00AD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F00ADA" w:rsidRDefault="00F00AD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ГБПОУ «ТПЭК» </w:t>
            </w:r>
          </w:p>
          <w:p w:rsidR="00F00ADA" w:rsidRDefault="00F00AD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_____________А.А. Курилова</w:t>
            </w:r>
          </w:p>
        </w:tc>
      </w:tr>
    </w:tbl>
    <w:p w:rsidR="00F00ADA" w:rsidRDefault="00F0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ADA" w:rsidRDefault="00F00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F00ADA" w:rsidRDefault="00F00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учебно-методической, воспитательной и культурно - массовой работы </w:t>
      </w:r>
    </w:p>
    <w:p w:rsidR="00F00ADA" w:rsidRDefault="00F00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май 2016 года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01"/>
        <w:gridCol w:w="7279"/>
        <w:gridCol w:w="1440"/>
        <w:gridCol w:w="1440"/>
      </w:tblGrid>
      <w:tr w:rsidR="00F00ADA">
        <w:tc>
          <w:tcPr>
            <w:tcW w:w="641" w:type="dxa"/>
            <w:gridSpan w:val="2"/>
          </w:tcPr>
          <w:p w:rsidR="00F00ADA" w:rsidRDefault="00F00ADA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00ADA" w:rsidRDefault="00F00ADA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7279" w:type="dxa"/>
          </w:tcPr>
          <w:p w:rsidR="00F00ADA" w:rsidRDefault="00F00ADA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место проведения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Ответственные исполнители</w:t>
            </w:r>
          </w:p>
        </w:tc>
      </w:tr>
      <w:tr w:rsidR="00F00ADA">
        <w:tc>
          <w:tcPr>
            <w:tcW w:w="10800" w:type="dxa"/>
            <w:gridSpan w:val="5"/>
          </w:tcPr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УЧЕБНО-МЕТОДИЧЕСКАЯ РАБОТА</w:t>
            </w:r>
          </w:p>
        </w:tc>
      </w:tr>
      <w:tr w:rsidR="00F00ADA">
        <w:trPr>
          <w:trHeight w:val="1738"/>
        </w:trPr>
        <w:tc>
          <w:tcPr>
            <w:tcW w:w="540" w:type="dxa"/>
          </w:tcPr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7380" w:type="dxa"/>
            <w:gridSpan w:val="2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Педагогического  совета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1.Программа стратегии развития воспитания студентов колледжа на период до 2020 года.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2.Создание условий для социализации обучающихся в образовательном процессе</w:t>
            </w:r>
            <w:r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</w:rPr>
              <w:t>Публичный отчет о результатах деятельности ГБПОУ  «Тверской промышленно-экономический  колледж» за 2015-2016 учебный год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Разное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мая</w:t>
            </w:r>
          </w:p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Петрова М.А.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Ельцова О.И.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колледжа</w:t>
            </w:r>
          </w:p>
        </w:tc>
      </w:tr>
      <w:tr w:rsidR="00F00ADA">
        <w:trPr>
          <w:trHeight w:val="358"/>
        </w:trPr>
        <w:tc>
          <w:tcPr>
            <w:tcW w:w="540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7380" w:type="dxa"/>
            <w:gridSpan w:val="2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Заседания ЦК</w:t>
            </w:r>
          </w:p>
          <w:p w:rsidR="00F00ADA" w:rsidRDefault="00F00A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математических и естественнонаучных  дисциплин</w:t>
            </w:r>
          </w:p>
          <w:p w:rsidR="00F00ADA" w:rsidRDefault="00F00A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Style w:val="FontStyle15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</w:rPr>
              <w:t>Анализ взаимопосещений занятий преподавателями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Обсуждение и утверждение методических разработок и других материалов, представляемых  преподавателями на выставки, конкурсы, в методический кабинет.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Работа с неуспевающими студентами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Методическая и исследовательская работы по внедрению учебных научных проектов.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общих гуманитарных дисциплин</w:t>
            </w:r>
          </w:p>
          <w:p w:rsidR="00F00ADA" w:rsidRDefault="00F00A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Style w:val="FontStyle15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</w:rPr>
              <w:t>Анализ взаимопосещений занятий преподавателями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Обсуждение и утверждение методических разработок и других материалов, представляемых  преподавателями на выставки, конкурсы, в методический кабинет.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Работа с неуспевающими студентами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Методическая и исследовательская работы по внедрению учебных научных проектов.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технических дисциплин</w:t>
            </w:r>
          </w:p>
          <w:p w:rsidR="00F00ADA" w:rsidRDefault="00F00A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Анализ взаимопосещений занятий преподавателями</w:t>
            </w:r>
          </w:p>
          <w:p w:rsidR="00F00ADA" w:rsidRDefault="00F00A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2.Рассмотрение и утверждение методических разработок преподавателей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Работа с неуспевающими студентами 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социально-экономических дисциплин</w:t>
            </w:r>
          </w:p>
          <w:p w:rsidR="00F00ADA" w:rsidRDefault="00F00A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1.Анализ взаимопосещений занятий преподавателями</w:t>
            </w:r>
          </w:p>
          <w:p w:rsidR="00F00ADA" w:rsidRDefault="00F00A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Рассмотрение методических разработок преподавателей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3.Работа с неуспевающими студентами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Выступление преподавателя Ю.Н.Виноградовой по теме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Применение современных технологий обучения в процессе подготовки студентов к прохождению практики»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информатики и информационных технологий</w:t>
            </w:r>
          </w:p>
          <w:p w:rsidR="00F00ADA" w:rsidRDefault="00F00A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1.Анализ взаимопосещений занятий преподавателями</w:t>
            </w:r>
          </w:p>
          <w:p w:rsidR="00F00ADA" w:rsidRDefault="00F00A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2.Рассмотрение, обсуждение и утверждение  методических разработок преподавателей</w:t>
            </w:r>
          </w:p>
          <w:p w:rsidR="00F00ADA" w:rsidRDefault="00F00A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3.Работа с неуспевающими студентами </w:t>
            </w:r>
          </w:p>
          <w:p w:rsidR="00F00ADA" w:rsidRDefault="00F00A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4.Выступление по теме «Разработка рабочей программы по общеобразовательной  дисциплине «Информатика» с учетом ФГОС СОО» (Д.А. Буфалова В.А.Смирнова)</w:t>
            </w:r>
          </w:p>
          <w:p w:rsidR="00F00ADA" w:rsidRDefault="00F00A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изобразительных и прикладных искусств</w:t>
            </w:r>
          </w:p>
          <w:p w:rsidR="00F00ADA" w:rsidRDefault="00F00A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Анализ взаимопосещений занятий преподавателями</w:t>
            </w:r>
          </w:p>
          <w:p w:rsidR="00F00ADA" w:rsidRDefault="00F00A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2.Рассмотрение и утверждение методических разработок преподавателей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Работа с неуспевающими студентами 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мая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Петелина В.А.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Лопатина И.Н.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Воропаева И.М.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Виноградова Ю.Н.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Гусакова Н.П.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Федулина Г.Е.</w:t>
            </w:r>
          </w:p>
        </w:tc>
      </w:tr>
      <w:tr w:rsidR="00F00ADA">
        <w:trPr>
          <w:trHeight w:val="538"/>
        </w:trPr>
        <w:tc>
          <w:tcPr>
            <w:tcW w:w="540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2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методкабинета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1.Разработка  и утверждение рабочих программ УД, ПМ, УП, ПП в соответствии с ФГОС СПО и профессиональными стандартами; оформление  внешних и внутренних рецензий</w:t>
            </w:r>
          </w:p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Разработка  и утверждение локального акта о конкурсе УМК в колледже</w:t>
            </w:r>
          </w:p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Посещение занятий преподавателей</w:t>
            </w:r>
          </w:p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5.Разработка и утверждение  ФОС (фонда оценочных средств) для промежуточной аттестации 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Жарова И.И.</w:t>
            </w:r>
          </w:p>
          <w:p w:rsidR="00F00ADA" w:rsidRDefault="00F00A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Грушина Н.А.</w:t>
            </w:r>
          </w:p>
          <w:p w:rsidR="00F00ADA" w:rsidRDefault="00F00A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Буравлева Л.Ю.</w:t>
            </w:r>
          </w:p>
          <w:p w:rsidR="00F00ADA" w:rsidRDefault="00F00A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0ADA" w:rsidRDefault="00F00A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ADA">
        <w:trPr>
          <w:trHeight w:val="1129"/>
        </w:trPr>
        <w:tc>
          <w:tcPr>
            <w:tcW w:w="540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7380" w:type="dxa"/>
            <w:gridSpan w:val="2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Школа молодого преподавателя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Отчетная документация. Правила и сроки оформления.</w:t>
            </w:r>
          </w:p>
          <w:p w:rsidR="00F00ADA" w:rsidRDefault="00F00ADA">
            <w:pPr>
              <w:pStyle w:val="c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c1"/>
                <w:rFonts w:ascii="Times New Roman" w:hAnsi="Times New Roman"/>
                <w:sz w:val="22"/>
                <w:szCs w:val="22"/>
              </w:rPr>
              <w:t>Круглый стол. «</w:t>
            </w:r>
            <w:r>
              <w:rPr>
                <w:rStyle w:val="c10"/>
                <w:rFonts w:ascii="Times New Roman" w:hAnsi="Times New Roman"/>
                <w:sz w:val="22"/>
                <w:szCs w:val="22"/>
              </w:rPr>
              <w:t xml:space="preserve">Основные проблемы начинающего педагога». </w:t>
            </w:r>
          </w:p>
          <w:p w:rsidR="00F00ADA" w:rsidRDefault="00F00AD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помощи молодым педагогам (консультации, индивидуальная работа). Взаимопосещение занятий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мая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25 мая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Буравлева Л.Ю.</w:t>
            </w:r>
          </w:p>
          <w:p w:rsidR="00F00ADA" w:rsidRDefault="00F00A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ADA" w:rsidRDefault="00F00A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Зав. отделениями, Председатели ЦК Зам. директора</w:t>
            </w:r>
          </w:p>
          <w:p w:rsidR="00F00ADA" w:rsidRDefault="00F00A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УР, УМР, ВР</w:t>
            </w:r>
          </w:p>
        </w:tc>
      </w:tr>
      <w:tr w:rsidR="00F00ADA">
        <w:trPr>
          <w:trHeight w:val="506"/>
        </w:trPr>
        <w:tc>
          <w:tcPr>
            <w:tcW w:w="540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7380" w:type="dxa"/>
            <w:gridSpan w:val="2"/>
          </w:tcPr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Участие в 41-ой легкоатлетической эстафете</w:t>
            </w:r>
            <w:r>
              <w:rPr>
                <w:rFonts w:ascii="Times New Roman" w:hAnsi="Times New Roman" w:cs="Times New Roman"/>
                <w:color w:val="000000"/>
              </w:rPr>
              <w:t xml:space="preserve"> памяти Героя Советского Союза летчика-истребителя Е.И. Пичугина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мая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Крюкова О.Ю.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Королев В.В.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Кураторы</w:t>
            </w:r>
          </w:p>
        </w:tc>
      </w:tr>
      <w:tr w:rsidR="00F00ADA">
        <w:trPr>
          <w:trHeight w:val="178"/>
        </w:trPr>
        <w:tc>
          <w:tcPr>
            <w:tcW w:w="540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7380" w:type="dxa"/>
            <w:gridSpan w:val="2"/>
          </w:tcPr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Конкурс  УМК по профессиям и специальностям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мая-31 мая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Грушина Н.А.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Буравлева Л.Ю.</w:t>
            </w:r>
          </w:p>
        </w:tc>
      </w:tr>
      <w:tr w:rsidR="00F00ADA">
        <w:tc>
          <w:tcPr>
            <w:tcW w:w="10800" w:type="dxa"/>
            <w:gridSpan w:val="5"/>
          </w:tcPr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РАБОТА ПО ОРГАНИЗАЦИИ  И  КОНТРОЛЮ УЧЕБНЫХ ЗАНЯТИЙ</w:t>
            </w:r>
          </w:p>
        </w:tc>
      </w:tr>
      <w:tr w:rsidR="00F00ADA">
        <w:tc>
          <w:tcPr>
            <w:tcW w:w="641" w:type="dxa"/>
            <w:gridSpan w:val="2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7279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Планирование учебной нагрузки на 2015-2016 учебный год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Мурзанова Н.А.</w:t>
            </w:r>
          </w:p>
        </w:tc>
      </w:tr>
      <w:tr w:rsidR="00F00ADA">
        <w:tc>
          <w:tcPr>
            <w:tcW w:w="641" w:type="dxa"/>
            <w:gridSpan w:val="2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7279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Контроль за выполнением планов  учебных кабинетов.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Анализ отчетов о выполнении работы в кабинетах.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 мая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Мурзанова Н.А.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Жарова И.И.</w:t>
            </w:r>
          </w:p>
          <w:p w:rsidR="00F00ADA" w:rsidRDefault="00F00A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Грушина Н.А.</w:t>
            </w:r>
          </w:p>
        </w:tc>
      </w:tr>
      <w:tr w:rsidR="00F00ADA">
        <w:tc>
          <w:tcPr>
            <w:tcW w:w="641" w:type="dxa"/>
            <w:gridSpan w:val="2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279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Корректировка  расписания учебных занятий: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-дневное отделение, заочное отделение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Составление расписания на государственную итоговую аттестацию (ГИА)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Мурзанова Н.А.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Зав. отделениями</w:t>
            </w:r>
          </w:p>
        </w:tc>
      </w:tr>
      <w:tr w:rsidR="00F00ADA">
        <w:trPr>
          <w:trHeight w:val="502"/>
        </w:trPr>
        <w:tc>
          <w:tcPr>
            <w:tcW w:w="641" w:type="dxa"/>
            <w:gridSpan w:val="2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7279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Тематический контроль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Проведение промежуточной аттестации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Мурзанова Н.А.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Зав. отделениями</w:t>
            </w:r>
          </w:p>
        </w:tc>
      </w:tr>
      <w:tr w:rsidR="00F00ADA">
        <w:tc>
          <w:tcPr>
            <w:tcW w:w="641" w:type="dxa"/>
            <w:gridSpan w:val="2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7279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Персональный контроль</w:t>
            </w:r>
          </w:p>
          <w:p w:rsidR="00F00ADA" w:rsidRDefault="00F00ADA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Учебные группы </w:t>
            </w:r>
          </w:p>
          <w:p w:rsidR="00F00ADA" w:rsidRDefault="00F00ADA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2-38 ЛС, 2-38 БС, 2-38КС, 2-43 ПС, 2-43ВС, 2-54 ФС, 2-11РП, 3-43 ВС, 3-54 ДС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Мурзанова Н.А.</w:t>
            </w:r>
          </w:p>
          <w:p w:rsidR="00F00ADA" w:rsidRDefault="00F00AD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Зав. отделениями</w:t>
            </w:r>
          </w:p>
          <w:p w:rsidR="00F00ADA" w:rsidRDefault="00F00AD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Жарова И.И.</w:t>
            </w:r>
          </w:p>
          <w:p w:rsidR="00F00ADA" w:rsidRDefault="00F00AD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Садилкина Г.И.</w:t>
            </w:r>
          </w:p>
          <w:p w:rsidR="00F00ADA" w:rsidRDefault="00F00AD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Лопатина И.Н.</w:t>
            </w:r>
          </w:p>
          <w:p w:rsidR="00F00ADA" w:rsidRDefault="00F00AD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Беляков В.Н.</w:t>
            </w:r>
          </w:p>
          <w:p w:rsidR="00F00ADA" w:rsidRDefault="00F00AD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Петрова М.А.</w:t>
            </w:r>
          </w:p>
          <w:p w:rsidR="00F00ADA" w:rsidRDefault="00F00AD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Андрян Л.В.</w:t>
            </w:r>
          </w:p>
          <w:p w:rsidR="00F00ADA" w:rsidRDefault="00F00AD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Ельцова О.И.</w:t>
            </w:r>
          </w:p>
          <w:p w:rsidR="00F00ADA" w:rsidRDefault="00F00AD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Иванова И.А.</w:t>
            </w:r>
          </w:p>
          <w:p w:rsidR="00F00ADA" w:rsidRDefault="00F00AD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Александрова Н.В.</w:t>
            </w:r>
          </w:p>
          <w:p w:rsidR="00F00ADA" w:rsidRDefault="00F00AD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Сивкова Н.Ю.</w:t>
            </w:r>
          </w:p>
        </w:tc>
      </w:tr>
      <w:tr w:rsidR="00F00ADA">
        <w:tc>
          <w:tcPr>
            <w:tcW w:w="10800" w:type="dxa"/>
            <w:gridSpan w:val="5"/>
          </w:tcPr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ВОСПИТАТЕЛЬНАЯ    И  КУЛЬТУРНО-МАССОВАЯ  РАБОТА</w:t>
            </w:r>
          </w:p>
        </w:tc>
      </w:tr>
      <w:tr w:rsidR="00F00ADA">
        <w:trPr>
          <w:trHeight w:val="452"/>
        </w:trPr>
        <w:tc>
          <w:tcPr>
            <w:tcW w:w="641" w:type="dxa"/>
            <w:gridSpan w:val="2"/>
          </w:tcPr>
          <w:p w:rsidR="00F00ADA" w:rsidRDefault="00F00ADA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00ADA" w:rsidRDefault="00F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79" w:type="dxa"/>
          </w:tcPr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 (девушки, юноши)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Королев В.В.</w:t>
            </w:r>
          </w:p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Кураторы</w:t>
            </w:r>
          </w:p>
        </w:tc>
      </w:tr>
      <w:tr w:rsidR="00F00ADA">
        <w:trPr>
          <w:trHeight w:val="473"/>
        </w:trPr>
        <w:tc>
          <w:tcPr>
            <w:tcW w:w="641" w:type="dxa"/>
            <w:gridSpan w:val="2"/>
          </w:tcPr>
          <w:p w:rsidR="00F00ADA" w:rsidRDefault="00F00ADA">
            <w:pPr>
              <w:spacing w:after="0" w:line="240" w:lineRule="auto"/>
              <w:ind w:left="-288" w:right="-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3.  3.</w:t>
            </w:r>
          </w:p>
        </w:tc>
        <w:tc>
          <w:tcPr>
            <w:tcW w:w="7279" w:type="dxa"/>
          </w:tcPr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праздника Труда и памяти </w:t>
            </w:r>
          </w:p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«Десант памяти»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01 - 06 мая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Сальникова А.И.</w:t>
            </w:r>
          </w:p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Кураторы</w:t>
            </w:r>
          </w:p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Студенческий совет</w:t>
            </w:r>
          </w:p>
        </w:tc>
      </w:tr>
      <w:tr w:rsidR="00F00ADA">
        <w:trPr>
          <w:trHeight w:val="473"/>
        </w:trPr>
        <w:tc>
          <w:tcPr>
            <w:tcW w:w="641" w:type="dxa"/>
            <w:gridSpan w:val="2"/>
          </w:tcPr>
          <w:p w:rsidR="00F00ADA" w:rsidRDefault="00F00ADA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00ADA" w:rsidRDefault="00F0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79" w:type="dxa"/>
          </w:tcPr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лекции «Я и мои будущие дети» для студентов 1-2 курсов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мая</w:t>
            </w:r>
          </w:p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мая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Петрова М.А.</w:t>
            </w:r>
          </w:p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Чижова Е.В.</w:t>
            </w:r>
          </w:p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Кураторы</w:t>
            </w:r>
          </w:p>
        </w:tc>
      </w:tr>
      <w:tr w:rsidR="00F00ADA">
        <w:trPr>
          <w:trHeight w:val="507"/>
        </w:trPr>
        <w:tc>
          <w:tcPr>
            <w:tcW w:w="641" w:type="dxa"/>
            <w:gridSpan w:val="2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79" w:type="dxa"/>
          </w:tcPr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 г. Твери, посвященных празднованию Великой Победы нашего народа в Великой Отечественной войне.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ветеранов колледжа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мая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Сальникова А.И.</w:t>
            </w:r>
          </w:p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Кураторы</w:t>
            </w:r>
          </w:p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Студенческий совет</w:t>
            </w:r>
          </w:p>
        </w:tc>
      </w:tr>
      <w:tr w:rsidR="00F00ADA">
        <w:tc>
          <w:tcPr>
            <w:tcW w:w="641" w:type="dxa"/>
            <w:gridSpan w:val="2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79" w:type="dxa"/>
          </w:tcPr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вокальный фестиваль «Песни Победы» среди студентов колледжа.</w:t>
            </w:r>
          </w:p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часы, посвященные 70-летию Победы в Великой Отечественной войне. </w:t>
            </w:r>
          </w:p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стенных газет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07 - 13 мая</w:t>
            </w:r>
          </w:p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Егорова В.А.</w:t>
            </w:r>
          </w:p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Ефимова Т.В.</w:t>
            </w:r>
          </w:p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Кураторы </w:t>
            </w:r>
          </w:p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Студенческий совет</w:t>
            </w:r>
          </w:p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общежития</w:t>
            </w:r>
          </w:p>
        </w:tc>
      </w:tr>
      <w:tr w:rsidR="00F00ADA">
        <w:tc>
          <w:tcPr>
            <w:tcW w:w="641" w:type="dxa"/>
            <w:gridSpan w:val="2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79" w:type="dxa"/>
          </w:tcPr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открытом региональном фестивале - конкурсе «Джаз под пулями»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Егорова В.А.</w:t>
            </w:r>
          </w:p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Алексеева А.А.</w:t>
            </w:r>
          </w:p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Студенческий совет</w:t>
            </w:r>
          </w:p>
        </w:tc>
      </w:tr>
      <w:tr w:rsidR="00F00ADA">
        <w:tc>
          <w:tcPr>
            <w:tcW w:w="641" w:type="dxa"/>
            <w:gridSpan w:val="2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79" w:type="dxa"/>
          </w:tcPr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профилактической беседы «Правовая ответственность подростков» с приглашением инспектора ОПДН ОУУП и ПДН УМВД России по г. Твери для студентов 1-3 курсов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мая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Петрова М.А.</w:t>
            </w:r>
          </w:p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Чижова Е.В.</w:t>
            </w:r>
          </w:p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Акопян З.Г.</w:t>
            </w:r>
          </w:p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Перцева И.В.</w:t>
            </w:r>
          </w:p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Шидловская Л.Ю.</w:t>
            </w:r>
          </w:p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Кураторы</w:t>
            </w:r>
          </w:p>
        </w:tc>
      </w:tr>
      <w:tr w:rsidR="00F00ADA">
        <w:tc>
          <w:tcPr>
            <w:tcW w:w="641" w:type="dxa"/>
            <w:gridSpan w:val="2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279" w:type="dxa"/>
          </w:tcPr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Внекласснные мероприятия, посвященные Дню славянской письменности и культуры и 175-летию со дня рождения П.И. Чайковского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Ефимова Т.В.</w:t>
            </w:r>
          </w:p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Семенова И.Н.</w:t>
            </w:r>
          </w:p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Званцева Н.В.</w:t>
            </w:r>
          </w:p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Буравлева Л.Ю.</w:t>
            </w:r>
          </w:p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Кураторы</w:t>
            </w:r>
          </w:p>
          <w:p w:rsidR="00F00ADA" w:rsidRDefault="00F0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Студенческий совет</w:t>
            </w:r>
          </w:p>
        </w:tc>
      </w:tr>
      <w:tr w:rsidR="00F00ADA">
        <w:tc>
          <w:tcPr>
            <w:tcW w:w="10800" w:type="dxa"/>
            <w:gridSpan w:val="5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РАБОТА ПО ОРГАНИЗАЦИИ</w:t>
            </w:r>
          </w:p>
          <w:p w:rsidR="00F00ADA" w:rsidRDefault="00F0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 КОНТРОЛЮ ПРОИЗВОДСТВЕННОЙ ПРАКТИКИ СТУДЕНТОВ</w:t>
            </w:r>
          </w:p>
        </w:tc>
      </w:tr>
      <w:tr w:rsidR="00F00ADA">
        <w:tc>
          <w:tcPr>
            <w:tcW w:w="641" w:type="dxa"/>
            <w:gridSpan w:val="2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79" w:type="dxa"/>
          </w:tcPr>
          <w:p w:rsidR="00F00ADA" w:rsidRDefault="00F00ADA">
            <w:pPr>
              <w:pStyle w:val="Heading2"/>
              <w:ind w:right="-4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учебной и производственной практики студентов группы 2-43ПС</w:t>
            </w:r>
          </w:p>
        </w:tc>
        <w:tc>
          <w:tcPr>
            <w:tcW w:w="1440" w:type="dxa"/>
          </w:tcPr>
          <w:p w:rsidR="00F00ADA" w:rsidRDefault="00F00A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 мая – 27 июня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F00ADA" w:rsidRDefault="00F00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Воропаева И.М.</w:t>
            </w:r>
          </w:p>
          <w:p w:rsidR="00F00ADA" w:rsidRDefault="00F00ADA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Кузнецова М.В. . Иванова И.А.</w:t>
            </w:r>
          </w:p>
        </w:tc>
      </w:tr>
      <w:tr w:rsidR="00F00ADA">
        <w:trPr>
          <w:trHeight w:val="178"/>
        </w:trPr>
        <w:tc>
          <w:tcPr>
            <w:tcW w:w="641" w:type="dxa"/>
            <w:gridSpan w:val="2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79" w:type="dxa"/>
          </w:tcPr>
          <w:p w:rsidR="00F00ADA" w:rsidRDefault="00F00ADA">
            <w:pPr>
              <w:pStyle w:val="Heading2"/>
              <w:ind w:right="-4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учебной и производственной практики студентов группы 2-43ВС</w:t>
            </w:r>
          </w:p>
        </w:tc>
        <w:tc>
          <w:tcPr>
            <w:tcW w:w="1440" w:type="dxa"/>
          </w:tcPr>
          <w:p w:rsidR="00F00ADA" w:rsidRDefault="00F00A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 мая – 27 июня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F00ADA" w:rsidRDefault="00F00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Воропаева И.М.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Докучаева Л.Р.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Ельцова О.И..</w:t>
            </w:r>
          </w:p>
        </w:tc>
      </w:tr>
      <w:tr w:rsidR="00F00ADA">
        <w:tc>
          <w:tcPr>
            <w:tcW w:w="641" w:type="dxa"/>
            <w:gridSpan w:val="2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79" w:type="dxa"/>
          </w:tcPr>
          <w:p w:rsidR="00F00ADA" w:rsidRDefault="00F00ADA">
            <w:pPr>
              <w:pStyle w:val="Heading2"/>
              <w:ind w:right="-4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учебной и производственной практики студентов группы 2-54ФС</w:t>
            </w:r>
          </w:p>
        </w:tc>
        <w:tc>
          <w:tcPr>
            <w:tcW w:w="1440" w:type="dxa"/>
          </w:tcPr>
          <w:p w:rsidR="00F00ADA" w:rsidRDefault="00F00A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 – 04 июля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F00ADA" w:rsidRDefault="00F00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Воропаева И.М.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Беляков В.Н.</w:t>
            </w:r>
          </w:p>
        </w:tc>
      </w:tr>
      <w:tr w:rsidR="00F00ADA">
        <w:tc>
          <w:tcPr>
            <w:tcW w:w="641" w:type="dxa"/>
            <w:gridSpan w:val="2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79" w:type="dxa"/>
          </w:tcPr>
          <w:p w:rsidR="00F00ADA" w:rsidRDefault="00F00ADA">
            <w:pPr>
              <w:pStyle w:val="Heading2"/>
              <w:ind w:right="-4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учебной и производственной практики студентов группы 3-09ПС</w:t>
            </w:r>
          </w:p>
        </w:tc>
        <w:tc>
          <w:tcPr>
            <w:tcW w:w="1440" w:type="dxa"/>
          </w:tcPr>
          <w:p w:rsidR="00F00ADA" w:rsidRDefault="00F00A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 мая – 04 июля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F00ADA" w:rsidRDefault="00F00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Воропаева И.М.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Антонов В.А.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Гусакова Н.П.</w:t>
            </w:r>
          </w:p>
        </w:tc>
      </w:tr>
      <w:tr w:rsidR="00F00ADA">
        <w:tc>
          <w:tcPr>
            <w:tcW w:w="641" w:type="dxa"/>
            <w:gridSpan w:val="2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79" w:type="dxa"/>
          </w:tcPr>
          <w:p w:rsidR="00F00ADA" w:rsidRDefault="00F00ADA">
            <w:pPr>
              <w:pStyle w:val="Heading2"/>
              <w:ind w:right="-4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производственной практики студентов группы 3-29МС</w:t>
            </w:r>
          </w:p>
        </w:tc>
        <w:tc>
          <w:tcPr>
            <w:tcW w:w="1440" w:type="dxa"/>
          </w:tcPr>
          <w:p w:rsidR="00F00ADA" w:rsidRDefault="00F00A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 мая – 27 июня</w:t>
            </w:r>
          </w:p>
        </w:tc>
        <w:tc>
          <w:tcPr>
            <w:tcW w:w="1440" w:type="dxa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F00ADA" w:rsidRDefault="00F00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Воропаева И.М.</w:t>
            </w:r>
          </w:p>
          <w:p w:rsidR="00F00ADA" w:rsidRDefault="00F00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Морозова Е.В.</w:t>
            </w:r>
          </w:p>
        </w:tc>
      </w:tr>
      <w:tr w:rsidR="00F00ADA">
        <w:tc>
          <w:tcPr>
            <w:tcW w:w="641" w:type="dxa"/>
            <w:gridSpan w:val="2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79" w:type="dxa"/>
          </w:tcPr>
          <w:p w:rsidR="00F00ADA" w:rsidRDefault="00F00ADA">
            <w:pPr>
              <w:pStyle w:val="Heading2"/>
              <w:ind w:right="-4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Профориентационное мероприятие для детей-сирот школы-интерната г. Торжка</w:t>
            </w:r>
          </w:p>
        </w:tc>
        <w:tc>
          <w:tcPr>
            <w:tcW w:w="1440" w:type="dxa"/>
          </w:tcPr>
          <w:p w:rsidR="00F00ADA" w:rsidRDefault="00F00AD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 мая</w:t>
            </w:r>
          </w:p>
        </w:tc>
        <w:tc>
          <w:tcPr>
            <w:tcW w:w="1440" w:type="dxa"/>
          </w:tcPr>
          <w:p w:rsidR="00F00ADA" w:rsidRDefault="00F00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F00ADA" w:rsidRDefault="00F00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Ковалева Н.С.</w:t>
            </w:r>
          </w:p>
        </w:tc>
      </w:tr>
      <w:tr w:rsidR="00F00ADA">
        <w:tc>
          <w:tcPr>
            <w:tcW w:w="641" w:type="dxa"/>
            <w:gridSpan w:val="2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79" w:type="dxa"/>
          </w:tcPr>
          <w:p w:rsidR="00F00ADA" w:rsidRDefault="00F00ADA">
            <w:pPr>
              <w:snapToGri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конкурсе на обучение безработных граждан и женщин имеющих детей в возрасте до 3-х лет по направлению от Центра занятости г. Твери</w:t>
            </w:r>
          </w:p>
        </w:tc>
        <w:tc>
          <w:tcPr>
            <w:tcW w:w="1440" w:type="dxa"/>
          </w:tcPr>
          <w:p w:rsidR="00F00ADA" w:rsidRDefault="00F00ADA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40" w:type="dxa"/>
          </w:tcPr>
          <w:p w:rsidR="00F00ADA" w:rsidRDefault="00F00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Ясеновская Ю.А.</w:t>
            </w:r>
          </w:p>
          <w:p w:rsidR="00F00ADA" w:rsidRDefault="00F00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ADA">
        <w:trPr>
          <w:trHeight w:val="517"/>
        </w:trPr>
        <w:tc>
          <w:tcPr>
            <w:tcW w:w="641" w:type="dxa"/>
            <w:gridSpan w:val="2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79" w:type="dxa"/>
          </w:tcPr>
          <w:p w:rsidR="00F00ADA" w:rsidRDefault="00F00ADA">
            <w:pPr>
              <w:snapToGri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1-го тура олимпиады по предмету «Рисунок» для абитуриентов, поступающих на творческие специальности в колледж в 2016 году</w:t>
            </w:r>
          </w:p>
        </w:tc>
        <w:tc>
          <w:tcPr>
            <w:tcW w:w="1440" w:type="dxa"/>
          </w:tcPr>
          <w:p w:rsidR="00F00ADA" w:rsidRDefault="00F00AD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мая</w:t>
            </w:r>
          </w:p>
          <w:p w:rsidR="00F00ADA" w:rsidRDefault="00F00AD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00ADA" w:rsidRDefault="00F00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Ясеновская Ю.А.</w:t>
            </w:r>
          </w:p>
          <w:p w:rsidR="00F00ADA" w:rsidRDefault="00F00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Готлиб М.В.</w:t>
            </w:r>
          </w:p>
          <w:p w:rsidR="00F00ADA" w:rsidRDefault="00F00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Ковалёва Н.С.</w:t>
            </w:r>
          </w:p>
          <w:p w:rsidR="00F00ADA" w:rsidRDefault="00F00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Романовская В.Л.</w:t>
            </w:r>
          </w:p>
        </w:tc>
      </w:tr>
      <w:tr w:rsidR="00F00ADA">
        <w:trPr>
          <w:trHeight w:val="764"/>
        </w:trPr>
        <w:tc>
          <w:tcPr>
            <w:tcW w:w="641" w:type="dxa"/>
            <w:gridSpan w:val="2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79" w:type="dxa"/>
          </w:tcPr>
          <w:p w:rsidR="00F00ADA" w:rsidRDefault="00F00ADA">
            <w:pPr>
              <w:snapToGri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статьи о подготовительных курсах по предмету «Рисунок»</w:t>
            </w:r>
          </w:p>
        </w:tc>
        <w:tc>
          <w:tcPr>
            <w:tcW w:w="1440" w:type="dxa"/>
          </w:tcPr>
          <w:p w:rsidR="00F00ADA" w:rsidRDefault="00F00A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мая</w:t>
            </w:r>
          </w:p>
        </w:tc>
        <w:tc>
          <w:tcPr>
            <w:tcW w:w="1440" w:type="dxa"/>
          </w:tcPr>
          <w:p w:rsidR="00F00ADA" w:rsidRDefault="00F00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ADA" w:rsidRDefault="00F00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Ясеновская Ю.А.</w:t>
            </w:r>
          </w:p>
          <w:p w:rsidR="00F00ADA" w:rsidRDefault="00F00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ADA">
        <w:tc>
          <w:tcPr>
            <w:tcW w:w="641" w:type="dxa"/>
            <w:gridSpan w:val="2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79" w:type="dxa"/>
          </w:tcPr>
          <w:p w:rsidR="00F00ADA" w:rsidRDefault="00F00A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курсов дополнительного образования:</w:t>
            </w:r>
          </w:p>
          <w:p w:rsidR="00F00ADA" w:rsidRDefault="00F00A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«Изобразительное искусство», </w:t>
            </w:r>
          </w:p>
          <w:p w:rsidR="00F00ADA" w:rsidRDefault="00F00AD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>-дизайн»</w:t>
            </w:r>
          </w:p>
        </w:tc>
        <w:tc>
          <w:tcPr>
            <w:tcW w:w="1440" w:type="dxa"/>
          </w:tcPr>
          <w:p w:rsidR="00F00ADA" w:rsidRDefault="00F00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ADA" w:rsidRDefault="00F00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 мая</w:t>
            </w:r>
          </w:p>
          <w:p w:rsidR="00F00ADA" w:rsidRDefault="00F00A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30 мая</w:t>
            </w:r>
          </w:p>
        </w:tc>
        <w:tc>
          <w:tcPr>
            <w:tcW w:w="1440" w:type="dxa"/>
          </w:tcPr>
          <w:p w:rsidR="00F00ADA" w:rsidRDefault="00F00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ADA" w:rsidRDefault="00F00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ADA" w:rsidRDefault="00F00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Ясеновская Ю.А.</w:t>
            </w:r>
          </w:p>
          <w:p w:rsidR="00F00ADA" w:rsidRDefault="00F00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ADA">
        <w:tc>
          <w:tcPr>
            <w:tcW w:w="641" w:type="dxa"/>
            <w:gridSpan w:val="2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79" w:type="dxa"/>
          </w:tcPr>
          <w:p w:rsidR="00F00ADA" w:rsidRDefault="00F00ADA">
            <w:pPr>
              <w:snapToGri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по приёму в колледж в 2016 году, её размещение на информационном стенде приёмной комиссии</w:t>
            </w:r>
          </w:p>
        </w:tc>
        <w:tc>
          <w:tcPr>
            <w:tcW w:w="1440" w:type="dxa"/>
          </w:tcPr>
          <w:p w:rsidR="00F00ADA" w:rsidRDefault="00F00ADA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мая</w:t>
            </w:r>
          </w:p>
        </w:tc>
        <w:tc>
          <w:tcPr>
            <w:tcW w:w="1440" w:type="dxa"/>
          </w:tcPr>
          <w:p w:rsidR="00F00ADA" w:rsidRDefault="00F00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Ясеновская Ю.А.</w:t>
            </w:r>
          </w:p>
          <w:p w:rsidR="00F00ADA" w:rsidRDefault="00F00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ADA">
        <w:tc>
          <w:tcPr>
            <w:tcW w:w="641" w:type="dxa"/>
            <w:gridSpan w:val="2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79" w:type="dxa"/>
          </w:tcPr>
          <w:p w:rsidR="00F00ADA" w:rsidRDefault="00F00ADA">
            <w:pPr>
              <w:snapToGri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договоров со школами о сотрудничестве</w:t>
            </w:r>
          </w:p>
        </w:tc>
        <w:tc>
          <w:tcPr>
            <w:tcW w:w="1440" w:type="dxa"/>
          </w:tcPr>
          <w:p w:rsidR="00F00ADA" w:rsidRDefault="00F00ADA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мая</w:t>
            </w:r>
          </w:p>
        </w:tc>
        <w:tc>
          <w:tcPr>
            <w:tcW w:w="1440" w:type="dxa"/>
          </w:tcPr>
          <w:p w:rsidR="00F00ADA" w:rsidRDefault="00F00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Ясеновская Ю.А.</w:t>
            </w:r>
          </w:p>
          <w:p w:rsidR="00F00ADA" w:rsidRDefault="00F00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колледжа</w:t>
            </w:r>
          </w:p>
          <w:p w:rsidR="00F00ADA" w:rsidRDefault="00F00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ADA">
        <w:tc>
          <w:tcPr>
            <w:tcW w:w="641" w:type="dxa"/>
            <w:gridSpan w:val="2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279" w:type="dxa"/>
          </w:tcPr>
          <w:p w:rsidR="00F00ADA" w:rsidRDefault="00F00ADA">
            <w:pPr>
              <w:snapToGri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для формирования личных дел абитуриентов в период приёмной компании в колледж 2016 году</w:t>
            </w:r>
          </w:p>
        </w:tc>
        <w:tc>
          <w:tcPr>
            <w:tcW w:w="1440" w:type="dxa"/>
          </w:tcPr>
          <w:p w:rsidR="00F00ADA" w:rsidRDefault="00F00ADA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 мая</w:t>
            </w:r>
          </w:p>
        </w:tc>
        <w:tc>
          <w:tcPr>
            <w:tcW w:w="1440" w:type="dxa"/>
          </w:tcPr>
          <w:p w:rsidR="00F00ADA" w:rsidRDefault="00F00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Ясеновская Ю.А.</w:t>
            </w:r>
          </w:p>
          <w:p w:rsidR="00F00ADA" w:rsidRDefault="00F00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ADA">
        <w:tc>
          <w:tcPr>
            <w:tcW w:w="641" w:type="dxa"/>
            <w:gridSpan w:val="2"/>
          </w:tcPr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79" w:type="dxa"/>
          </w:tcPr>
          <w:p w:rsidR="00F00ADA" w:rsidRDefault="00F00ADA">
            <w:pPr>
              <w:snapToGri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 приёму в колледж на обучение по специальностям, на курсы дополнительного образования, подготовительные курсы (по телефону и для посетивших приёмную комиссию), приём и оформление документов</w:t>
            </w:r>
          </w:p>
        </w:tc>
        <w:tc>
          <w:tcPr>
            <w:tcW w:w="1440" w:type="dxa"/>
          </w:tcPr>
          <w:p w:rsidR="00F00ADA" w:rsidRDefault="00F00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04-31 мая</w:t>
            </w:r>
          </w:p>
        </w:tc>
        <w:tc>
          <w:tcPr>
            <w:tcW w:w="1440" w:type="dxa"/>
          </w:tcPr>
          <w:p w:rsidR="00F00ADA" w:rsidRDefault="00F00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Ясеновская Ю.А.</w:t>
            </w:r>
          </w:p>
          <w:p w:rsidR="00F00ADA" w:rsidRDefault="00F00A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00ADA" w:rsidRDefault="00F0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ADA" w:rsidRDefault="00F0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Заместитель директора по УМР                                                  И.И.Жарова</w:t>
      </w:r>
    </w:p>
    <w:sectPr w:rsidR="00F00ADA" w:rsidSect="00865DF9">
      <w:pgSz w:w="11906" w:h="16838"/>
      <w:pgMar w:top="426" w:right="340" w:bottom="36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D08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BA7C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0EF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CE72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3274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7631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B61E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28FC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7A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20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00CBB"/>
    <w:multiLevelType w:val="hybridMultilevel"/>
    <w:tmpl w:val="1A4E8E24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473CE2"/>
    <w:multiLevelType w:val="multilevel"/>
    <w:tmpl w:val="B43048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E885168"/>
    <w:multiLevelType w:val="hybridMultilevel"/>
    <w:tmpl w:val="05085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79303E"/>
    <w:multiLevelType w:val="hybridMultilevel"/>
    <w:tmpl w:val="CFAA4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52500B"/>
    <w:multiLevelType w:val="hybridMultilevel"/>
    <w:tmpl w:val="052E23DA"/>
    <w:lvl w:ilvl="0" w:tplc="0F72C4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735CD6"/>
    <w:multiLevelType w:val="hybridMultilevel"/>
    <w:tmpl w:val="4D9E0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D21F18"/>
    <w:multiLevelType w:val="hybridMultilevel"/>
    <w:tmpl w:val="42ECB4CC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E56272"/>
    <w:multiLevelType w:val="hybridMultilevel"/>
    <w:tmpl w:val="0C7E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EC5379"/>
    <w:multiLevelType w:val="hybridMultilevel"/>
    <w:tmpl w:val="1BD04A8E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7C7A47"/>
    <w:multiLevelType w:val="hybridMultilevel"/>
    <w:tmpl w:val="1E30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A2151D"/>
    <w:multiLevelType w:val="hybridMultilevel"/>
    <w:tmpl w:val="3858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D16659"/>
    <w:multiLevelType w:val="hybridMultilevel"/>
    <w:tmpl w:val="F7D8A456"/>
    <w:lvl w:ilvl="0" w:tplc="1B3896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F7567F"/>
    <w:multiLevelType w:val="hybridMultilevel"/>
    <w:tmpl w:val="F8709A56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AD2C15"/>
    <w:multiLevelType w:val="multilevel"/>
    <w:tmpl w:val="AF56FC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75D771B"/>
    <w:multiLevelType w:val="hybridMultilevel"/>
    <w:tmpl w:val="5F36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10"/>
  </w:num>
  <w:num w:numId="5">
    <w:abstractNumId w:val="18"/>
  </w:num>
  <w:num w:numId="6">
    <w:abstractNumId w:val="22"/>
  </w:num>
  <w:num w:numId="7">
    <w:abstractNumId w:val="16"/>
  </w:num>
  <w:num w:numId="8">
    <w:abstractNumId w:val="21"/>
  </w:num>
  <w:num w:numId="9">
    <w:abstractNumId w:val="19"/>
  </w:num>
  <w:num w:numId="10">
    <w:abstractNumId w:val="24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15"/>
  </w:num>
  <w:num w:numId="24">
    <w:abstractNumId w:val="1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ADA"/>
    <w:rsid w:val="00865DF9"/>
    <w:rsid w:val="00F0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2">
    <w:name w:val="Знак2"/>
    <w:basedOn w:val="Normal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 Знак Знак Знак Знак Знак Знак Знак Знак Знак"/>
    <w:basedOn w:val="Normal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5">
    <w:name w:val="Font Style15"/>
    <w:basedOn w:val="DefaultParagraphFont"/>
    <w:uiPriority w:val="99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Normal"/>
    <w:uiPriority w:val="99"/>
    <w:pPr>
      <w:ind w:left="720"/>
    </w:pPr>
    <w:rPr>
      <w:lang w:eastAsia="en-US"/>
    </w:rPr>
  </w:style>
  <w:style w:type="paragraph" w:customStyle="1" w:styleId="21">
    <w:name w:val="Знак21"/>
    <w:basedOn w:val="Normal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22">
    <w:name w:val="Знак22"/>
    <w:basedOn w:val="Normal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paragraph" w:customStyle="1" w:styleId="23">
    <w:name w:val="Знак23"/>
    <w:basedOn w:val="Normal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4"/>
    <w:basedOn w:val="Normal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Normal"/>
    <w:uiPriority w:val="99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Calibri"/>
      <w:sz w:val="2"/>
    </w:rPr>
  </w:style>
  <w:style w:type="character" w:customStyle="1" w:styleId="c2">
    <w:name w:val="c2"/>
    <w:basedOn w:val="DefaultParagraphFont"/>
    <w:uiPriority w:val="99"/>
    <w:rPr>
      <w:rFonts w:cs="Times New Roman"/>
    </w:rPr>
  </w:style>
  <w:style w:type="paragraph" w:customStyle="1" w:styleId="c4">
    <w:name w:val="c4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">
    <w:name w:val="c1"/>
    <w:basedOn w:val="DefaultParagraphFont"/>
    <w:uiPriority w:val="99"/>
    <w:rPr>
      <w:rFonts w:cs="Times New Roman"/>
    </w:rPr>
  </w:style>
  <w:style w:type="character" w:customStyle="1" w:styleId="c10">
    <w:name w:val="c10"/>
    <w:basedOn w:val="DefaultParagraphFont"/>
    <w:uiPriority w:val="99"/>
    <w:rPr>
      <w:rFonts w:cs="Times New Roman"/>
    </w:rPr>
  </w:style>
  <w:style w:type="paragraph" w:customStyle="1" w:styleId="a0">
    <w:name w:val="Знак Знак Знак"/>
    <w:basedOn w:val="Normal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63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4056</TotalTime>
  <Pages>3</Pages>
  <Words>1244</Words>
  <Characters>7095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167</cp:revision>
  <cp:lastPrinted>2015-04-27T11:46:00Z</cp:lastPrinted>
  <dcterms:created xsi:type="dcterms:W3CDTF">2011-09-01T18:14:00Z</dcterms:created>
  <dcterms:modified xsi:type="dcterms:W3CDTF">2016-05-04T10:37:00Z</dcterms:modified>
</cp:coreProperties>
</file>