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D" w:rsidRPr="00D82872" w:rsidRDefault="00C71B3D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C71B3D" w:rsidTr="007E138C">
        <w:trPr>
          <w:trHeight w:val="1110"/>
        </w:trPr>
        <w:tc>
          <w:tcPr>
            <w:tcW w:w="5688" w:type="dxa"/>
          </w:tcPr>
          <w:p w:rsidR="00C71B3D" w:rsidRPr="00A4048E" w:rsidRDefault="00C71B3D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71B3D" w:rsidRPr="00A4048E" w:rsidRDefault="00C71B3D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71B3D" w:rsidRPr="00A4048E" w:rsidRDefault="00C71B3D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C71B3D" w:rsidRPr="00A4048E" w:rsidRDefault="00C71B3D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C71B3D" w:rsidRPr="00912891" w:rsidRDefault="00C71B3D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C71B3D" w:rsidRPr="00B43701" w:rsidRDefault="00C71B3D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71B3D" w:rsidRDefault="00C71B3D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C71B3D" w:rsidRDefault="00C71B3D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C71B3D" w:rsidRDefault="00C71B3D" w:rsidP="00EA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800"/>
        <w:gridCol w:w="1620"/>
      </w:tblGrid>
      <w:tr w:rsidR="00C71B3D" w:rsidRPr="00BE235C" w:rsidTr="002A5AE9">
        <w:tc>
          <w:tcPr>
            <w:tcW w:w="641" w:type="dxa"/>
            <w:gridSpan w:val="2"/>
          </w:tcPr>
          <w:p w:rsidR="00C71B3D" w:rsidRDefault="00C71B3D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71B3D" w:rsidRPr="0041731C" w:rsidRDefault="00C71B3D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C71B3D" w:rsidRPr="0041731C" w:rsidRDefault="00C71B3D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00" w:type="dxa"/>
          </w:tcPr>
          <w:p w:rsidR="00C71B3D" w:rsidRPr="007F1993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620" w:type="dxa"/>
          </w:tcPr>
          <w:p w:rsidR="00C71B3D" w:rsidRPr="007F1993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C71B3D" w:rsidRPr="00BE235C" w:rsidTr="002A5AE9">
        <w:tc>
          <w:tcPr>
            <w:tcW w:w="9180" w:type="dxa"/>
            <w:gridSpan w:val="4"/>
          </w:tcPr>
          <w:p w:rsidR="00C71B3D" w:rsidRPr="007F1993" w:rsidRDefault="00C71B3D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993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  <w:tc>
          <w:tcPr>
            <w:tcW w:w="1620" w:type="dxa"/>
          </w:tcPr>
          <w:p w:rsidR="00C71B3D" w:rsidRPr="007F1993" w:rsidRDefault="00C71B3D" w:rsidP="00701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B3D" w:rsidRPr="00BE235C" w:rsidTr="00A31A70">
        <w:trPr>
          <w:trHeight w:val="1738"/>
        </w:trPr>
        <w:tc>
          <w:tcPr>
            <w:tcW w:w="540" w:type="dxa"/>
          </w:tcPr>
          <w:p w:rsidR="00C71B3D" w:rsidRPr="00EE2C1D" w:rsidRDefault="00C71B3D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C71B3D" w:rsidRDefault="00C71B3D" w:rsidP="000B1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</w:t>
            </w: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C71B3D" w:rsidRPr="00A00B0D" w:rsidRDefault="00C71B3D" w:rsidP="005A0C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0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социального партнерства как системы договорных отношений организационного, педагогического и экономического взаимодействия с работодателями, службой занятости, родителями, направленное на трудоустройство выпускников.</w:t>
            </w:r>
          </w:p>
          <w:p w:rsidR="00C71B3D" w:rsidRPr="00A00B0D" w:rsidRDefault="00C71B3D" w:rsidP="005A0C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2.Сложившаяся система сотрудничества с социальными партнерами в колледже.</w:t>
            </w:r>
          </w:p>
          <w:p w:rsidR="00C71B3D" w:rsidRPr="001E0672" w:rsidRDefault="00C71B3D" w:rsidP="005A0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3.Разное</w:t>
            </w:r>
          </w:p>
        </w:tc>
        <w:tc>
          <w:tcPr>
            <w:tcW w:w="1800" w:type="dxa"/>
          </w:tcPr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7F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7F1993" w:rsidRDefault="00C71B3D" w:rsidP="00D80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71B3D" w:rsidRPr="00A00B0D" w:rsidRDefault="00C71B3D" w:rsidP="00A00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71B3D" w:rsidRPr="00A00B0D" w:rsidRDefault="00C71B3D" w:rsidP="00A00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71B3D" w:rsidRPr="00A00B0D" w:rsidRDefault="00C71B3D" w:rsidP="00A00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71B3D" w:rsidRPr="00A00B0D" w:rsidRDefault="00C71B3D" w:rsidP="00A00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C71B3D" w:rsidRPr="00340E58" w:rsidRDefault="00C71B3D" w:rsidP="00A31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B0D">
              <w:rPr>
                <w:rFonts w:ascii="Times New Roman" w:hAnsi="Times New Roman" w:cs="Times New Roman"/>
                <w:sz w:val="20"/>
                <w:szCs w:val="20"/>
              </w:rPr>
              <w:t xml:space="preserve">Рук. практиками </w:t>
            </w:r>
          </w:p>
        </w:tc>
      </w:tr>
      <w:tr w:rsidR="00C71B3D" w:rsidRPr="00BE235C" w:rsidTr="002A5AE9">
        <w:tc>
          <w:tcPr>
            <w:tcW w:w="540" w:type="dxa"/>
          </w:tcPr>
          <w:p w:rsidR="00C71B3D" w:rsidRPr="00EE2C1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C71B3D" w:rsidRPr="001A4B84" w:rsidRDefault="00C71B3D" w:rsidP="001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C71B3D" w:rsidRPr="00FA6B56" w:rsidRDefault="00C71B3D" w:rsidP="00FA6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FA6B5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математических и естественнонаучных дисциплин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>1. Продолжение работы по комплексному методическому обеспечению дисциплин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>2. Анализ  и контроль за ведением преподавателями учебной документации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 xml:space="preserve"> 3.Анализ и контроль наполняемости оценок в журналах по математическим и естественнонаучным дисциплинам.  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 xml:space="preserve">4. Анализ организации самостоятельной работы студентов, в том числе и выполнения домашних заданий. 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>5. Утверждение вопросов для проведения зачетных занятий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>6.Подготовка и проведение научно-практической конференции</w:t>
            </w:r>
          </w:p>
          <w:p w:rsidR="00C71B3D" w:rsidRPr="00704624" w:rsidRDefault="00C71B3D" w:rsidP="007046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704624">
              <w:rPr>
                <w:sz w:val="20"/>
                <w:szCs w:val="20"/>
              </w:rPr>
              <w:t>7. Принять участие в подготовке и проведении «Дня открытых дверей»</w:t>
            </w:r>
          </w:p>
          <w:p w:rsidR="00C71B3D" w:rsidRPr="00704624" w:rsidRDefault="00C71B3D" w:rsidP="0070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4">
              <w:rPr>
                <w:rFonts w:ascii="Times New Roman" w:hAnsi="Times New Roman" w:cs="Times New Roman"/>
                <w:sz w:val="20"/>
                <w:szCs w:val="20"/>
              </w:rPr>
              <w:t>8. Разное</w:t>
            </w:r>
          </w:p>
          <w:p w:rsidR="00C71B3D" w:rsidRPr="00136444" w:rsidRDefault="00C71B3D" w:rsidP="00136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общих </w:t>
            </w:r>
            <w:r w:rsidRPr="00136444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гуманитарных дисциплин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692D1F">
              <w:rPr>
                <w:sz w:val="20"/>
                <w:szCs w:val="20"/>
              </w:rPr>
              <w:t>1.Продолжение работы по комплексному методическому обеспечению дисциплин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92D1F">
              <w:rPr>
                <w:sz w:val="20"/>
                <w:szCs w:val="20"/>
              </w:rPr>
              <w:t>Анализ  и контроль за ведением преподавателями учебной документации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92D1F">
              <w:rPr>
                <w:sz w:val="20"/>
                <w:szCs w:val="20"/>
              </w:rPr>
              <w:t xml:space="preserve">Анализ и контроль наполняемости оценок в журналах по математическим и естественнонаучным дисциплинам.  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92D1F">
              <w:rPr>
                <w:sz w:val="20"/>
                <w:szCs w:val="20"/>
              </w:rPr>
              <w:t xml:space="preserve">Анализ организации самостоятельной работы студентов, в том числе и выполнения домашних заданий. 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92D1F">
              <w:rPr>
                <w:sz w:val="20"/>
                <w:szCs w:val="20"/>
              </w:rPr>
              <w:t>Утверждение вопросов для проведения зачетных занятий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92D1F">
              <w:rPr>
                <w:sz w:val="20"/>
                <w:szCs w:val="20"/>
              </w:rPr>
              <w:t>Подготовка и проведение научно-практической конференции</w:t>
            </w:r>
          </w:p>
          <w:p w:rsidR="00C71B3D" w:rsidRPr="00692D1F" w:rsidRDefault="00C71B3D" w:rsidP="00692D1F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92D1F">
              <w:rPr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C71B3D" w:rsidRPr="00692D1F" w:rsidRDefault="00C71B3D" w:rsidP="00692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92D1F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  <w:p w:rsidR="00C71B3D" w:rsidRPr="00E15A4C" w:rsidRDefault="00C71B3D" w:rsidP="001A4B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технических дисциплин</w:t>
            </w:r>
          </w:p>
          <w:p w:rsidR="00C71B3D" w:rsidRPr="00185640" w:rsidRDefault="00C71B3D" w:rsidP="00D805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640">
              <w:rPr>
                <w:rFonts w:ascii="Times New Roman" w:hAnsi="Times New Roman"/>
                <w:sz w:val="20"/>
                <w:szCs w:val="20"/>
              </w:rPr>
              <w:t xml:space="preserve">1.Анализ и контроль  за ведением преподавателями  учебной документации </w:t>
            </w:r>
          </w:p>
          <w:p w:rsidR="00C71B3D" w:rsidRPr="00185640" w:rsidRDefault="00C71B3D" w:rsidP="00D805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640">
              <w:rPr>
                <w:rFonts w:ascii="Times New Roman" w:hAnsi="Times New Roman"/>
                <w:sz w:val="20"/>
                <w:szCs w:val="20"/>
              </w:rPr>
              <w:t>2.Утверждение вопросов зачетных занятий.</w:t>
            </w:r>
          </w:p>
          <w:p w:rsidR="00C71B3D" w:rsidRPr="00185640" w:rsidRDefault="00C71B3D" w:rsidP="00D805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640">
              <w:rPr>
                <w:rFonts w:ascii="Times New Roman" w:hAnsi="Times New Roman"/>
                <w:sz w:val="20"/>
                <w:szCs w:val="20"/>
              </w:rPr>
              <w:t>3. Работа по КМО дисциплин.</w:t>
            </w:r>
          </w:p>
          <w:p w:rsidR="00C71B3D" w:rsidRPr="00185640" w:rsidRDefault="00C71B3D" w:rsidP="00D805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640">
              <w:rPr>
                <w:rFonts w:ascii="Times New Roman" w:hAnsi="Times New Roman"/>
                <w:sz w:val="20"/>
                <w:szCs w:val="20"/>
              </w:rPr>
              <w:t>4. Подготовка и проведение научно-практической конференции.</w:t>
            </w:r>
          </w:p>
          <w:p w:rsidR="00C71B3D" w:rsidRPr="00185640" w:rsidRDefault="00C71B3D" w:rsidP="00D805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640">
              <w:rPr>
                <w:rFonts w:ascii="Times New Roman" w:hAnsi="Times New Roman" w:cs="Times New Roman"/>
                <w:sz w:val="20"/>
                <w:szCs w:val="20"/>
              </w:rPr>
              <w:t>5. Принять участие в подготовке и проведении Дня открытых дверей.</w:t>
            </w:r>
          </w:p>
          <w:p w:rsidR="00C71B3D" w:rsidRPr="005245C6" w:rsidRDefault="00C71B3D" w:rsidP="00D8051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245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 w:rsidRPr="005245C6">
              <w:rPr>
                <w:rFonts w:ascii="Times New Roman" w:hAnsi="Times New Roman"/>
                <w:u w:val="single"/>
              </w:rPr>
              <w:t xml:space="preserve"> </w:t>
            </w:r>
          </w:p>
          <w:p w:rsidR="00C71B3D" w:rsidRPr="00002B0B" w:rsidRDefault="00C71B3D" w:rsidP="00002B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2B0B">
              <w:rPr>
                <w:rFonts w:ascii="Times New Roman" w:hAnsi="Times New Roman"/>
                <w:sz w:val="20"/>
                <w:szCs w:val="20"/>
              </w:rPr>
              <w:t>1. Анализ и контроль за ведением преподавателями учебной документации.</w:t>
            </w:r>
          </w:p>
          <w:p w:rsidR="00C71B3D" w:rsidRPr="00002B0B" w:rsidRDefault="00C71B3D" w:rsidP="00002B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2B0B">
              <w:rPr>
                <w:rFonts w:ascii="Times New Roman" w:hAnsi="Times New Roman"/>
                <w:sz w:val="20"/>
                <w:szCs w:val="20"/>
              </w:rPr>
              <w:t>2. Утверждение вопросов зачетных занятий.</w:t>
            </w:r>
          </w:p>
          <w:p w:rsidR="00C71B3D" w:rsidRPr="00002B0B" w:rsidRDefault="00C71B3D" w:rsidP="00002B0B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2B0B">
              <w:rPr>
                <w:rFonts w:ascii="Times New Roman" w:hAnsi="Times New Roman"/>
                <w:sz w:val="20"/>
                <w:szCs w:val="20"/>
              </w:rPr>
              <w:t>3. Работа по комплексному методическому обеспечению дисциплин.</w:t>
            </w:r>
          </w:p>
          <w:p w:rsidR="00C71B3D" w:rsidRPr="00002B0B" w:rsidRDefault="00C71B3D" w:rsidP="00002B0B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2B0B">
              <w:rPr>
                <w:rFonts w:ascii="Times New Roman" w:hAnsi="Times New Roman"/>
                <w:sz w:val="20"/>
                <w:szCs w:val="20"/>
              </w:rPr>
              <w:t>4. Подготовка и проведение научно - практической конференции</w:t>
            </w:r>
          </w:p>
          <w:p w:rsidR="00C71B3D" w:rsidRPr="004D2A4C" w:rsidRDefault="00C71B3D" w:rsidP="004D2A4C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A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D2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2A4C">
              <w:rPr>
                <w:rFonts w:ascii="Times New Roman" w:hAnsi="Times New Roman" w:cs="Times New Roman"/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C71B3D" w:rsidRPr="00897F8C" w:rsidRDefault="00C71B3D" w:rsidP="0089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C71B3D" w:rsidRPr="00694D84" w:rsidRDefault="00C71B3D" w:rsidP="00694D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1. Анализ  и контроль за ведением преподавателями учебной документации.</w:t>
            </w:r>
          </w:p>
          <w:p w:rsidR="00C71B3D" w:rsidRPr="00694D84" w:rsidRDefault="00C71B3D" w:rsidP="00694D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2. Утверждение вопросов зачетных занятий.</w:t>
            </w:r>
          </w:p>
          <w:p w:rsidR="00C71B3D" w:rsidRPr="00694D84" w:rsidRDefault="00C71B3D" w:rsidP="00694D84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3.Работа по комплексному методическому обеспечению дисциплин.</w:t>
            </w:r>
          </w:p>
          <w:p w:rsidR="00C71B3D" w:rsidRPr="00694D84" w:rsidRDefault="00C71B3D" w:rsidP="00694D84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4.Подготовка и проведение научно-практической конференции</w:t>
            </w:r>
          </w:p>
          <w:p w:rsidR="00C71B3D" w:rsidRPr="00694D84" w:rsidRDefault="00C71B3D" w:rsidP="00694D84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5.</w:t>
            </w:r>
            <w:r w:rsidRPr="00694D84">
              <w:rPr>
                <w:color w:val="000000"/>
                <w:sz w:val="20"/>
                <w:szCs w:val="20"/>
              </w:rPr>
              <w:t xml:space="preserve"> </w:t>
            </w:r>
            <w:r w:rsidRPr="00694D84">
              <w:rPr>
                <w:rFonts w:ascii="Times New Roman" w:hAnsi="Times New Roman"/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C71B3D" w:rsidRDefault="00C71B3D" w:rsidP="00694D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6.Проведение месяца и</w:t>
            </w:r>
            <w:r w:rsidRPr="00694D84">
              <w:rPr>
                <w:rFonts w:ascii="Times New Roman" w:hAnsi="Times New Roman"/>
                <w:sz w:val="20"/>
                <w:szCs w:val="20"/>
              </w:rPr>
              <w:t>нформатики и информационных технологий</w:t>
            </w:r>
          </w:p>
          <w:p w:rsidR="00C71B3D" w:rsidRPr="00891017" w:rsidRDefault="00C71B3D" w:rsidP="00694D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0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изобразительных и прикладных искусств</w:t>
            </w:r>
          </w:p>
          <w:p w:rsidR="00C71B3D" w:rsidRPr="00694D84" w:rsidRDefault="00C71B3D" w:rsidP="007D13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1. Анализ  и контроль за ведением преподавателями учебной документации.</w:t>
            </w:r>
          </w:p>
          <w:p w:rsidR="00C71B3D" w:rsidRPr="00694D84" w:rsidRDefault="00C71B3D" w:rsidP="007D13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2. Утверждение вопросов зачетных занятий.</w:t>
            </w:r>
          </w:p>
          <w:p w:rsidR="00C71B3D" w:rsidRPr="00694D84" w:rsidRDefault="00C71B3D" w:rsidP="007D131D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3.Работа по комплексному методическому обеспечению дисциплин.</w:t>
            </w:r>
          </w:p>
          <w:p w:rsidR="00C71B3D" w:rsidRPr="00694D84" w:rsidRDefault="00C71B3D" w:rsidP="007D131D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4.Подготовка и проведение научно-практической конференции</w:t>
            </w:r>
          </w:p>
          <w:p w:rsidR="00C71B3D" w:rsidRPr="00694D84" w:rsidRDefault="00C71B3D" w:rsidP="007D131D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D84">
              <w:rPr>
                <w:rFonts w:ascii="Times New Roman" w:hAnsi="Times New Roman"/>
                <w:sz w:val="20"/>
                <w:szCs w:val="20"/>
              </w:rPr>
              <w:t>5.</w:t>
            </w:r>
            <w:r w:rsidRPr="00694D84">
              <w:rPr>
                <w:color w:val="000000"/>
                <w:sz w:val="20"/>
                <w:szCs w:val="20"/>
              </w:rPr>
              <w:t xml:space="preserve"> </w:t>
            </w:r>
            <w:r w:rsidRPr="00694D84">
              <w:rPr>
                <w:rFonts w:ascii="Times New Roman" w:hAnsi="Times New Roman"/>
                <w:sz w:val="20"/>
                <w:szCs w:val="20"/>
              </w:rPr>
              <w:t>Принять участие в подготовке и проведении «Дня открытых дверей»</w:t>
            </w:r>
          </w:p>
          <w:p w:rsidR="00C71B3D" w:rsidRPr="004D2A4C" w:rsidRDefault="00C71B3D" w:rsidP="00694D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31D">
              <w:rPr>
                <w:rFonts w:ascii="Times New Roman" w:hAnsi="Times New Roman"/>
                <w:sz w:val="20"/>
                <w:szCs w:val="20"/>
              </w:rPr>
              <w:t xml:space="preserve">6.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месяца изобразительных и прикладных искусств</w:t>
            </w:r>
          </w:p>
        </w:tc>
        <w:tc>
          <w:tcPr>
            <w:tcW w:w="1800" w:type="dxa"/>
          </w:tcPr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D8051A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051A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AC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AC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EE1E04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933BD5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3D" w:rsidRPr="00D42236" w:rsidRDefault="00C71B3D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71B3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B3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B3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EA4D7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58">
              <w:rPr>
                <w:rFonts w:ascii="Times New Roman" w:hAnsi="Times New Roman" w:cs="Times New Roman"/>
                <w:sz w:val="20"/>
                <w:szCs w:val="20"/>
              </w:rPr>
              <w:t>Петелина В.А</w:t>
            </w:r>
            <w:r w:rsidRPr="00EA4D7D">
              <w:rPr>
                <w:rFonts w:ascii="Times New Roman" w:hAnsi="Times New Roman" w:cs="Times New Roman"/>
              </w:rPr>
              <w:t>.</w:t>
            </w: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И.М.</w:t>
            </w: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58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C71B3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340E58" w:rsidRDefault="00C71B3D" w:rsidP="004D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C71B3D" w:rsidRPr="00EA4D7D" w:rsidRDefault="00C71B3D" w:rsidP="00D80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B3D" w:rsidRPr="00BE235C" w:rsidTr="002A5AE9">
        <w:trPr>
          <w:trHeight w:val="1918"/>
        </w:trPr>
        <w:tc>
          <w:tcPr>
            <w:tcW w:w="540" w:type="dxa"/>
          </w:tcPr>
          <w:p w:rsidR="00C71B3D" w:rsidRPr="00EE2C1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C71B3D" w:rsidRPr="00BE235C" w:rsidRDefault="00C71B3D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C71B3D" w:rsidRPr="002223A7" w:rsidRDefault="00C71B3D" w:rsidP="00307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7">
              <w:rPr>
                <w:rFonts w:ascii="Times New Roman" w:hAnsi="Times New Roman" w:cs="Times New Roman"/>
                <w:sz w:val="20"/>
                <w:szCs w:val="20"/>
              </w:rPr>
              <w:t>1.Подготовка пакета документов для аккредитации по пяти специальностям и трем профессиям (семи укрупненным группам)</w:t>
            </w:r>
          </w:p>
          <w:p w:rsidR="00C71B3D" w:rsidRPr="002223A7" w:rsidRDefault="00C71B3D" w:rsidP="0030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7">
              <w:rPr>
                <w:rFonts w:ascii="Times New Roman" w:hAnsi="Times New Roman" w:cs="Times New Roman"/>
                <w:sz w:val="20"/>
                <w:szCs w:val="20"/>
              </w:rPr>
              <w:t>2. Подготовка отчета по самообследованию</w:t>
            </w:r>
          </w:p>
          <w:p w:rsidR="00C71B3D" w:rsidRPr="002223A7" w:rsidRDefault="00C71B3D" w:rsidP="0030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7">
              <w:rPr>
                <w:rFonts w:ascii="Times New Roman" w:hAnsi="Times New Roman" w:cs="Times New Roman"/>
                <w:sz w:val="20"/>
                <w:szCs w:val="20"/>
              </w:rPr>
              <w:t>3. Посещение занятий преподавателей</w:t>
            </w:r>
          </w:p>
          <w:p w:rsidR="00C71B3D" w:rsidRPr="002223A7" w:rsidRDefault="00C71B3D" w:rsidP="0030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7">
              <w:rPr>
                <w:rFonts w:ascii="Times New Roman" w:hAnsi="Times New Roman" w:cs="Times New Roman"/>
                <w:sz w:val="20"/>
                <w:szCs w:val="20"/>
              </w:rPr>
              <w:t xml:space="preserve">5.Разработка и утверждение  ФОС (фонда оценочных средств) для промежуточной аттестации </w:t>
            </w:r>
          </w:p>
          <w:p w:rsidR="00C71B3D" w:rsidRPr="00E35DC1" w:rsidRDefault="00C71B3D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3A7">
              <w:rPr>
                <w:rFonts w:ascii="Times New Roman" w:hAnsi="Times New Roman" w:cs="Times New Roman"/>
                <w:sz w:val="20"/>
                <w:szCs w:val="20"/>
              </w:rPr>
              <w:t>6.Подготовка  и регистрация материалов (заочный тур) для областного конкурса «Преподаватель года-2015»</w:t>
            </w:r>
          </w:p>
        </w:tc>
        <w:tc>
          <w:tcPr>
            <w:tcW w:w="1800" w:type="dxa"/>
          </w:tcPr>
          <w:p w:rsidR="00C71B3D" w:rsidRPr="00292263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C71B3D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FE4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71B3D" w:rsidRPr="00002F5D" w:rsidRDefault="00C71B3D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71B3D" w:rsidRPr="00002F5D" w:rsidRDefault="00C71B3D" w:rsidP="00AB7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C71B3D" w:rsidRPr="00002F5D" w:rsidRDefault="00C71B3D" w:rsidP="00AB7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C71B3D" w:rsidRPr="00002F5D" w:rsidRDefault="00C71B3D" w:rsidP="00AB7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sz w:val="18"/>
                <w:szCs w:val="18"/>
              </w:rPr>
              <w:t>Рабочая группа согласно приказу</w:t>
            </w:r>
          </w:p>
        </w:tc>
      </w:tr>
      <w:tr w:rsidR="00C71B3D" w:rsidRPr="00BE235C" w:rsidTr="002A5AE9">
        <w:trPr>
          <w:trHeight w:val="1531"/>
        </w:trPr>
        <w:tc>
          <w:tcPr>
            <w:tcW w:w="540" w:type="dxa"/>
          </w:tcPr>
          <w:p w:rsidR="00C71B3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C71B3D" w:rsidRDefault="00C71B3D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C71B3D" w:rsidRPr="007F66BC" w:rsidRDefault="00C71B3D" w:rsidP="004B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BC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уровень воспитанности студентов</w:t>
            </w:r>
          </w:p>
          <w:p w:rsidR="00C71B3D" w:rsidRPr="007F66BC" w:rsidRDefault="00C71B3D" w:rsidP="004B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BC">
              <w:rPr>
                <w:rFonts w:ascii="Times New Roman" w:hAnsi="Times New Roman" w:cs="Times New Roman"/>
                <w:sz w:val="20"/>
                <w:szCs w:val="20"/>
              </w:rPr>
              <w:t>Аттестация преподавателя.</w:t>
            </w:r>
          </w:p>
          <w:p w:rsidR="00C71B3D" w:rsidRPr="007F66BC" w:rsidRDefault="00C71B3D" w:rsidP="004B177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6BC"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молодым педагогам (консультации, индивидуальная работа)</w:t>
            </w:r>
          </w:p>
          <w:p w:rsidR="00C71B3D" w:rsidRPr="005F75CD" w:rsidRDefault="00C71B3D" w:rsidP="004B1772">
            <w:pPr>
              <w:spacing w:after="0" w:line="240" w:lineRule="auto"/>
            </w:pPr>
            <w:r w:rsidRPr="007F66BC">
              <w:rPr>
                <w:rFonts w:ascii="Times New Roman" w:hAnsi="Times New Roman" w:cs="Times New Roman"/>
                <w:sz w:val="20"/>
                <w:szCs w:val="20"/>
              </w:rPr>
              <w:t>Взаимопосещение занятий</w:t>
            </w:r>
          </w:p>
        </w:tc>
        <w:tc>
          <w:tcPr>
            <w:tcW w:w="1800" w:type="dxa"/>
          </w:tcPr>
          <w:p w:rsidR="00C71B3D" w:rsidRPr="00292263" w:rsidRDefault="00C71B3D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C71B3D" w:rsidRPr="00002F5D" w:rsidRDefault="00C71B3D" w:rsidP="00AD57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sz w:val="18"/>
                <w:szCs w:val="18"/>
              </w:rPr>
              <w:t>председатели ЦК, зав.отделениями, зам. директора по УР, УМР, ВР, ПР</w:t>
            </w:r>
          </w:p>
        </w:tc>
      </w:tr>
      <w:tr w:rsidR="00C71B3D" w:rsidRPr="007F77F5" w:rsidTr="002A5AE9">
        <w:trPr>
          <w:trHeight w:val="506"/>
        </w:trPr>
        <w:tc>
          <w:tcPr>
            <w:tcW w:w="540" w:type="dxa"/>
          </w:tcPr>
          <w:p w:rsidR="00C71B3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gridSpan w:val="2"/>
          </w:tcPr>
          <w:p w:rsidR="00C71B3D" w:rsidRPr="00FA7B65" w:rsidRDefault="00C71B3D" w:rsidP="005A1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7DE">
              <w:rPr>
                <w:rFonts w:ascii="Times New Roman" w:hAnsi="Times New Roman" w:cs="Times New Roman"/>
                <w:b/>
              </w:rPr>
              <w:t>Проведение научно-практической конференции среди студентов колледжа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B65">
              <w:rPr>
                <w:rFonts w:ascii="Times New Roman" w:hAnsi="Times New Roman" w:cs="Times New Roman"/>
                <w:b/>
              </w:rPr>
              <w:t>«</w:t>
            </w:r>
            <w:r w:rsidRPr="00FA7B6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Первые шаги в науку третьего тысячелетия»</w:t>
            </w:r>
          </w:p>
          <w:p w:rsidR="00C71B3D" w:rsidRPr="005A1417" w:rsidRDefault="00C71B3D" w:rsidP="005A14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14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Секционные заседания по следующим научным направлениям:</w:t>
            </w:r>
          </w:p>
          <w:p w:rsidR="00C71B3D" w:rsidRPr="005A1417" w:rsidRDefault="00C71B3D" w:rsidP="005A14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14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экономическому</w:t>
            </w:r>
          </w:p>
          <w:p w:rsidR="00C71B3D" w:rsidRPr="005A1417" w:rsidRDefault="00C71B3D" w:rsidP="005A14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14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A14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техническому</w:t>
            </w:r>
          </w:p>
          <w:p w:rsidR="00C71B3D" w:rsidRPr="00F64F69" w:rsidRDefault="00C71B3D" w:rsidP="005A141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Pr="005A14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гуманитарному</w:t>
            </w:r>
          </w:p>
        </w:tc>
        <w:tc>
          <w:tcPr>
            <w:tcW w:w="1800" w:type="dxa"/>
          </w:tcPr>
          <w:p w:rsidR="00C71B3D" w:rsidRPr="00AB5E01" w:rsidRDefault="00C71B3D" w:rsidP="00A4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14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30, 31</w:t>
            </w:r>
            <w:r w:rsidRPr="00AB5E01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620" w:type="dxa"/>
          </w:tcPr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Оргкомитет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Жарова И.И.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Мурзанова Н.А.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Крюкова О.Ю.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Грушина Н.А.</w:t>
            </w:r>
          </w:p>
          <w:p w:rsidR="00C71B3D" w:rsidRPr="00002F5D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5D">
              <w:rPr>
                <w:rFonts w:ascii="Times New Roman" w:hAnsi="Times New Roman" w:cs="Times New Roman"/>
                <w:bCs/>
                <w:sz w:val="18"/>
                <w:szCs w:val="18"/>
              </w:rPr>
              <w:t>Зав. отделениями</w:t>
            </w:r>
          </w:p>
        </w:tc>
      </w:tr>
      <w:tr w:rsidR="00C71B3D" w:rsidRPr="007F77F5" w:rsidTr="002A5AE9">
        <w:trPr>
          <w:trHeight w:val="506"/>
        </w:trPr>
        <w:tc>
          <w:tcPr>
            <w:tcW w:w="540" w:type="dxa"/>
          </w:tcPr>
          <w:p w:rsidR="00C71B3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gridSpan w:val="2"/>
          </w:tcPr>
          <w:p w:rsidR="00C71B3D" w:rsidRPr="00EC45DB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C45DB">
              <w:rPr>
                <w:rFonts w:ascii="Times New Roman" w:hAnsi="Times New Roman" w:cs="Times New Roman"/>
                <w:b/>
                <w:color w:val="000000"/>
              </w:rPr>
              <w:t>Проведение месячника ЦК информатики и информационных технологий</w:t>
            </w:r>
          </w:p>
          <w:p w:rsidR="00C71B3D" w:rsidRPr="002B0BE0" w:rsidRDefault="00C71B3D" w:rsidP="00921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BE0">
              <w:rPr>
                <w:rFonts w:ascii="Times New Roman" w:hAnsi="Times New Roman" w:cs="Times New Roman"/>
                <w:color w:val="000000"/>
              </w:rPr>
              <w:t>1.Участие во Всероссийском конкурсе «ТРИЗформашка»</w:t>
            </w:r>
          </w:p>
          <w:p w:rsidR="00C71B3D" w:rsidRPr="003D3116" w:rsidRDefault="00C71B3D" w:rsidP="00AC0E3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71B3D" w:rsidRPr="003D3116" w:rsidRDefault="00C71B3D" w:rsidP="00AC0E3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71B3D" w:rsidRPr="00830EA4" w:rsidRDefault="00C71B3D" w:rsidP="00AC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30EA4">
              <w:rPr>
                <w:rFonts w:ascii="Times New Roman" w:hAnsi="Times New Roman" w:cs="Times New Roman"/>
                <w:color w:val="000000"/>
              </w:rPr>
              <w:t>.</w:t>
            </w:r>
            <w:r w:rsidRPr="00830EA4">
              <w:rPr>
                <w:color w:val="000000"/>
              </w:rPr>
              <w:t xml:space="preserve"> </w:t>
            </w:r>
            <w:r w:rsidRPr="00830EA4">
              <w:rPr>
                <w:rFonts w:ascii="Times New Roman" w:hAnsi="Times New Roman" w:cs="Times New Roman"/>
                <w:color w:val="000000"/>
              </w:rPr>
              <w:t>Конкурс рисунков «Открытка к Дню Победы»</w:t>
            </w:r>
          </w:p>
          <w:p w:rsidR="00C71B3D" w:rsidRPr="003D3116" w:rsidRDefault="00C71B3D" w:rsidP="00AC0E3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71B3D" w:rsidRPr="0062795B" w:rsidRDefault="00C71B3D" w:rsidP="00AC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2795B">
              <w:rPr>
                <w:rFonts w:ascii="Times New Roman" w:hAnsi="Times New Roman" w:cs="Times New Roman"/>
                <w:color w:val="000000"/>
              </w:rPr>
              <w:t>.</w:t>
            </w:r>
            <w:r w:rsidRPr="0062795B">
              <w:rPr>
                <w:color w:val="000000"/>
              </w:rPr>
              <w:t xml:space="preserve"> </w:t>
            </w:r>
            <w:r w:rsidRPr="0062795B">
              <w:rPr>
                <w:rFonts w:ascii="Times New Roman" w:hAnsi="Times New Roman" w:cs="Times New Roman"/>
                <w:color w:val="000000"/>
              </w:rPr>
              <w:t>Конкурс по информатике  и ИКТ среди студентов 1 курса</w:t>
            </w:r>
          </w:p>
          <w:p w:rsidR="00C71B3D" w:rsidRPr="003D3116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D311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71B3D" w:rsidRPr="00392E21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92E21">
              <w:rPr>
                <w:rFonts w:ascii="Times New Roman" w:hAnsi="Times New Roman" w:cs="Times New Roman"/>
                <w:color w:val="000000"/>
              </w:rPr>
              <w:t xml:space="preserve">. Конкурс «Виртуозы </w:t>
            </w:r>
            <w:r w:rsidRPr="00392E21">
              <w:rPr>
                <w:rFonts w:ascii="Times New Roman" w:hAnsi="Times New Roman" w:cs="Times New Roman"/>
                <w:color w:val="000000"/>
                <w:lang w:val="en-US"/>
              </w:rPr>
              <w:t>IT</w:t>
            </w:r>
            <w:r w:rsidRPr="00392E2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71B3D" w:rsidRPr="003D3116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71B3D" w:rsidRPr="003D3116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71B3D" w:rsidRPr="00573FBB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73FBB">
              <w:rPr>
                <w:rFonts w:ascii="Times New Roman" w:hAnsi="Times New Roman" w:cs="Times New Roman"/>
                <w:color w:val="000000"/>
              </w:rPr>
              <w:t>5. Конкурс по дисциплине «Операционные системы» среди студентов 2 курса</w:t>
            </w:r>
          </w:p>
          <w:p w:rsidR="00C71B3D" w:rsidRPr="00573FBB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3FBB">
              <w:rPr>
                <w:rFonts w:ascii="Times New Roman" w:hAnsi="Times New Roman" w:cs="Times New Roman"/>
                <w:color w:val="000000"/>
              </w:rPr>
              <w:t xml:space="preserve">6.  Выставка  информационных газет </w:t>
            </w:r>
          </w:p>
          <w:p w:rsidR="00C71B3D" w:rsidRPr="00916F34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1800" w:type="dxa"/>
          </w:tcPr>
          <w:p w:rsidR="00C71B3D" w:rsidRPr="00573FBB" w:rsidRDefault="00C71B3D" w:rsidP="00921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2B0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марта</w:t>
            </w: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марта</w:t>
            </w:r>
          </w:p>
          <w:p w:rsidR="00C71B3D" w:rsidRPr="00573FBB" w:rsidRDefault="00C71B3D" w:rsidP="00406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627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  марта</w:t>
            </w: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39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C71B3D" w:rsidRPr="00573FBB" w:rsidRDefault="00C71B3D" w:rsidP="0039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 марта</w:t>
            </w: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65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Default="00C71B3D" w:rsidP="00656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57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марта</w:t>
            </w:r>
          </w:p>
          <w:p w:rsidR="00C71B3D" w:rsidRDefault="00C71B3D" w:rsidP="00656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656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 16 марта</w:t>
            </w:r>
          </w:p>
        </w:tc>
        <w:tc>
          <w:tcPr>
            <w:tcW w:w="1620" w:type="dxa"/>
          </w:tcPr>
          <w:p w:rsidR="00C71B3D" w:rsidRPr="00573FBB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1B3D" w:rsidRPr="00573FBB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 А.В.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Тимофеева А.И.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Буфалова Д.А.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1B3D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Смирнова В. А.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Гаврилова А.Э..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Смирнова В. А</w:t>
            </w:r>
          </w:p>
          <w:p w:rsidR="00C71B3D" w:rsidRPr="00241146" w:rsidRDefault="00C71B3D" w:rsidP="0039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Антонов В.А.</w:t>
            </w:r>
          </w:p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71B3D" w:rsidRPr="00241146" w:rsidRDefault="00C71B3D" w:rsidP="00345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Смирнова В. А.</w:t>
            </w:r>
          </w:p>
          <w:p w:rsidR="00C71B3D" w:rsidRPr="00241146" w:rsidRDefault="00C71B3D" w:rsidP="003453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Буфалова Д.А.</w:t>
            </w:r>
          </w:p>
          <w:p w:rsidR="00C71B3D" w:rsidRPr="00573FBB" w:rsidRDefault="00C71B3D" w:rsidP="006200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11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Антонов В.А</w:t>
            </w:r>
          </w:p>
        </w:tc>
      </w:tr>
      <w:tr w:rsidR="00C71B3D" w:rsidRPr="007F77F5" w:rsidTr="002A5AE9">
        <w:trPr>
          <w:trHeight w:val="506"/>
        </w:trPr>
        <w:tc>
          <w:tcPr>
            <w:tcW w:w="540" w:type="dxa"/>
          </w:tcPr>
          <w:p w:rsidR="00C71B3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  <w:gridSpan w:val="2"/>
          </w:tcPr>
          <w:p w:rsidR="00C71B3D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B4804">
              <w:rPr>
                <w:rFonts w:ascii="Times New Roman" w:hAnsi="Times New Roman" w:cs="Times New Roman"/>
                <w:b/>
                <w:color w:val="000000"/>
              </w:rPr>
              <w:t>Интерактивный антинаркотический тренинг «Чужую беду разведу руками»</w:t>
            </w:r>
          </w:p>
          <w:p w:rsidR="00C71B3D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FDE">
              <w:rPr>
                <w:rFonts w:ascii="Times New Roman" w:hAnsi="Times New Roman" w:cs="Times New Roman"/>
                <w:color w:val="000000"/>
              </w:rPr>
              <w:t xml:space="preserve">Автор: </w:t>
            </w:r>
          </w:p>
          <w:p w:rsidR="00C71B3D" w:rsidRPr="005F4FDE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FDE">
              <w:rPr>
                <w:rFonts w:ascii="Times New Roman" w:hAnsi="Times New Roman" w:cs="Times New Roman"/>
                <w:color w:val="000000"/>
              </w:rPr>
              <w:t>доцент кафедры фармакологии ТГМА ,к.м.н. Ильницкая И.Ю.</w:t>
            </w:r>
          </w:p>
        </w:tc>
        <w:tc>
          <w:tcPr>
            <w:tcW w:w="1800" w:type="dxa"/>
          </w:tcPr>
          <w:p w:rsidR="00C71B3D" w:rsidRPr="00EC45DB" w:rsidRDefault="00C71B3D" w:rsidP="00921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марта</w:t>
            </w:r>
          </w:p>
        </w:tc>
        <w:tc>
          <w:tcPr>
            <w:tcW w:w="1620" w:type="dxa"/>
          </w:tcPr>
          <w:p w:rsidR="00C71B3D" w:rsidRPr="00241146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Крюкова О.Ю.</w:t>
            </w:r>
          </w:p>
          <w:p w:rsidR="00C71B3D" w:rsidRPr="00EC45DB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Петрова М.А.</w:t>
            </w:r>
          </w:p>
        </w:tc>
      </w:tr>
      <w:tr w:rsidR="00C71B3D" w:rsidRPr="007F77F5" w:rsidTr="002A5AE9">
        <w:trPr>
          <w:trHeight w:val="506"/>
        </w:trPr>
        <w:tc>
          <w:tcPr>
            <w:tcW w:w="540" w:type="dxa"/>
          </w:tcPr>
          <w:p w:rsidR="00C71B3D" w:rsidRDefault="00C71B3D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40" w:type="dxa"/>
            <w:gridSpan w:val="2"/>
          </w:tcPr>
          <w:p w:rsidR="00C71B3D" w:rsidRPr="00BA2666" w:rsidRDefault="00C71B3D" w:rsidP="00A45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2666">
              <w:rPr>
                <w:rFonts w:ascii="Times New Roman" w:hAnsi="Times New Roman" w:cs="Times New Roman"/>
                <w:b/>
                <w:color w:val="000000"/>
              </w:rPr>
              <w:t>Организация и проведение регионального этапа Всероссийской олимпиады по специальности 230115 Программирование в компьютерных системах</w:t>
            </w:r>
          </w:p>
        </w:tc>
        <w:tc>
          <w:tcPr>
            <w:tcW w:w="1800" w:type="dxa"/>
          </w:tcPr>
          <w:p w:rsidR="00C71B3D" w:rsidRPr="00286202" w:rsidRDefault="00C71B3D" w:rsidP="00921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марта</w:t>
            </w:r>
          </w:p>
        </w:tc>
        <w:tc>
          <w:tcPr>
            <w:tcW w:w="1620" w:type="dxa"/>
          </w:tcPr>
          <w:p w:rsidR="00C71B3D" w:rsidRPr="00286202" w:rsidRDefault="00C71B3D" w:rsidP="00C25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Оргкомитет</w:t>
            </w:r>
          </w:p>
        </w:tc>
      </w:tr>
      <w:tr w:rsidR="00C71B3D" w:rsidRPr="00BE235C" w:rsidTr="006E245A">
        <w:tc>
          <w:tcPr>
            <w:tcW w:w="10800" w:type="dxa"/>
            <w:gridSpan w:val="5"/>
          </w:tcPr>
          <w:p w:rsidR="00C71B3D" w:rsidRPr="00363B24" w:rsidRDefault="00C71B3D" w:rsidP="00E30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</w:t>
            </w: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ПО ОРГАНИЗАЦИИ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КОНТРОЛЮ УЧЕБНЫХ ЗАНЯТИЙ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7E138C" w:rsidRDefault="00C71B3D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C71B3D" w:rsidRPr="007F1993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C71B3D" w:rsidRPr="007F1993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800" w:type="dxa"/>
          </w:tcPr>
          <w:p w:rsidR="00C71B3D" w:rsidRPr="00363B24" w:rsidRDefault="00C71B3D" w:rsidP="001C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1620" w:type="dxa"/>
          </w:tcPr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7E138C" w:rsidRDefault="00C71B3D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C71B3D" w:rsidRPr="007F1993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C71B3D" w:rsidRPr="007F1993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800" w:type="dxa"/>
          </w:tcPr>
          <w:p w:rsidR="00C71B3D" w:rsidRPr="00292263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B3D" w:rsidRPr="00292263" w:rsidRDefault="00C71B3D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C71B3D" w:rsidRPr="00BE235C" w:rsidTr="002A5AE9">
        <w:trPr>
          <w:trHeight w:val="502"/>
        </w:trPr>
        <w:tc>
          <w:tcPr>
            <w:tcW w:w="641" w:type="dxa"/>
            <w:gridSpan w:val="2"/>
          </w:tcPr>
          <w:p w:rsidR="00C71B3D" w:rsidRPr="007E138C" w:rsidRDefault="00C71B3D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C71B3D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7934"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C71B3D" w:rsidRPr="006402EF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межсессионной аттестации</w:t>
            </w:r>
          </w:p>
        </w:tc>
        <w:tc>
          <w:tcPr>
            <w:tcW w:w="1800" w:type="dxa"/>
          </w:tcPr>
          <w:p w:rsidR="00C71B3D" w:rsidRPr="00FB586F" w:rsidRDefault="00C71B3D" w:rsidP="005A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31 марта</w:t>
            </w:r>
          </w:p>
        </w:tc>
        <w:tc>
          <w:tcPr>
            <w:tcW w:w="1620" w:type="dxa"/>
          </w:tcPr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7E138C" w:rsidRDefault="00C71B3D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C71B3D" w:rsidRDefault="00C71B3D" w:rsidP="005E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C71B3D" w:rsidRPr="00E86D42" w:rsidRDefault="00C71B3D" w:rsidP="005E502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6D42">
              <w:rPr>
                <w:color w:val="000000"/>
                <w:sz w:val="22"/>
                <w:szCs w:val="22"/>
              </w:rPr>
              <w:t xml:space="preserve">Учебные группы 4-07ДС, 4-23ПС-1, 4-23ПС-2, 3-10ПС, 3-10КС, </w:t>
            </w:r>
          </w:p>
          <w:p w:rsidR="00C71B3D" w:rsidRPr="00201A23" w:rsidRDefault="00C71B3D" w:rsidP="005E5023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E86D42">
              <w:rPr>
                <w:color w:val="000000"/>
                <w:sz w:val="22"/>
                <w:szCs w:val="22"/>
              </w:rPr>
              <w:t>3-08БС</w:t>
            </w:r>
          </w:p>
        </w:tc>
        <w:tc>
          <w:tcPr>
            <w:tcW w:w="1800" w:type="dxa"/>
          </w:tcPr>
          <w:p w:rsidR="00C71B3D" w:rsidRPr="00604F56" w:rsidRDefault="00C71B3D" w:rsidP="000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5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C71B3D" w:rsidRPr="00AD57F7" w:rsidRDefault="00C71B3D" w:rsidP="00AD5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Чернова М.С.</w:t>
            </w:r>
          </w:p>
          <w:p w:rsidR="00C71B3D" w:rsidRPr="00AD57F7" w:rsidRDefault="00C71B3D" w:rsidP="00AD57F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  <w:p w:rsidR="00C71B3D" w:rsidRPr="00AD57F7" w:rsidRDefault="00C71B3D" w:rsidP="00AD57F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C71B3D" w:rsidRDefault="00C71B3D" w:rsidP="00AD57F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57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Председатели ЦК</w:t>
            </w:r>
          </w:p>
          <w:p w:rsidR="00C71B3D" w:rsidRPr="00AD57F7" w:rsidRDefault="00C71B3D" w:rsidP="00AD57F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1B3D" w:rsidRPr="00BE235C" w:rsidTr="00557FEA">
        <w:tc>
          <w:tcPr>
            <w:tcW w:w="10800" w:type="dxa"/>
            <w:gridSpan w:val="5"/>
          </w:tcPr>
          <w:p w:rsidR="00C71B3D" w:rsidRPr="00EA4D7D" w:rsidRDefault="00C71B3D" w:rsidP="00E3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A4D7D">
              <w:rPr>
                <w:rFonts w:ascii="Times New Roman" w:hAnsi="Times New Roman" w:cs="Times New Roman"/>
                <w:b/>
                <w:bCs/>
              </w:rPr>
              <w:t>И КУЛЬТУРНО-МАССОВАЯ  РАБОТА</w:t>
            </w:r>
          </w:p>
        </w:tc>
      </w:tr>
      <w:tr w:rsidR="00C71B3D" w:rsidRPr="00BE235C" w:rsidTr="002A5AE9">
        <w:trPr>
          <w:trHeight w:val="473"/>
        </w:trPr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женскому Дню</w:t>
            </w:r>
          </w:p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Выпуск стенных газет</w:t>
            </w:r>
          </w:p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колледжа.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06 марта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C71B3D" w:rsidRPr="00BE235C" w:rsidTr="002A5AE9">
        <w:trPr>
          <w:trHeight w:val="473"/>
        </w:trPr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 (юноши, девушки)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Жукова О.И.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B3D" w:rsidRPr="00BE235C" w:rsidTr="002A5AE9">
        <w:trPr>
          <w:trHeight w:val="473"/>
        </w:trPr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областном Фестивале «Студенческая весна»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C71B3D" w:rsidRPr="00BE235C" w:rsidTr="002A5AE9">
        <w:trPr>
          <w:trHeight w:val="440"/>
        </w:trPr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Олимпиаде научных и студенческих работ в сфере профилактики наркомании и наркопреступности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о 05 марта</w:t>
            </w:r>
          </w:p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1671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Гусакова  Н.П.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Тимофеева А.И.</w:t>
            </w:r>
          </w:p>
        </w:tc>
      </w:tr>
      <w:tr w:rsidR="00C71B3D" w:rsidRPr="00BE235C" w:rsidTr="002A5AE9">
        <w:trPr>
          <w:trHeight w:val="853"/>
        </w:trPr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Участие в конкурсе молодежных волонтерских проектов в сфере пропаганды здорового образа жизни и массового спорта «Добрая воля, здоровое сердце, чистая страна!»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о 06 марта</w:t>
            </w:r>
          </w:p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</w:tc>
      </w:tr>
      <w:tr w:rsidR="00C71B3D" w:rsidRPr="00BE235C" w:rsidTr="002A5AE9">
        <w:trPr>
          <w:trHeight w:val="850"/>
        </w:trPr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(анкетирование) студентов колледжа,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о 13 марта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Ельцова О.И.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в  церемонии вручения юбилейной медали «70 лет Победы» в Великой Отечественной войне 1941 - 1945 годов» узникам ВОВ, на базе колледжа 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о 13 марта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C71B3D" w:rsidRPr="001338CD" w:rsidRDefault="00C71B3D" w:rsidP="00086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женскому Дню</w:t>
            </w:r>
          </w:p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Выпуск стенных газет</w:t>
            </w:r>
          </w:p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колледжа.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06 марта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 (юноши, девушки)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Жукова О.И.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C71B3D" w:rsidRPr="00BE235C" w:rsidTr="002A5AE9">
        <w:tc>
          <w:tcPr>
            <w:tcW w:w="641" w:type="dxa"/>
            <w:gridSpan w:val="2"/>
          </w:tcPr>
          <w:p w:rsidR="00C71B3D" w:rsidRPr="00CD1671" w:rsidRDefault="00C71B3D" w:rsidP="000860D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</w:tcPr>
          <w:p w:rsidR="00C71B3D" w:rsidRPr="00E3052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областном Фестивале «Студенческая весна»</w:t>
            </w:r>
          </w:p>
        </w:tc>
        <w:tc>
          <w:tcPr>
            <w:tcW w:w="1800" w:type="dxa"/>
          </w:tcPr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  <w:p w:rsidR="00C71B3D" w:rsidRPr="00CD1671" w:rsidRDefault="00C71B3D" w:rsidP="0008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671">
              <w:rPr>
                <w:rFonts w:ascii="Times New Roman" w:hAnsi="Times New Roman" w:cs="Times New Roman"/>
                <w:sz w:val="20"/>
                <w:szCs w:val="20"/>
              </w:rPr>
              <w:t xml:space="preserve"> - апрель</w:t>
            </w:r>
          </w:p>
        </w:tc>
        <w:tc>
          <w:tcPr>
            <w:tcW w:w="1620" w:type="dxa"/>
          </w:tcPr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C71B3D" w:rsidRPr="001338CD" w:rsidRDefault="00C71B3D" w:rsidP="0008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8CD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C71B3D" w:rsidRPr="00BE235C" w:rsidTr="002E243C">
        <w:tc>
          <w:tcPr>
            <w:tcW w:w="10800" w:type="dxa"/>
            <w:gridSpan w:val="5"/>
          </w:tcPr>
          <w:p w:rsidR="00C71B3D" w:rsidRPr="00F1405F" w:rsidRDefault="00C71B3D" w:rsidP="00E3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05F">
              <w:rPr>
                <w:rFonts w:ascii="Times New Roman" w:hAnsi="Times New Roman" w:cs="Times New Roman"/>
                <w:b/>
                <w:bCs/>
              </w:rPr>
              <w:t>РАБОТА ПО ОРГАНИЗАЦИИ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05F">
              <w:rPr>
                <w:rFonts w:ascii="Times New Roman" w:hAnsi="Times New Roman" w:cs="Times New Roman"/>
                <w:b/>
                <w:bCs/>
              </w:rPr>
              <w:t>И КОНТРОЛЮ ПРОИЗВОДСТВЕННОЙ ПРАКТИКИ СТУДЕНТОВ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0373">
              <w:rPr>
                <w:rFonts w:ascii="Times New Roman" w:hAnsi="Times New Roman" w:cs="Times New Roman"/>
                <w:b w:val="0"/>
                <w:bCs w:val="0"/>
              </w:rPr>
              <w:t>Участие в конкурсе фотографий эссе в рамках проекта «70 дней до великой Победы»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01 апреля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Беляков В.Н.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Семенова И.Н.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Званцева Н.В.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0373">
              <w:rPr>
                <w:rFonts w:ascii="Times New Roman" w:hAnsi="Times New Roman" w:cs="Times New Roman"/>
                <w:b w:val="0"/>
                <w:bCs w:val="0"/>
              </w:rPr>
              <w:t xml:space="preserve">Подготовка коллекций одежды, причесок и графического дизайна на областной конкурс-показ «Серебряные ножницы». </w:t>
            </w:r>
            <w:r w:rsidRPr="00BC0373">
              <w:rPr>
                <w:rFonts w:ascii="Times New Roman" w:hAnsi="Times New Roman" w:cs="Times New Roman"/>
                <w:b w:val="0"/>
              </w:rPr>
              <w:t>Подача заявок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10 апреля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Федулина Г.Е.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Виноградова Ю.Н.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0373">
              <w:rPr>
                <w:rFonts w:ascii="Times New Roman" w:hAnsi="Times New Roman" w:cs="Times New Roman"/>
                <w:b w:val="0"/>
                <w:bCs w:val="0"/>
              </w:rPr>
              <w:t>Участие во Всероссийском конкурсе видеороликов по профессиональному самоопределению «За Собой»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15 апреля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0373">
              <w:rPr>
                <w:rFonts w:ascii="Times New Roman" w:hAnsi="Times New Roman" w:cs="Times New Roman"/>
                <w:b w:val="0"/>
                <w:bCs w:val="0"/>
              </w:rPr>
              <w:t>Участие в он-лайн семинаре-мастер-классе для Центров карьеры «Учим студентов трудоустраиваться»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03 марта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творческих работ в рамках областной выставки технического и декоративно-прикладного творчества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03 апреля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Председатели ЦК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и производственной практики и контроль посещаемости студентами в группе 4-07ДС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09-21 марта </w:t>
            </w:r>
          </w:p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23 марта – 16 мая 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Репина Н.В.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Тюрина Т.Н.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0373">
              <w:rPr>
                <w:rFonts w:ascii="Times New Roman" w:hAnsi="Times New Roman" w:cs="Times New Roman"/>
                <w:b w:val="0"/>
                <w:bCs w:val="0"/>
              </w:rPr>
              <w:t>Организация учебной и производственной практики и контроль посещаемости студентами в группах 4-23ПС-1, 4-23ПС-2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23-28 марта </w:t>
            </w:r>
          </w:p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30 марта – 16 мая 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Малый А.В.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Ельцова О.И.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и производственной практики и контроль посещаемости студентами в группе 3-08БС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23 марта – 04 апреля УП</w:t>
            </w:r>
          </w:p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06 апреля – 16 мая ПП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Рябова Е.А.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Виноградова Ю.Н.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и производственной практики и контроль посещаемости студентами в группе 3-10КС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30 марта – 04 апреля</w:t>
            </w:r>
          </w:p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06 апреля – 16 мая 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Садилкина Г.И.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Pr="00072694" w:rsidRDefault="00C71B3D" w:rsidP="0007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2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и производственной практики и контроль посещаемости студентами в группе 3-10ПС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23-28 марта </w:t>
            </w:r>
          </w:p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30 марта – 16 мая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Трофимова Н.А.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</w:tc>
      </w:tr>
      <w:tr w:rsidR="00C71B3D" w:rsidRPr="000F3C63" w:rsidTr="002A5AE9">
        <w:trPr>
          <w:trHeight w:val="930"/>
        </w:trPr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профориентационной работы со школами г.Твери по набору на специальности колледжа, трёхмесячные подготовительные курсы, курсы дополнительного образования; приглашение школьников на дни открытых дверей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графику проведения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ориентацион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ной работы</w:t>
            </w:r>
          </w:p>
        </w:tc>
      </w:tr>
      <w:tr w:rsidR="00C71B3D" w:rsidRPr="000F3C63" w:rsidTr="002A5AE9">
        <w:trPr>
          <w:trHeight w:val="2064"/>
        </w:trPr>
        <w:tc>
          <w:tcPr>
            <w:tcW w:w="641" w:type="dxa"/>
            <w:gridSpan w:val="2"/>
          </w:tcPr>
          <w:p w:rsidR="00C71B3D" w:rsidRPr="000F3C63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39" w:type="dxa"/>
          </w:tcPr>
          <w:p w:rsidR="00C71B3D" w:rsidRPr="00BC0373" w:rsidRDefault="00C71B3D" w:rsidP="00E34B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профориентационного мероприятия</w:t>
            </w:r>
          </w:p>
          <w:p w:rsidR="00C71B3D" w:rsidRPr="009B7B2C" w:rsidRDefault="00C71B3D" w:rsidP="00E34B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0373">
              <w:rPr>
                <w:rFonts w:ascii="Times New Roman" w:hAnsi="Times New Roman" w:cs="Times New Roman"/>
                <w:sz w:val="20"/>
                <w:szCs w:val="20"/>
              </w:rPr>
              <w:t>Проведение профориентационного мероприятия для школьников по экономическим специальностям, информатике и информационным технологиям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до 12 марта </w:t>
            </w:r>
          </w:p>
          <w:p w:rsidR="00C71B3D" w:rsidRPr="00AD57F7" w:rsidRDefault="00C71B3D" w:rsidP="005276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19 марта 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Виноградова Ю.Н.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Федулина Г.И.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Петелина В.А.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Лопатина И.Н.</w:t>
            </w:r>
          </w:p>
        </w:tc>
      </w:tr>
      <w:tr w:rsidR="00C71B3D" w:rsidRPr="000F3C63" w:rsidTr="00BC0373">
        <w:trPr>
          <w:trHeight w:val="730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39" w:type="dxa"/>
          </w:tcPr>
          <w:p w:rsidR="00C71B3D" w:rsidRPr="00002F5D" w:rsidRDefault="00C71B3D" w:rsidP="00E34B0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5D">
              <w:rPr>
                <w:rFonts w:ascii="Times New Roman" w:hAnsi="Times New Roman" w:cs="Times New Roman"/>
                <w:sz w:val="20"/>
                <w:szCs w:val="20"/>
              </w:rPr>
              <w:t>Подготовка статьи о проведении профориентационного мероприятия для школьников по экономическим специальностям, информатике и информационным технологиям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19 марта</w:t>
            </w:r>
          </w:p>
        </w:tc>
        <w:tc>
          <w:tcPr>
            <w:tcW w:w="1620" w:type="dxa"/>
          </w:tcPr>
          <w:p w:rsidR="00C71B3D" w:rsidRDefault="00C71B3D" w:rsidP="002A5AE9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2A5AE9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39" w:type="dxa"/>
          </w:tcPr>
          <w:p w:rsidR="00C71B3D" w:rsidRPr="00002F5D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5D">
              <w:rPr>
                <w:rFonts w:ascii="Times New Roman" w:hAnsi="Times New Roman" w:cs="Times New Roman"/>
                <w:sz w:val="20"/>
                <w:szCs w:val="20"/>
              </w:rPr>
              <w:t>Подготовка статей на сайт колледжа о работе курсов:</w:t>
            </w:r>
          </w:p>
          <w:p w:rsidR="00C71B3D" w:rsidRPr="00002F5D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5D">
              <w:rPr>
                <w:rFonts w:ascii="Times New Roman" w:hAnsi="Times New Roman" w:cs="Times New Roman"/>
                <w:sz w:val="20"/>
                <w:szCs w:val="20"/>
              </w:rPr>
              <w:t>- «Парикмахер», «Визажист»</w:t>
            </w:r>
          </w:p>
          <w:p w:rsidR="00C71B3D" w:rsidRPr="00002F5D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5D">
              <w:rPr>
                <w:rFonts w:ascii="Times New Roman" w:hAnsi="Times New Roman" w:cs="Times New Roman"/>
                <w:sz w:val="20"/>
                <w:szCs w:val="20"/>
              </w:rPr>
              <w:t>-  «Закройщик», «1С: Бухгалтерия»</w:t>
            </w:r>
          </w:p>
          <w:p w:rsidR="00C71B3D" w:rsidRPr="00002F5D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5D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002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02F5D">
              <w:rPr>
                <w:rFonts w:ascii="Times New Roman" w:hAnsi="Times New Roman" w:cs="Times New Roman"/>
                <w:sz w:val="20"/>
                <w:szCs w:val="20"/>
              </w:rPr>
              <w:t xml:space="preserve">-дизайн» 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B3D" w:rsidRPr="00AD57F7" w:rsidRDefault="00C71B3D" w:rsidP="00960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   до 06 марта</w:t>
            </w:r>
          </w:p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13 марта</w:t>
            </w:r>
          </w:p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20 марта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Иванова И.А.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Ковалёва Н.С.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Киселёва В.И.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Крыжановская Г.С.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Антонов В.А.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Подготовка договора со школами о социальном партнёрстве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до 19 марта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C71B3D" w:rsidRPr="000F3C63" w:rsidTr="002A5AE9"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 школами о социальном партнёрстве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20-31 марта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C71B3D" w:rsidRPr="000F3C63" w:rsidTr="002A5AE9">
        <w:trPr>
          <w:trHeight w:val="696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Выступление в школах с профориентационной программой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C71B3D" w:rsidRPr="000F3C63" w:rsidTr="002A5AE9">
        <w:trPr>
          <w:trHeight w:val="696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Посещение родительских собраний в школах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Бонина М.А.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Маранды С.Л.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Петрова Ж.В.</w:t>
            </w:r>
          </w:p>
        </w:tc>
      </w:tr>
      <w:tr w:rsidR="00C71B3D" w:rsidRPr="000F3C63" w:rsidTr="002A5AE9">
        <w:trPr>
          <w:trHeight w:val="696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Кураторы групп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Старосты групп</w:t>
            </w:r>
          </w:p>
        </w:tc>
      </w:tr>
      <w:tr w:rsidR="00C71B3D" w:rsidRPr="000F3C63" w:rsidTr="002A5AE9">
        <w:trPr>
          <w:trHeight w:val="696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C71B3D" w:rsidRPr="000F3C63" w:rsidTr="002A5AE9">
        <w:trPr>
          <w:trHeight w:val="696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на курсах со студентами колледжа:</w:t>
            </w:r>
          </w:p>
          <w:p w:rsidR="00C71B3D" w:rsidRPr="00620034" w:rsidRDefault="00C71B3D" w:rsidP="00E34B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- 1С: Бухгалтерия</w:t>
            </w:r>
          </w:p>
          <w:p w:rsidR="00C71B3D" w:rsidRPr="00620034" w:rsidRDefault="00C71B3D" w:rsidP="00E34B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0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  <w:p w:rsidR="00C71B3D" w:rsidRPr="00620034" w:rsidRDefault="00C71B3D" w:rsidP="00E34B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- Маникюрша</w:t>
            </w:r>
          </w:p>
        </w:tc>
        <w:tc>
          <w:tcPr>
            <w:tcW w:w="1800" w:type="dxa"/>
          </w:tcPr>
          <w:p w:rsidR="00C71B3D" w:rsidRPr="00AD57F7" w:rsidRDefault="00C71B3D" w:rsidP="001771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71B3D" w:rsidRPr="00AD57F7" w:rsidRDefault="00C71B3D" w:rsidP="00BC03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с 11 марта</w:t>
            </w:r>
          </w:p>
          <w:p w:rsidR="00C71B3D" w:rsidRPr="00AD57F7" w:rsidRDefault="00C71B3D" w:rsidP="00BC03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с 21 марта</w:t>
            </w:r>
          </w:p>
          <w:p w:rsidR="00C71B3D" w:rsidRPr="00AD57F7" w:rsidRDefault="00C71B3D" w:rsidP="00BC03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с 5 марта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B3D" w:rsidRPr="000F3C63" w:rsidTr="002A5AE9">
        <w:trPr>
          <w:trHeight w:val="696"/>
        </w:trPr>
        <w:tc>
          <w:tcPr>
            <w:tcW w:w="641" w:type="dxa"/>
            <w:gridSpan w:val="2"/>
          </w:tcPr>
          <w:p w:rsidR="00C71B3D" w:rsidRDefault="00C71B3D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39" w:type="dxa"/>
          </w:tcPr>
          <w:p w:rsidR="00C71B3D" w:rsidRPr="00620034" w:rsidRDefault="00C71B3D" w:rsidP="00E34B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034">
              <w:rPr>
                <w:rFonts w:ascii="Times New Roman" w:hAnsi="Times New Roman" w:cs="Times New Roman"/>
                <w:sz w:val="20"/>
                <w:szCs w:val="20"/>
              </w:rPr>
              <w:t>Поздравление директоров школ с праздником 8 марта</w:t>
            </w:r>
          </w:p>
        </w:tc>
        <w:tc>
          <w:tcPr>
            <w:tcW w:w="1800" w:type="dxa"/>
          </w:tcPr>
          <w:p w:rsidR="00C71B3D" w:rsidRPr="00AD57F7" w:rsidRDefault="00C71B3D" w:rsidP="00E3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F7">
              <w:rPr>
                <w:rFonts w:ascii="Times New Roman" w:hAnsi="Times New Roman" w:cs="Times New Roman"/>
                <w:sz w:val="18"/>
                <w:szCs w:val="18"/>
              </w:rPr>
              <w:t>4-5 марта</w:t>
            </w:r>
          </w:p>
        </w:tc>
        <w:tc>
          <w:tcPr>
            <w:tcW w:w="1620" w:type="dxa"/>
          </w:tcPr>
          <w:p w:rsidR="00C71B3D" w:rsidRPr="00B57A90" w:rsidRDefault="00C71B3D" w:rsidP="00B57A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C71B3D" w:rsidRPr="00B57A90" w:rsidRDefault="00C71B3D" w:rsidP="00B57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7A90">
              <w:rPr>
                <w:rFonts w:ascii="Times New Roman" w:hAnsi="Times New Roman" w:cs="Times New Roman"/>
                <w:sz w:val="16"/>
                <w:szCs w:val="16"/>
              </w:rPr>
              <w:t>Ковалёва Н.С.</w:t>
            </w:r>
          </w:p>
        </w:tc>
      </w:tr>
    </w:tbl>
    <w:p w:rsidR="00C71B3D" w:rsidRDefault="00C71B3D" w:rsidP="000B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3D" w:rsidRDefault="00C71B3D" w:rsidP="00AB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3D" w:rsidRDefault="00C71B3D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71B3D" w:rsidRPr="00EA4D7D" w:rsidRDefault="00C71B3D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И.И.Жарова</w:t>
      </w:r>
    </w:p>
    <w:sectPr w:rsidR="00C71B3D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C8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3CF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1C4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3C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582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62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2A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AE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9E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34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21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02B0B"/>
    <w:rsid w:val="00002F5D"/>
    <w:rsid w:val="00005E64"/>
    <w:rsid w:val="00011F34"/>
    <w:rsid w:val="00012837"/>
    <w:rsid w:val="00012B11"/>
    <w:rsid w:val="00013148"/>
    <w:rsid w:val="0002093D"/>
    <w:rsid w:val="00026CFA"/>
    <w:rsid w:val="00037EF2"/>
    <w:rsid w:val="00050BC5"/>
    <w:rsid w:val="000529F9"/>
    <w:rsid w:val="00052C2D"/>
    <w:rsid w:val="00064D91"/>
    <w:rsid w:val="000676FC"/>
    <w:rsid w:val="00067FEB"/>
    <w:rsid w:val="000719FA"/>
    <w:rsid w:val="00071B9A"/>
    <w:rsid w:val="00071D30"/>
    <w:rsid w:val="00072694"/>
    <w:rsid w:val="000765D9"/>
    <w:rsid w:val="000767C0"/>
    <w:rsid w:val="00076E42"/>
    <w:rsid w:val="00083DAC"/>
    <w:rsid w:val="000860DB"/>
    <w:rsid w:val="0008620A"/>
    <w:rsid w:val="00090134"/>
    <w:rsid w:val="000A0F6E"/>
    <w:rsid w:val="000A61B4"/>
    <w:rsid w:val="000B167C"/>
    <w:rsid w:val="000B1FBC"/>
    <w:rsid w:val="000B4666"/>
    <w:rsid w:val="000C0A7B"/>
    <w:rsid w:val="000C3683"/>
    <w:rsid w:val="000C4565"/>
    <w:rsid w:val="000C50B0"/>
    <w:rsid w:val="000D74ED"/>
    <w:rsid w:val="000D7EE3"/>
    <w:rsid w:val="000E67D4"/>
    <w:rsid w:val="000F3C63"/>
    <w:rsid w:val="000F636B"/>
    <w:rsid w:val="000F6613"/>
    <w:rsid w:val="000F6BB9"/>
    <w:rsid w:val="000F7777"/>
    <w:rsid w:val="00103D03"/>
    <w:rsid w:val="00104EAC"/>
    <w:rsid w:val="00111353"/>
    <w:rsid w:val="001123D3"/>
    <w:rsid w:val="00112A44"/>
    <w:rsid w:val="00117C86"/>
    <w:rsid w:val="001234B9"/>
    <w:rsid w:val="001338CD"/>
    <w:rsid w:val="00134544"/>
    <w:rsid w:val="00136067"/>
    <w:rsid w:val="00136444"/>
    <w:rsid w:val="00136712"/>
    <w:rsid w:val="00140283"/>
    <w:rsid w:val="00142428"/>
    <w:rsid w:val="00145514"/>
    <w:rsid w:val="00153D14"/>
    <w:rsid w:val="00154EC4"/>
    <w:rsid w:val="001555D3"/>
    <w:rsid w:val="00157440"/>
    <w:rsid w:val="00177149"/>
    <w:rsid w:val="00177253"/>
    <w:rsid w:val="00181EC2"/>
    <w:rsid w:val="00185640"/>
    <w:rsid w:val="0018566D"/>
    <w:rsid w:val="001A268E"/>
    <w:rsid w:val="001A4B84"/>
    <w:rsid w:val="001B7ABB"/>
    <w:rsid w:val="001C101C"/>
    <w:rsid w:val="001C1054"/>
    <w:rsid w:val="001C41A0"/>
    <w:rsid w:val="001C5D03"/>
    <w:rsid w:val="001C667D"/>
    <w:rsid w:val="001D4696"/>
    <w:rsid w:val="001D4974"/>
    <w:rsid w:val="001D774A"/>
    <w:rsid w:val="001E0672"/>
    <w:rsid w:val="001E0DE3"/>
    <w:rsid w:val="001E4AC6"/>
    <w:rsid w:val="001E56F2"/>
    <w:rsid w:val="001E727F"/>
    <w:rsid w:val="00201A23"/>
    <w:rsid w:val="00201EEC"/>
    <w:rsid w:val="002041BF"/>
    <w:rsid w:val="002073BA"/>
    <w:rsid w:val="0021201B"/>
    <w:rsid w:val="00216708"/>
    <w:rsid w:val="0022017D"/>
    <w:rsid w:val="00221F41"/>
    <w:rsid w:val="002223A7"/>
    <w:rsid w:val="00223559"/>
    <w:rsid w:val="002314A9"/>
    <w:rsid w:val="00241146"/>
    <w:rsid w:val="002434FB"/>
    <w:rsid w:val="00244FE0"/>
    <w:rsid w:val="002521F8"/>
    <w:rsid w:val="0025354F"/>
    <w:rsid w:val="002556AF"/>
    <w:rsid w:val="00266C62"/>
    <w:rsid w:val="00271502"/>
    <w:rsid w:val="0027248E"/>
    <w:rsid w:val="00274E99"/>
    <w:rsid w:val="00277806"/>
    <w:rsid w:val="002828DB"/>
    <w:rsid w:val="00286202"/>
    <w:rsid w:val="00291054"/>
    <w:rsid w:val="00291ADE"/>
    <w:rsid w:val="00292263"/>
    <w:rsid w:val="002945CF"/>
    <w:rsid w:val="002A04A5"/>
    <w:rsid w:val="002A1D5A"/>
    <w:rsid w:val="002A2F07"/>
    <w:rsid w:val="002A5AE9"/>
    <w:rsid w:val="002B0BE0"/>
    <w:rsid w:val="002B12ED"/>
    <w:rsid w:val="002B30AF"/>
    <w:rsid w:val="002B495B"/>
    <w:rsid w:val="002D2870"/>
    <w:rsid w:val="002D4DEF"/>
    <w:rsid w:val="002E00C2"/>
    <w:rsid w:val="002E11A4"/>
    <w:rsid w:val="002E243C"/>
    <w:rsid w:val="002F3C3F"/>
    <w:rsid w:val="002F4384"/>
    <w:rsid w:val="002F4C55"/>
    <w:rsid w:val="002F4EF0"/>
    <w:rsid w:val="002F56F9"/>
    <w:rsid w:val="00300ED6"/>
    <w:rsid w:val="00304126"/>
    <w:rsid w:val="00307934"/>
    <w:rsid w:val="00307F4A"/>
    <w:rsid w:val="00310B1D"/>
    <w:rsid w:val="00310F90"/>
    <w:rsid w:val="00314D2D"/>
    <w:rsid w:val="00330017"/>
    <w:rsid w:val="0033197A"/>
    <w:rsid w:val="003325A7"/>
    <w:rsid w:val="00335A9A"/>
    <w:rsid w:val="00340E58"/>
    <w:rsid w:val="00344BDF"/>
    <w:rsid w:val="00345331"/>
    <w:rsid w:val="00351C7F"/>
    <w:rsid w:val="00357EF9"/>
    <w:rsid w:val="00361BC9"/>
    <w:rsid w:val="00362A4B"/>
    <w:rsid w:val="00363B24"/>
    <w:rsid w:val="003642C0"/>
    <w:rsid w:val="0037359A"/>
    <w:rsid w:val="0037445C"/>
    <w:rsid w:val="00375A8A"/>
    <w:rsid w:val="00381A30"/>
    <w:rsid w:val="00382183"/>
    <w:rsid w:val="00382899"/>
    <w:rsid w:val="00384CF4"/>
    <w:rsid w:val="00392E21"/>
    <w:rsid w:val="003934D2"/>
    <w:rsid w:val="003A2792"/>
    <w:rsid w:val="003A4967"/>
    <w:rsid w:val="003A737D"/>
    <w:rsid w:val="003C2058"/>
    <w:rsid w:val="003C7C5F"/>
    <w:rsid w:val="003D3116"/>
    <w:rsid w:val="003D3127"/>
    <w:rsid w:val="003D59CE"/>
    <w:rsid w:val="003E5DF9"/>
    <w:rsid w:val="003E64EB"/>
    <w:rsid w:val="003F0FA7"/>
    <w:rsid w:val="003F4202"/>
    <w:rsid w:val="0040003C"/>
    <w:rsid w:val="00406C1B"/>
    <w:rsid w:val="00410663"/>
    <w:rsid w:val="004115A2"/>
    <w:rsid w:val="004147D4"/>
    <w:rsid w:val="00415FFA"/>
    <w:rsid w:val="0041731C"/>
    <w:rsid w:val="0041770C"/>
    <w:rsid w:val="00425487"/>
    <w:rsid w:val="00425C36"/>
    <w:rsid w:val="00430401"/>
    <w:rsid w:val="00430D3E"/>
    <w:rsid w:val="00435A47"/>
    <w:rsid w:val="00435A67"/>
    <w:rsid w:val="00440DDA"/>
    <w:rsid w:val="00441C34"/>
    <w:rsid w:val="00450CC3"/>
    <w:rsid w:val="004552CC"/>
    <w:rsid w:val="00455E37"/>
    <w:rsid w:val="00456895"/>
    <w:rsid w:val="00457497"/>
    <w:rsid w:val="004626F2"/>
    <w:rsid w:val="00463868"/>
    <w:rsid w:val="004650EE"/>
    <w:rsid w:val="00467F54"/>
    <w:rsid w:val="00470D9E"/>
    <w:rsid w:val="0047795E"/>
    <w:rsid w:val="004838D2"/>
    <w:rsid w:val="004849C3"/>
    <w:rsid w:val="004854BA"/>
    <w:rsid w:val="0048678C"/>
    <w:rsid w:val="004901D8"/>
    <w:rsid w:val="004914E7"/>
    <w:rsid w:val="00496127"/>
    <w:rsid w:val="004A505D"/>
    <w:rsid w:val="004A60A8"/>
    <w:rsid w:val="004B13B4"/>
    <w:rsid w:val="004B1772"/>
    <w:rsid w:val="004B3348"/>
    <w:rsid w:val="004B6C43"/>
    <w:rsid w:val="004C00F7"/>
    <w:rsid w:val="004C133D"/>
    <w:rsid w:val="004C1CA0"/>
    <w:rsid w:val="004C1CDE"/>
    <w:rsid w:val="004C3D74"/>
    <w:rsid w:val="004D2A4C"/>
    <w:rsid w:val="004D2B3B"/>
    <w:rsid w:val="004D5F03"/>
    <w:rsid w:val="004E402D"/>
    <w:rsid w:val="00500CEC"/>
    <w:rsid w:val="00504567"/>
    <w:rsid w:val="00507786"/>
    <w:rsid w:val="005136FF"/>
    <w:rsid w:val="0051563B"/>
    <w:rsid w:val="00523D3D"/>
    <w:rsid w:val="005245C6"/>
    <w:rsid w:val="00525B62"/>
    <w:rsid w:val="005276B4"/>
    <w:rsid w:val="00527D7B"/>
    <w:rsid w:val="00531FF2"/>
    <w:rsid w:val="005331F6"/>
    <w:rsid w:val="005354F5"/>
    <w:rsid w:val="0054630F"/>
    <w:rsid w:val="00551A45"/>
    <w:rsid w:val="00555F26"/>
    <w:rsid w:val="0055639C"/>
    <w:rsid w:val="00556F97"/>
    <w:rsid w:val="00557FEA"/>
    <w:rsid w:val="00562563"/>
    <w:rsid w:val="00562AAD"/>
    <w:rsid w:val="00563146"/>
    <w:rsid w:val="005646A5"/>
    <w:rsid w:val="00566A7D"/>
    <w:rsid w:val="0057269C"/>
    <w:rsid w:val="00573F12"/>
    <w:rsid w:val="00573FBB"/>
    <w:rsid w:val="005744DA"/>
    <w:rsid w:val="005777D4"/>
    <w:rsid w:val="005812C2"/>
    <w:rsid w:val="00582055"/>
    <w:rsid w:val="005911FE"/>
    <w:rsid w:val="00597675"/>
    <w:rsid w:val="005A0C54"/>
    <w:rsid w:val="005A1417"/>
    <w:rsid w:val="005A1FE9"/>
    <w:rsid w:val="005A7BAD"/>
    <w:rsid w:val="005B3057"/>
    <w:rsid w:val="005B5BCC"/>
    <w:rsid w:val="005C35F4"/>
    <w:rsid w:val="005C7853"/>
    <w:rsid w:val="005D107A"/>
    <w:rsid w:val="005D521A"/>
    <w:rsid w:val="005E126B"/>
    <w:rsid w:val="005E13F9"/>
    <w:rsid w:val="005E19ED"/>
    <w:rsid w:val="005E2EF2"/>
    <w:rsid w:val="005E3642"/>
    <w:rsid w:val="005E5023"/>
    <w:rsid w:val="005F0404"/>
    <w:rsid w:val="005F2E0D"/>
    <w:rsid w:val="005F44E3"/>
    <w:rsid w:val="005F4FDE"/>
    <w:rsid w:val="005F75CD"/>
    <w:rsid w:val="006027AF"/>
    <w:rsid w:val="0060343C"/>
    <w:rsid w:val="00604F56"/>
    <w:rsid w:val="006103D3"/>
    <w:rsid w:val="0061111A"/>
    <w:rsid w:val="00620034"/>
    <w:rsid w:val="00621D8A"/>
    <w:rsid w:val="006232D1"/>
    <w:rsid w:val="00625AD4"/>
    <w:rsid w:val="0062795B"/>
    <w:rsid w:val="006343BE"/>
    <w:rsid w:val="006349FA"/>
    <w:rsid w:val="00635E5C"/>
    <w:rsid w:val="00636B7E"/>
    <w:rsid w:val="006372E0"/>
    <w:rsid w:val="006402EF"/>
    <w:rsid w:val="00643607"/>
    <w:rsid w:val="0065584B"/>
    <w:rsid w:val="00656FEB"/>
    <w:rsid w:val="00673B82"/>
    <w:rsid w:val="00676623"/>
    <w:rsid w:val="00682A6E"/>
    <w:rsid w:val="00684880"/>
    <w:rsid w:val="00687425"/>
    <w:rsid w:val="00692D1F"/>
    <w:rsid w:val="00694D84"/>
    <w:rsid w:val="00695501"/>
    <w:rsid w:val="006A08BB"/>
    <w:rsid w:val="006A1E17"/>
    <w:rsid w:val="006A21DD"/>
    <w:rsid w:val="006A2F9B"/>
    <w:rsid w:val="006B1420"/>
    <w:rsid w:val="006B182B"/>
    <w:rsid w:val="006B3FCD"/>
    <w:rsid w:val="006B6E2B"/>
    <w:rsid w:val="006B72D5"/>
    <w:rsid w:val="006B7D7C"/>
    <w:rsid w:val="006C7D10"/>
    <w:rsid w:val="006D1C32"/>
    <w:rsid w:val="006D3088"/>
    <w:rsid w:val="006D53BA"/>
    <w:rsid w:val="006D7A18"/>
    <w:rsid w:val="006E245A"/>
    <w:rsid w:val="006E634B"/>
    <w:rsid w:val="006F0F25"/>
    <w:rsid w:val="006F18D2"/>
    <w:rsid w:val="006F1AC8"/>
    <w:rsid w:val="006F607B"/>
    <w:rsid w:val="006F6FA6"/>
    <w:rsid w:val="0070154B"/>
    <w:rsid w:val="007030AA"/>
    <w:rsid w:val="00703788"/>
    <w:rsid w:val="00704624"/>
    <w:rsid w:val="00721F3F"/>
    <w:rsid w:val="00722D29"/>
    <w:rsid w:val="00732123"/>
    <w:rsid w:val="00735E25"/>
    <w:rsid w:val="0074071F"/>
    <w:rsid w:val="00745DCD"/>
    <w:rsid w:val="007476D3"/>
    <w:rsid w:val="00750AF7"/>
    <w:rsid w:val="00750C6D"/>
    <w:rsid w:val="00755DA8"/>
    <w:rsid w:val="0075607E"/>
    <w:rsid w:val="00764ACC"/>
    <w:rsid w:val="0076530A"/>
    <w:rsid w:val="00765BC5"/>
    <w:rsid w:val="00772056"/>
    <w:rsid w:val="00774DCE"/>
    <w:rsid w:val="00780CDE"/>
    <w:rsid w:val="0078158F"/>
    <w:rsid w:val="00783622"/>
    <w:rsid w:val="007932F7"/>
    <w:rsid w:val="007B08C2"/>
    <w:rsid w:val="007B2755"/>
    <w:rsid w:val="007B4D24"/>
    <w:rsid w:val="007B5B92"/>
    <w:rsid w:val="007C396C"/>
    <w:rsid w:val="007C66F7"/>
    <w:rsid w:val="007D131D"/>
    <w:rsid w:val="007D24D3"/>
    <w:rsid w:val="007E138C"/>
    <w:rsid w:val="007E3A11"/>
    <w:rsid w:val="007E5662"/>
    <w:rsid w:val="007E57F3"/>
    <w:rsid w:val="007E7250"/>
    <w:rsid w:val="007F1993"/>
    <w:rsid w:val="007F4C6F"/>
    <w:rsid w:val="007F66BC"/>
    <w:rsid w:val="007F71A3"/>
    <w:rsid w:val="007F77F5"/>
    <w:rsid w:val="008009CC"/>
    <w:rsid w:val="0080431D"/>
    <w:rsid w:val="00804B61"/>
    <w:rsid w:val="008101AF"/>
    <w:rsid w:val="00815C0D"/>
    <w:rsid w:val="0082675C"/>
    <w:rsid w:val="008273F5"/>
    <w:rsid w:val="00830EA4"/>
    <w:rsid w:val="008312DE"/>
    <w:rsid w:val="008316D1"/>
    <w:rsid w:val="00832A7E"/>
    <w:rsid w:val="0084406F"/>
    <w:rsid w:val="00850526"/>
    <w:rsid w:val="00855B32"/>
    <w:rsid w:val="00857790"/>
    <w:rsid w:val="00865DF9"/>
    <w:rsid w:val="008729C4"/>
    <w:rsid w:val="00875B21"/>
    <w:rsid w:val="00880D46"/>
    <w:rsid w:val="00881354"/>
    <w:rsid w:val="00884BF8"/>
    <w:rsid w:val="00891017"/>
    <w:rsid w:val="00893D35"/>
    <w:rsid w:val="00897F8C"/>
    <w:rsid w:val="008A02C0"/>
    <w:rsid w:val="008A297D"/>
    <w:rsid w:val="008A7066"/>
    <w:rsid w:val="008B38BD"/>
    <w:rsid w:val="008B4967"/>
    <w:rsid w:val="008C6111"/>
    <w:rsid w:val="008C6842"/>
    <w:rsid w:val="008D148F"/>
    <w:rsid w:val="008D4638"/>
    <w:rsid w:val="008D6999"/>
    <w:rsid w:val="008E685D"/>
    <w:rsid w:val="008F1F07"/>
    <w:rsid w:val="008F4013"/>
    <w:rsid w:val="008F54E6"/>
    <w:rsid w:val="00901FEA"/>
    <w:rsid w:val="00903777"/>
    <w:rsid w:val="00906416"/>
    <w:rsid w:val="00911A16"/>
    <w:rsid w:val="00912891"/>
    <w:rsid w:val="00916F34"/>
    <w:rsid w:val="009201D4"/>
    <w:rsid w:val="009217DE"/>
    <w:rsid w:val="00924291"/>
    <w:rsid w:val="009266A1"/>
    <w:rsid w:val="009325EA"/>
    <w:rsid w:val="00933BD5"/>
    <w:rsid w:val="009376D9"/>
    <w:rsid w:val="00940D17"/>
    <w:rsid w:val="00945447"/>
    <w:rsid w:val="00945D92"/>
    <w:rsid w:val="00950236"/>
    <w:rsid w:val="009535AC"/>
    <w:rsid w:val="00954A08"/>
    <w:rsid w:val="00960DE7"/>
    <w:rsid w:val="009627AD"/>
    <w:rsid w:val="00964CD2"/>
    <w:rsid w:val="00980BB7"/>
    <w:rsid w:val="00987016"/>
    <w:rsid w:val="009870E9"/>
    <w:rsid w:val="009948A4"/>
    <w:rsid w:val="009A37E5"/>
    <w:rsid w:val="009B7B2C"/>
    <w:rsid w:val="009C413E"/>
    <w:rsid w:val="009C5DE5"/>
    <w:rsid w:val="009C6598"/>
    <w:rsid w:val="009D125A"/>
    <w:rsid w:val="009D44C2"/>
    <w:rsid w:val="009D4C84"/>
    <w:rsid w:val="009D5447"/>
    <w:rsid w:val="009D5DB6"/>
    <w:rsid w:val="009D600B"/>
    <w:rsid w:val="009E1FF2"/>
    <w:rsid w:val="009E22DE"/>
    <w:rsid w:val="009E4215"/>
    <w:rsid w:val="009E6EA2"/>
    <w:rsid w:val="009E6F6D"/>
    <w:rsid w:val="009F1E90"/>
    <w:rsid w:val="009F305B"/>
    <w:rsid w:val="009F7455"/>
    <w:rsid w:val="009F7AE4"/>
    <w:rsid w:val="00A00B0D"/>
    <w:rsid w:val="00A12F9E"/>
    <w:rsid w:val="00A13276"/>
    <w:rsid w:val="00A13EFE"/>
    <w:rsid w:val="00A14DE4"/>
    <w:rsid w:val="00A158FA"/>
    <w:rsid w:val="00A16039"/>
    <w:rsid w:val="00A22AC6"/>
    <w:rsid w:val="00A24866"/>
    <w:rsid w:val="00A26E77"/>
    <w:rsid w:val="00A31A70"/>
    <w:rsid w:val="00A31D0B"/>
    <w:rsid w:val="00A3285F"/>
    <w:rsid w:val="00A33E80"/>
    <w:rsid w:val="00A361F7"/>
    <w:rsid w:val="00A4048E"/>
    <w:rsid w:val="00A45208"/>
    <w:rsid w:val="00A477A7"/>
    <w:rsid w:val="00A500FE"/>
    <w:rsid w:val="00A54198"/>
    <w:rsid w:val="00A54659"/>
    <w:rsid w:val="00A54E3A"/>
    <w:rsid w:val="00A639EA"/>
    <w:rsid w:val="00A66D87"/>
    <w:rsid w:val="00A73D47"/>
    <w:rsid w:val="00A77AD7"/>
    <w:rsid w:val="00A80D15"/>
    <w:rsid w:val="00A81465"/>
    <w:rsid w:val="00A82415"/>
    <w:rsid w:val="00A85884"/>
    <w:rsid w:val="00A9194C"/>
    <w:rsid w:val="00A9198B"/>
    <w:rsid w:val="00AA04AC"/>
    <w:rsid w:val="00AA058C"/>
    <w:rsid w:val="00AA746C"/>
    <w:rsid w:val="00AB1BC2"/>
    <w:rsid w:val="00AB5E01"/>
    <w:rsid w:val="00AB6880"/>
    <w:rsid w:val="00AB7299"/>
    <w:rsid w:val="00AC0E31"/>
    <w:rsid w:val="00AC335F"/>
    <w:rsid w:val="00AC3C77"/>
    <w:rsid w:val="00AC6D46"/>
    <w:rsid w:val="00AD2527"/>
    <w:rsid w:val="00AD57F7"/>
    <w:rsid w:val="00AE19D1"/>
    <w:rsid w:val="00AE71FB"/>
    <w:rsid w:val="00AF00B4"/>
    <w:rsid w:val="00AF02CC"/>
    <w:rsid w:val="00B00CE6"/>
    <w:rsid w:val="00B04FA0"/>
    <w:rsid w:val="00B21F4C"/>
    <w:rsid w:val="00B23CEB"/>
    <w:rsid w:val="00B260AA"/>
    <w:rsid w:val="00B26B86"/>
    <w:rsid w:val="00B352AA"/>
    <w:rsid w:val="00B364A3"/>
    <w:rsid w:val="00B37E32"/>
    <w:rsid w:val="00B43701"/>
    <w:rsid w:val="00B50026"/>
    <w:rsid w:val="00B508A2"/>
    <w:rsid w:val="00B5134F"/>
    <w:rsid w:val="00B51364"/>
    <w:rsid w:val="00B53EDE"/>
    <w:rsid w:val="00B55F77"/>
    <w:rsid w:val="00B5695D"/>
    <w:rsid w:val="00B57A90"/>
    <w:rsid w:val="00B62204"/>
    <w:rsid w:val="00B666F1"/>
    <w:rsid w:val="00B831A0"/>
    <w:rsid w:val="00B90BFB"/>
    <w:rsid w:val="00B93EB3"/>
    <w:rsid w:val="00B94CF8"/>
    <w:rsid w:val="00B95D3B"/>
    <w:rsid w:val="00B95DB4"/>
    <w:rsid w:val="00B971AA"/>
    <w:rsid w:val="00B97693"/>
    <w:rsid w:val="00BA2510"/>
    <w:rsid w:val="00BA2666"/>
    <w:rsid w:val="00BA4200"/>
    <w:rsid w:val="00BA68B0"/>
    <w:rsid w:val="00BA7762"/>
    <w:rsid w:val="00BB0AC7"/>
    <w:rsid w:val="00BC00ED"/>
    <w:rsid w:val="00BC0373"/>
    <w:rsid w:val="00BD1F55"/>
    <w:rsid w:val="00BD496B"/>
    <w:rsid w:val="00BD518B"/>
    <w:rsid w:val="00BD5C7F"/>
    <w:rsid w:val="00BE235C"/>
    <w:rsid w:val="00BE70CF"/>
    <w:rsid w:val="00BF7939"/>
    <w:rsid w:val="00C00A05"/>
    <w:rsid w:val="00C04946"/>
    <w:rsid w:val="00C04D9A"/>
    <w:rsid w:val="00C05F36"/>
    <w:rsid w:val="00C071DE"/>
    <w:rsid w:val="00C1036B"/>
    <w:rsid w:val="00C103C6"/>
    <w:rsid w:val="00C11AC1"/>
    <w:rsid w:val="00C15D79"/>
    <w:rsid w:val="00C23CCA"/>
    <w:rsid w:val="00C257A5"/>
    <w:rsid w:val="00C261DA"/>
    <w:rsid w:val="00C33011"/>
    <w:rsid w:val="00C33C0A"/>
    <w:rsid w:val="00C351D4"/>
    <w:rsid w:val="00C41CBD"/>
    <w:rsid w:val="00C45ED4"/>
    <w:rsid w:val="00C54011"/>
    <w:rsid w:val="00C5499F"/>
    <w:rsid w:val="00C579ED"/>
    <w:rsid w:val="00C608EC"/>
    <w:rsid w:val="00C60A9F"/>
    <w:rsid w:val="00C61917"/>
    <w:rsid w:val="00C62F05"/>
    <w:rsid w:val="00C71B3D"/>
    <w:rsid w:val="00C813A8"/>
    <w:rsid w:val="00C815A7"/>
    <w:rsid w:val="00C81CC3"/>
    <w:rsid w:val="00C93ECF"/>
    <w:rsid w:val="00C9486C"/>
    <w:rsid w:val="00CA0DFF"/>
    <w:rsid w:val="00CB366B"/>
    <w:rsid w:val="00CB51DA"/>
    <w:rsid w:val="00CC220F"/>
    <w:rsid w:val="00CC288C"/>
    <w:rsid w:val="00CC2C53"/>
    <w:rsid w:val="00CC3C09"/>
    <w:rsid w:val="00CD1671"/>
    <w:rsid w:val="00CD3BA0"/>
    <w:rsid w:val="00CF148F"/>
    <w:rsid w:val="00CF2ADA"/>
    <w:rsid w:val="00D00C35"/>
    <w:rsid w:val="00D03E0E"/>
    <w:rsid w:val="00D11648"/>
    <w:rsid w:val="00D12CA9"/>
    <w:rsid w:val="00D2045F"/>
    <w:rsid w:val="00D24604"/>
    <w:rsid w:val="00D260B4"/>
    <w:rsid w:val="00D30BCE"/>
    <w:rsid w:val="00D33CBD"/>
    <w:rsid w:val="00D35B45"/>
    <w:rsid w:val="00D40D35"/>
    <w:rsid w:val="00D42236"/>
    <w:rsid w:val="00D42A14"/>
    <w:rsid w:val="00D615A9"/>
    <w:rsid w:val="00D64240"/>
    <w:rsid w:val="00D71CCD"/>
    <w:rsid w:val="00D7379F"/>
    <w:rsid w:val="00D75667"/>
    <w:rsid w:val="00D76BAF"/>
    <w:rsid w:val="00D7731D"/>
    <w:rsid w:val="00D8051A"/>
    <w:rsid w:val="00D813B6"/>
    <w:rsid w:val="00D81ED0"/>
    <w:rsid w:val="00D82872"/>
    <w:rsid w:val="00D83654"/>
    <w:rsid w:val="00D841A9"/>
    <w:rsid w:val="00D841FA"/>
    <w:rsid w:val="00D85EC1"/>
    <w:rsid w:val="00D86BE6"/>
    <w:rsid w:val="00D91BD5"/>
    <w:rsid w:val="00D97BEE"/>
    <w:rsid w:val="00DA019A"/>
    <w:rsid w:val="00DA15BD"/>
    <w:rsid w:val="00DA723F"/>
    <w:rsid w:val="00DB423B"/>
    <w:rsid w:val="00DB6C5F"/>
    <w:rsid w:val="00DB751C"/>
    <w:rsid w:val="00DC2CD3"/>
    <w:rsid w:val="00DC759E"/>
    <w:rsid w:val="00DD2453"/>
    <w:rsid w:val="00DD2A6A"/>
    <w:rsid w:val="00DD3797"/>
    <w:rsid w:val="00DD427A"/>
    <w:rsid w:val="00DD4F70"/>
    <w:rsid w:val="00DD582A"/>
    <w:rsid w:val="00DF12BB"/>
    <w:rsid w:val="00DF6565"/>
    <w:rsid w:val="00E0265A"/>
    <w:rsid w:val="00E04DB6"/>
    <w:rsid w:val="00E15A4C"/>
    <w:rsid w:val="00E168EC"/>
    <w:rsid w:val="00E17D6D"/>
    <w:rsid w:val="00E20F11"/>
    <w:rsid w:val="00E23354"/>
    <w:rsid w:val="00E25BD1"/>
    <w:rsid w:val="00E3052D"/>
    <w:rsid w:val="00E33BCE"/>
    <w:rsid w:val="00E34B0A"/>
    <w:rsid w:val="00E35DC1"/>
    <w:rsid w:val="00E37737"/>
    <w:rsid w:val="00E43F75"/>
    <w:rsid w:val="00E56B8E"/>
    <w:rsid w:val="00E66D37"/>
    <w:rsid w:val="00E74F73"/>
    <w:rsid w:val="00E84725"/>
    <w:rsid w:val="00E86597"/>
    <w:rsid w:val="00E86D42"/>
    <w:rsid w:val="00E87F86"/>
    <w:rsid w:val="00E921A9"/>
    <w:rsid w:val="00EA1B9D"/>
    <w:rsid w:val="00EA4D7D"/>
    <w:rsid w:val="00EB12C2"/>
    <w:rsid w:val="00EB6FE4"/>
    <w:rsid w:val="00EC45DB"/>
    <w:rsid w:val="00ED3C5B"/>
    <w:rsid w:val="00ED6761"/>
    <w:rsid w:val="00ED70F2"/>
    <w:rsid w:val="00EE1A61"/>
    <w:rsid w:val="00EE1E04"/>
    <w:rsid w:val="00EE2C1D"/>
    <w:rsid w:val="00EE4058"/>
    <w:rsid w:val="00EE7953"/>
    <w:rsid w:val="00EE7F84"/>
    <w:rsid w:val="00EF0F62"/>
    <w:rsid w:val="00EF4832"/>
    <w:rsid w:val="00F115D8"/>
    <w:rsid w:val="00F1405F"/>
    <w:rsid w:val="00F152CC"/>
    <w:rsid w:val="00F23261"/>
    <w:rsid w:val="00F26A8D"/>
    <w:rsid w:val="00F26BF9"/>
    <w:rsid w:val="00F325B6"/>
    <w:rsid w:val="00F33AFD"/>
    <w:rsid w:val="00F33CD9"/>
    <w:rsid w:val="00F33EE4"/>
    <w:rsid w:val="00F354F6"/>
    <w:rsid w:val="00F41403"/>
    <w:rsid w:val="00F4200E"/>
    <w:rsid w:val="00F473C1"/>
    <w:rsid w:val="00F57127"/>
    <w:rsid w:val="00F57469"/>
    <w:rsid w:val="00F64F69"/>
    <w:rsid w:val="00F66092"/>
    <w:rsid w:val="00F67B95"/>
    <w:rsid w:val="00F72353"/>
    <w:rsid w:val="00F76A79"/>
    <w:rsid w:val="00F80797"/>
    <w:rsid w:val="00F8319A"/>
    <w:rsid w:val="00F9408E"/>
    <w:rsid w:val="00F97498"/>
    <w:rsid w:val="00FA1561"/>
    <w:rsid w:val="00FA1AAC"/>
    <w:rsid w:val="00FA237C"/>
    <w:rsid w:val="00FA6B56"/>
    <w:rsid w:val="00FA7B65"/>
    <w:rsid w:val="00FB4804"/>
    <w:rsid w:val="00FB4D99"/>
    <w:rsid w:val="00FB586F"/>
    <w:rsid w:val="00FB64A6"/>
    <w:rsid w:val="00FB6A63"/>
    <w:rsid w:val="00FC4457"/>
    <w:rsid w:val="00FC61C0"/>
    <w:rsid w:val="00FC68D4"/>
    <w:rsid w:val="00FC7148"/>
    <w:rsid w:val="00FD3D8D"/>
    <w:rsid w:val="00FD53BE"/>
    <w:rsid w:val="00FE0A8A"/>
    <w:rsid w:val="00FE1371"/>
    <w:rsid w:val="00FE4866"/>
    <w:rsid w:val="00FE4BE9"/>
    <w:rsid w:val="00FE6EF1"/>
    <w:rsid w:val="00FF0A5D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07269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914E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914E7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locked/>
    <w:rsid w:val="00906416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B0AC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06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0AC7"/>
    <w:rPr>
      <w:rFonts w:cs="Calibri"/>
    </w:rPr>
  </w:style>
  <w:style w:type="character" w:customStyle="1" w:styleId="ata11y">
    <w:name w:val="at_a11y"/>
    <w:basedOn w:val="DefaultParagraphFont"/>
    <w:uiPriority w:val="99"/>
    <w:rsid w:val="009064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D8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character" w:customStyle="1" w:styleId="c2">
    <w:name w:val="c2"/>
    <w:basedOn w:val="DefaultParagraphFont"/>
    <w:uiPriority w:val="99"/>
    <w:rsid w:val="002223A7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0860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3734</TotalTime>
  <Pages>4</Pages>
  <Words>1824</Words>
  <Characters>10399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150</cp:revision>
  <cp:lastPrinted>2015-03-04T10:01:00Z</cp:lastPrinted>
  <dcterms:created xsi:type="dcterms:W3CDTF">2011-09-01T18:14:00Z</dcterms:created>
  <dcterms:modified xsi:type="dcterms:W3CDTF">2015-03-04T10:49:00Z</dcterms:modified>
</cp:coreProperties>
</file>