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E7" w:rsidRPr="00D82872" w:rsidRDefault="007878E7" w:rsidP="00B437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5688"/>
        <w:gridCol w:w="5220"/>
      </w:tblGrid>
      <w:tr w:rsidR="007878E7" w:rsidTr="007E138C">
        <w:trPr>
          <w:trHeight w:val="1110"/>
        </w:trPr>
        <w:tc>
          <w:tcPr>
            <w:tcW w:w="5688" w:type="dxa"/>
          </w:tcPr>
          <w:p w:rsidR="007878E7" w:rsidRPr="00A4048E" w:rsidRDefault="007878E7" w:rsidP="00A4048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878E7" w:rsidRPr="00A4048E" w:rsidRDefault="007878E7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878E7" w:rsidRPr="00A4048E" w:rsidRDefault="007878E7" w:rsidP="00A4048E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СПО «ТПЭК» </w:t>
            </w:r>
          </w:p>
          <w:p w:rsidR="007878E7" w:rsidRPr="00A4048E" w:rsidRDefault="007878E7" w:rsidP="00A4048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4048E">
              <w:rPr>
                <w:rFonts w:ascii="Times New Roman" w:hAnsi="Times New Roman" w:cs="Times New Roman"/>
                <w:sz w:val="28"/>
                <w:szCs w:val="28"/>
              </w:rPr>
              <w:t>_____________А.А. Курилова</w:t>
            </w:r>
          </w:p>
        </w:tc>
      </w:tr>
    </w:tbl>
    <w:p w:rsidR="007878E7" w:rsidRPr="00912891" w:rsidRDefault="007878E7" w:rsidP="009128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  <w:r w:rsidRPr="00D82872">
        <w:rPr>
          <w:rFonts w:ascii="Times New Roman" w:hAnsi="Times New Roman" w:cs="Times New Roman"/>
          <w:sz w:val="28"/>
          <w:szCs w:val="28"/>
        </w:rPr>
        <w:tab/>
      </w:r>
    </w:p>
    <w:p w:rsidR="007878E7" w:rsidRPr="00B43701" w:rsidRDefault="007878E7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7878E7" w:rsidRDefault="007878E7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учебно-методической, воспитательной и культурно - массовой работы </w:t>
      </w:r>
    </w:p>
    <w:p w:rsidR="007878E7" w:rsidRDefault="007878E7" w:rsidP="00B43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апрель 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437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7878E7" w:rsidRDefault="007878E7" w:rsidP="00EA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01"/>
        <w:gridCol w:w="6739"/>
        <w:gridCol w:w="1440"/>
        <w:gridCol w:w="1980"/>
      </w:tblGrid>
      <w:tr w:rsidR="007878E7" w:rsidRPr="00BE235C" w:rsidTr="00C579ED">
        <w:tc>
          <w:tcPr>
            <w:tcW w:w="641" w:type="dxa"/>
            <w:gridSpan w:val="2"/>
          </w:tcPr>
          <w:p w:rsidR="007878E7" w:rsidRDefault="007878E7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7878E7" w:rsidRPr="0041731C" w:rsidRDefault="007878E7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6739" w:type="dxa"/>
          </w:tcPr>
          <w:p w:rsidR="007878E7" w:rsidRPr="0041731C" w:rsidRDefault="007878E7" w:rsidP="006232D1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41731C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</w:tcPr>
          <w:p w:rsidR="007878E7" w:rsidRPr="007F1993" w:rsidRDefault="007878E7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Дата, место проведения</w:t>
            </w:r>
          </w:p>
        </w:tc>
        <w:tc>
          <w:tcPr>
            <w:tcW w:w="1980" w:type="dxa"/>
          </w:tcPr>
          <w:p w:rsidR="007878E7" w:rsidRPr="007F1993" w:rsidRDefault="007878E7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1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7878E7" w:rsidRPr="00BE235C" w:rsidTr="00C579ED">
        <w:tc>
          <w:tcPr>
            <w:tcW w:w="10800" w:type="dxa"/>
            <w:gridSpan w:val="5"/>
          </w:tcPr>
          <w:p w:rsidR="007878E7" w:rsidRPr="007F1993" w:rsidRDefault="007878E7" w:rsidP="00531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1993">
              <w:rPr>
                <w:rFonts w:ascii="Times New Roman" w:hAnsi="Times New Roman" w:cs="Times New Roman"/>
                <w:b/>
                <w:bCs/>
              </w:rPr>
              <w:t>УЧЕБНО-МЕТОДИЧЕСКАЯ РАБОТА</w:t>
            </w:r>
          </w:p>
        </w:tc>
      </w:tr>
      <w:tr w:rsidR="007878E7" w:rsidRPr="001F7B50" w:rsidTr="009329DA">
        <w:trPr>
          <w:trHeight w:val="1019"/>
        </w:trPr>
        <w:tc>
          <w:tcPr>
            <w:tcW w:w="540" w:type="dxa"/>
          </w:tcPr>
          <w:p w:rsidR="007878E7" w:rsidRPr="00EE2C1D" w:rsidRDefault="007878E7" w:rsidP="00EE2C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40" w:type="dxa"/>
            <w:gridSpan w:val="2"/>
          </w:tcPr>
          <w:p w:rsidR="007878E7" w:rsidRDefault="007878E7" w:rsidP="000B16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Методического </w:t>
            </w:r>
            <w:r w:rsidRPr="0008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  <w:p w:rsidR="007878E7" w:rsidRPr="00794E02" w:rsidRDefault="007878E7" w:rsidP="00794E0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94E02">
              <w:rPr>
                <w:rFonts w:ascii="Times New Roman" w:hAnsi="Times New Roman" w:cs="Times New Roman"/>
                <w:color w:val="000000"/>
              </w:rPr>
              <w:t>1. Формирование профессиональной компетентности на основе использования межпредметных связей.</w:t>
            </w:r>
          </w:p>
          <w:p w:rsidR="007878E7" w:rsidRPr="00794E02" w:rsidRDefault="007878E7" w:rsidP="00794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E02">
              <w:rPr>
                <w:rFonts w:ascii="Times New Roman" w:hAnsi="Times New Roman" w:cs="Times New Roman"/>
              </w:rPr>
              <w:t>2. Внеаудиторная самостоятельная работа. Методические указания по учебной дисциплине.</w:t>
            </w:r>
          </w:p>
          <w:p w:rsidR="007878E7" w:rsidRPr="00794E02" w:rsidRDefault="007878E7" w:rsidP="00794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E02">
              <w:rPr>
                <w:rFonts w:ascii="Times New Roman" w:hAnsi="Times New Roman" w:cs="Times New Roman"/>
              </w:rPr>
              <w:t>3. Методические рекомендации по выполнению практических работ.</w:t>
            </w:r>
          </w:p>
          <w:p w:rsidR="007878E7" w:rsidRPr="00794E02" w:rsidRDefault="007878E7" w:rsidP="00794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E02">
              <w:rPr>
                <w:rFonts w:ascii="Times New Roman" w:hAnsi="Times New Roman" w:cs="Times New Roman"/>
              </w:rPr>
              <w:t>3.. Результаты рейтинга учебно-методической деятельности преподавателей за учебный год.</w:t>
            </w:r>
          </w:p>
          <w:p w:rsidR="007878E7" w:rsidRDefault="007878E7" w:rsidP="00794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8E7" w:rsidRDefault="007878E7" w:rsidP="00794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8E7" w:rsidRDefault="007878E7" w:rsidP="00794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8E7" w:rsidRDefault="007878E7" w:rsidP="00794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8E7" w:rsidRDefault="007878E7" w:rsidP="00794E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8E7" w:rsidRPr="00794E02" w:rsidRDefault="007878E7" w:rsidP="00794E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E02">
              <w:rPr>
                <w:rFonts w:ascii="Times New Roman" w:hAnsi="Times New Roman" w:cs="Times New Roman"/>
              </w:rPr>
              <w:t>4. Анализ учебно-методической работы за 2014-2015 учебный год</w:t>
            </w:r>
          </w:p>
          <w:p w:rsidR="007878E7" w:rsidRPr="001E0672" w:rsidRDefault="007878E7" w:rsidP="00794E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E02">
              <w:rPr>
                <w:rFonts w:ascii="Times New Roman" w:hAnsi="Times New Roman" w:cs="Times New Roman"/>
              </w:rPr>
              <w:t>5.Разное</w:t>
            </w:r>
          </w:p>
        </w:tc>
        <w:tc>
          <w:tcPr>
            <w:tcW w:w="1440" w:type="dxa"/>
          </w:tcPr>
          <w:p w:rsidR="007878E7" w:rsidRPr="00C34B79" w:rsidRDefault="007878E7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78E7" w:rsidRPr="00C34B79" w:rsidRDefault="007878E7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C34B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</w:p>
          <w:p w:rsidR="007878E7" w:rsidRPr="007F1993" w:rsidRDefault="007878E7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78E7" w:rsidRPr="001F7B50" w:rsidRDefault="007878E7" w:rsidP="001F7B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8A216E" w:rsidRDefault="007878E7" w:rsidP="008A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16E">
              <w:rPr>
                <w:rFonts w:ascii="Times New Roman" w:hAnsi="Times New Roman" w:cs="Times New Roman"/>
                <w:sz w:val="20"/>
                <w:szCs w:val="20"/>
              </w:rPr>
              <w:t>Петрова Т.Л.</w:t>
            </w:r>
          </w:p>
          <w:p w:rsidR="007878E7" w:rsidRPr="008A216E" w:rsidRDefault="007878E7" w:rsidP="008A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8A216E" w:rsidRDefault="007878E7" w:rsidP="008A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16E">
              <w:rPr>
                <w:rFonts w:ascii="Times New Roman" w:hAnsi="Times New Roman" w:cs="Times New Roman"/>
                <w:sz w:val="20"/>
                <w:szCs w:val="20"/>
              </w:rPr>
              <w:t>Тимофеев Д.Н.</w:t>
            </w:r>
          </w:p>
          <w:p w:rsidR="007878E7" w:rsidRPr="008A216E" w:rsidRDefault="007878E7" w:rsidP="008A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8A216E" w:rsidRDefault="007878E7" w:rsidP="008A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16E">
              <w:rPr>
                <w:rFonts w:ascii="Times New Roman" w:hAnsi="Times New Roman" w:cs="Times New Roman"/>
                <w:sz w:val="20"/>
                <w:szCs w:val="20"/>
              </w:rPr>
              <w:t>Антонов В.А.</w:t>
            </w:r>
          </w:p>
          <w:p w:rsidR="007878E7" w:rsidRPr="008A216E" w:rsidRDefault="007878E7" w:rsidP="008A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8A216E" w:rsidRDefault="007878E7" w:rsidP="008A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16E"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7878E7" w:rsidRPr="008A216E" w:rsidRDefault="007878E7" w:rsidP="008A2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16E"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  <w:p w:rsidR="007878E7" w:rsidRPr="008A216E" w:rsidRDefault="007878E7" w:rsidP="008A2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16E">
              <w:rPr>
                <w:rFonts w:ascii="Times New Roman" w:hAnsi="Times New Roman" w:cs="Times New Roman"/>
                <w:sz w:val="20"/>
                <w:szCs w:val="20"/>
              </w:rPr>
              <w:t>Виноградова Ю.Н.</w:t>
            </w:r>
          </w:p>
          <w:p w:rsidR="007878E7" w:rsidRPr="008A216E" w:rsidRDefault="007878E7" w:rsidP="008A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16E">
              <w:rPr>
                <w:rFonts w:ascii="Times New Roman" w:hAnsi="Times New Roman" w:cs="Times New Roman"/>
                <w:sz w:val="20"/>
                <w:szCs w:val="20"/>
              </w:rPr>
              <w:t>Петелина В.А</w:t>
            </w:r>
          </w:p>
          <w:p w:rsidR="007878E7" w:rsidRPr="008A216E" w:rsidRDefault="007878E7" w:rsidP="008A21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16E"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  <w:p w:rsidR="007878E7" w:rsidRPr="008A216E" w:rsidRDefault="007878E7" w:rsidP="008A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16E">
              <w:rPr>
                <w:rFonts w:ascii="Times New Roman" w:hAnsi="Times New Roman" w:cs="Times New Roman"/>
                <w:sz w:val="20"/>
                <w:szCs w:val="20"/>
              </w:rPr>
              <w:t>Федулина Г.Е.</w:t>
            </w:r>
          </w:p>
          <w:p w:rsidR="007878E7" w:rsidRPr="008A216E" w:rsidRDefault="007878E7" w:rsidP="008A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16E">
              <w:rPr>
                <w:rFonts w:ascii="Times New Roman" w:hAnsi="Times New Roman" w:cs="Times New Roman"/>
                <w:sz w:val="20"/>
                <w:szCs w:val="20"/>
              </w:rPr>
              <w:t>Лопатина И.Н.</w:t>
            </w:r>
          </w:p>
          <w:p w:rsidR="007878E7" w:rsidRPr="001F7B50" w:rsidRDefault="007878E7" w:rsidP="008A21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Грушина </w:t>
            </w:r>
            <w:r w:rsidRPr="008A216E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</w:tc>
      </w:tr>
      <w:tr w:rsidR="007878E7" w:rsidRPr="00BE235C" w:rsidTr="00C579ED">
        <w:tc>
          <w:tcPr>
            <w:tcW w:w="540" w:type="dxa"/>
          </w:tcPr>
          <w:p w:rsidR="007878E7" w:rsidRPr="00EE2C1D" w:rsidRDefault="007878E7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</w:tcPr>
          <w:p w:rsidR="007878E7" w:rsidRPr="001A4B84" w:rsidRDefault="007878E7" w:rsidP="001A4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4B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Заседания ЦК</w:t>
            </w:r>
          </w:p>
          <w:p w:rsidR="007878E7" w:rsidRPr="001A4B84" w:rsidRDefault="007878E7" w:rsidP="001A4B8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Математических и естественнонаучных </w:t>
            </w:r>
            <w:r w:rsidRPr="001A4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дисциплин</w:t>
            </w:r>
          </w:p>
          <w:p w:rsidR="007878E7" w:rsidRPr="00BE12B9" w:rsidRDefault="007878E7" w:rsidP="00BE12B9">
            <w:pPr>
              <w:spacing w:after="0" w:line="240" w:lineRule="auto"/>
              <w:rPr>
                <w:rStyle w:val="FontStyle15"/>
                <w:sz w:val="22"/>
                <w:szCs w:val="22"/>
              </w:rPr>
            </w:pPr>
            <w:r w:rsidRPr="00BE12B9">
              <w:rPr>
                <w:rStyle w:val="FontStyle15"/>
                <w:sz w:val="22"/>
                <w:szCs w:val="22"/>
              </w:rPr>
              <w:t xml:space="preserve">1. </w:t>
            </w:r>
            <w:r w:rsidRPr="00BE12B9">
              <w:rPr>
                <w:rFonts w:ascii="Times New Roman" w:hAnsi="Times New Roman"/>
              </w:rPr>
              <w:t>Рассмотрение</w:t>
            </w:r>
            <w:r w:rsidRPr="00BE12B9">
              <w:rPr>
                <w:rStyle w:val="FontStyle15"/>
                <w:sz w:val="22"/>
                <w:szCs w:val="22"/>
              </w:rPr>
              <w:t xml:space="preserve"> и  утверждение экзаменационных билетов по учебным дисциплинам.</w:t>
            </w:r>
          </w:p>
          <w:p w:rsidR="007878E7" w:rsidRPr="00BE12B9" w:rsidRDefault="007878E7" w:rsidP="00BE12B9">
            <w:pPr>
              <w:spacing w:after="0" w:line="240" w:lineRule="auto"/>
              <w:rPr>
                <w:rFonts w:ascii="Times New Roman" w:hAnsi="Times New Roman"/>
              </w:rPr>
            </w:pPr>
            <w:r w:rsidRPr="00BE12B9">
              <w:rPr>
                <w:rFonts w:ascii="Times New Roman" w:hAnsi="Times New Roman"/>
              </w:rPr>
              <w:t xml:space="preserve">2. </w:t>
            </w:r>
            <w:r w:rsidRPr="00B364A3">
              <w:rPr>
                <w:rFonts w:ascii="Times New Roman" w:hAnsi="Times New Roman"/>
              </w:rPr>
              <w:t>Анализ успеваемости студентов по дисциплинам и разработка мероприятий по повышению качества обучения</w:t>
            </w:r>
            <w:r w:rsidRPr="00BE12B9">
              <w:rPr>
                <w:rFonts w:ascii="Times New Roman" w:hAnsi="Times New Roman"/>
              </w:rPr>
              <w:t>.</w:t>
            </w:r>
          </w:p>
          <w:p w:rsidR="007878E7" w:rsidRDefault="007878E7" w:rsidP="00184B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B9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Работа с неуспевающими и пропускающими занятия без уважительной причины студентами</w:t>
            </w:r>
          </w:p>
          <w:p w:rsidR="007878E7" w:rsidRPr="00BE12B9" w:rsidRDefault="007878E7" w:rsidP="001419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2B9">
              <w:rPr>
                <w:rStyle w:val="FontStyle15"/>
                <w:sz w:val="22"/>
                <w:szCs w:val="22"/>
              </w:rPr>
              <w:t xml:space="preserve">4. </w:t>
            </w:r>
            <w:r w:rsidRPr="00BE12B9">
              <w:rPr>
                <w:rFonts w:ascii="Times New Roman" w:hAnsi="Times New Roman"/>
              </w:rPr>
              <w:t>Обсуждение хода выполнения индивидуальных планов преподавателей по повышению своей психолого-педагогической и профессиональной компетенции.</w:t>
            </w:r>
          </w:p>
          <w:p w:rsidR="007878E7" w:rsidRDefault="007878E7" w:rsidP="00BE12B9">
            <w:pPr>
              <w:spacing w:after="0" w:line="240" w:lineRule="auto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5.</w:t>
            </w:r>
            <w:r w:rsidRPr="00BE12B9">
              <w:rPr>
                <w:rStyle w:val="FontStyle15"/>
                <w:sz w:val="22"/>
                <w:szCs w:val="22"/>
              </w:rPr>
              <w:t>Разное.</w:t>
            </w:r>
          </w:p>
          <w:p w:rsidR="007878E7" w:rsidRDefault="007878E7" w:rsidP="00BE12B9">
            <w:pPr>
              <w:spacing w:after="0" w:line="240" w:lineRule="auto"/>
              <w:rPr>
                <w:rStyle w:val="FontStyle15"/>
                <w:b/>
                <w:sz w:val="22"/>
                <w:szCs w:val="22"/>
                <w:u w:val="single"/>
              </w:rPr>
            </w:pPr>
            <w:r w:rsidRPr="000143C5">
              <w:rPr>
                <w:rStyle w:val="FontStyle15"/>
                <w:b/>
                <w:sz w:val="22"/>
                <w:szCs w:val="22"/>
                <w:u w:val="single"/>
              </w:rPr>
              <w:t>общих гуманитарных дисциплин</w:t>
            </w:r>
          </w:p>
          <w:p w:rsidR="007878E7" w:rsidRPr="00B364A3" w:rsidRDefault="007878E7" w:rsidP="00710E9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364A3">
              <w:rPr>
                <w:rFonts w:ascii="Times New Roman" w:hAnsi="Times New Roman"/>
              </w:rPr>
              <w:t>1.Анализ успеваемости студентов по дисциплинам и разработка мероприятий по повышению качества обучения.</w:t>
            </w:r>
          </w:p>
          <w:p w:rsidR="007878E7" w:rsidRPr="00BE12B9" w:rsidRDefault="007878E7" w:rsidP="00710E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4A3">
              <w:rPr>
                <w:rFonts w:ascii="Times New Roman" w:hAnsi="Times New Roman"/>
              </w:rPr>
              <w:t>2.</w:t>
            </w:r>
            <w:r w:rsidRPr="00BE12B9">
              <w:rPr>
                <w:rFonts w:ascii="Times New Roman" w:hAnsi="Times New Roman"/>
              </w:rPr>
              <w:t>Обсуждение хода выполнения индивидуальных планов преподавателей по повышению своей психолого-педагогической и профессиональной компетенции.</w:t>
            </w:r>
          </w:p>
          <w:p w:rsidR="007878E7" w:rsidRPr="00BE12B9" w:rsidRDefault="007878E7" w:rsidP="00710E9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364A3">
              <w:rPr>
                <w:rFonts w:ascii="Times New Roman" w:hAnsi="Times New Roman"/>
              </w:rPr>
              <w:t>3.</w:t>
            </w:r>
            <w:r w:rsidRPr="00BE12B9">
              <w:rPr>
                <w:rFonts w:ascii="Times New Roman" w:hAnsi="Times New Roman"/>
              </w:rPr>
              <w:t xml:space="preserve"> Обсуждение и утверждение экзаменационных  билетов по дисциплинам </w:t>
            </w:r>
          </w:p>
          <w:p w:rsidR="007878E7" w:rsidRDefault="007878E7" w:rsidP="00BE1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0E9D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Работа с неуспевающими и пропускающими занятия без уважительной причины студентами</w:t>
            </w:r>
          </w:p>
          <w:p w:rsidR="007878E7" w:rsidRPr="00710E9D" w:rsidRDefault="007878E7" w:rsidP="00BE1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5.Разное</w:t>
            </w:r>
          </w:p>
          <w:p w:rsidR="007878E7" w:rsidRDefault="007878E7" w:rsidP="001A4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</w:t>
            </w:r>
            <w:r w:rsidRPr="001A4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ехническ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их дисциплин</w:t>
            </w:r>
          </w:p>
          <w:p w:rsidR="007878E7" w:rsidRPr="00B364A3" w:rsidRDefault="007878E7" w:rsidP="00BE12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364A3">
              <w:rPr>
                <w:rFonts w:ascii="Times New Roman" w:hAnsi="Times New Roman"/>
              </w:rPr>
              <w:t>1.Анализ успеваемости студентов по дисциплинам и разработка мероприятий по повышению качества обучения.</w:t>
            </w:r>
          </w:p>
          <w:p w:rsidR="007878E7" w:rsidRPr="00BE12B9" w:rsidRDefault="007878E7" w:rsidP="00A162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4A3">
              <w:rPr>
                <w:rFonts w:ascii="Times New Roman" w:hAnsi="Times New Roman"/>
              </w:rPr>
              <w:t>2.</w:t>
            </w:r>
            <w:r w:rsidRPr="00BE12B9">
              <w:rPr>
                <w:rFonts w:ascii="Times New Roman" w:hAnsi="Times New Roman"/>
              </w:rPr>
              <w:t xml:space="preserve"> Обсуждение хода выполнения индивидуальных планов преподавателей по повышению своей психолого-педагогической и профессиональной компетенции.</w:t>
            </w:r>
          </w:p>
          <w:p w:rsidR="007878E7" w:rsidRPr="00BE12B9" w:rsidRDefault="007878E7" w:rsidP="00A1623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364A3">
              <w:rPr>
                <w:rFonts w:ascii="Times New Roman" w:hAnsi="Times New Roman"/>
              </w:rPr>
              <w:t>3.</w:t>
            </w:r>
            <w:r w:rsidRPr="00BE12B9">
              <w:rPr>
                <w:rFonts w:ascii="Times New Roman" w:hAnsi="Times New Roman"/>
              </w:rPr>
              <w:t xml:space="preserve"> Обсуждение и утверждение экзаменационных  билетов по дисциплинам </w:t>
            </w:r>
          </w:p>
          <w:p w:rsidR="007878E7" w:rsidRDefault="007878E7" w:rsidP="00A16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4</w:t>
            </w:r>
            <w:r w:rsidRPr="00D422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2236">
              <w:rPr>
                <w:rFonts w:ascii="Times New Roman" w:hAnsi="Times New Roman" w:cs="Times New Roman"/>
              </w:rPr>
              <w:t>Разное</w:t>
            </w:r>
            <w:r w:rsidRPr="001A4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878E7" w:rsidRPr="001A4B84" w:rsidRDefault="007878E7" w:rsidP="00A162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социально-</w:t>
            </w:r>
            <w:r w:rsidRPr="001A4B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экономических дисциплин</w:t>
            </w:r>
          </w:p>
          <w:p w:rsidR="007878E7" w:rsidRPr="00BE12B9" w:rsidRDefault="007878E7" w:rsidP="00BE12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E12B9">
              <w:rPr>
                <w:rFonts w:ascii="Times New Roman" w:hAnsi="Times New Roman"/>
              </w:rPr>
              <w:t>. Анализ успеваемости студентов по предметам и разработка  мероприятий по повышению качества обучения</w:t>
            </w:r>
          </w:p>
          <w:p w:rsidR="007878E7" w:rsidRDefault="007878E7" w:rsidP="00BE12B9">
            <w:pPr>
              <w:spacing w:after="0" w:line="240" w:lineRule="auto"/>
              <w:rPr>
                <w:rFonts w:ascii="Times New Roman" w:hAnsi="Times New Roman"/>
              </w:rPr>
            </w:pPr>
            <w:r w:rsidRPr="00BE12B9">
              <w:rPr>
                <w:rFonts w:ascii="Times New Roman" w:hAnsi="Times New Roman"/>
              </w:rPr>
              <w:t>2. Обсуждение хода выполнения индивидуальных планов преподавателей по повышению своей психолого-педагогической и профессиональной компетенции.</w:t>
            </w:r>
          </w:p>
          <w:p w:rsidR="007878E7" w:rsidRPr="00BE12B9" w:rsidRDefault="007878E7" w:rsidP="00BE12B9">
            <w:pPr>
              <w:spacing w:after="0" w:line="240" w:lineRule="auto"/>
              <w:rPr>
                <w:rFonts w:ascii="Times New Roman" w:hAnsi="Times New Roman"/>
              </w:rPr>
            </w:pPr>
            <w:r w:rsidRPr="00BE12B9">
              <w:rPr>
                <w:rFonts w:ascii="Times New Roman" w:hAnsi="Times New Roman"/>
              </w:rPr>
              <w:t xml:space="preserve">3. Обсуждение и утверждение экзаменационных  билетов по дисциплинам </w:t>
            </w:r>
          </w:p>
          <w:p w:rsidR="007878E7" w:rsidRPr="00BE12B9" w:rsidRDefault="007878E7" w:rsidP="00BE12B9">
            <w:pPr>
              <w:spacing w:after="0" w:line="240" w:lineRule="auto"/>
              <w:rPr>
                <w:rFonts w:ascii="Times New Roman" w:hAnsi="Times New Roman"/>
              </w:rPr>
            </w:pPr>
            <w:r w:rsidRPr="00BE12B9">
              <w:rPr>
                <w:rFonts w:ascii="Times New Roman" w:hAnsi="Times New Roman"/>
              </w:rPr>
              <w:t>4. Разное</w:t>
            </w:r>
          </w:p>
          <w:p w:rsidR="007878E7" w:rsidRPr="002B12ED" w:rsidRDefault="007878E7" w:rsidP="00363B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информатики и информационных технологий</w:t>
            </w:r>
          </w:p>
          <w:p w:rsidR="007878E7" w:rsidRPr="00BE12B9" w:rsidRDefault="007878E7" w:rsidP="00BE12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6609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E12B9">
              <w:rPr>
                <w:rFonts w:ascii="Times New Roman" w:hAnsi="Times New Roman"/>
              </w:rPr>
              <w:t>Анализ успеваемости студентов по предметам и разработка  мероприятий по повышению качества обучения</w:t>
            </w:r>
          </w:p>
          <w:p w:rsidR="007878E7" w:rsidRPr="00BE12B9" w:rsidRDefault="007878E7" w:rsidP="00BE12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12B9">
              <w:rPr>
                <w:rFonts w:ascii="Times New Roman" w:hAnsi="Times New Roman"/>
              </w:rPr>
              <w:t>2. Обсуждение хода выполнения индивидуальных планов преподавателей по повышению своей психолого-педагогической и профессиональной компетенции.</w:t>
            </w:r>
          </w:p>
          <w:p w:rsidR="007878E7" w:rsidRPr="00BE12B9" w:rsidRDefault="007878E7" w:rsidP="00BE12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E12B9">
              <w:rPr>
                <w:rFonts w:ascii="Times New Roman" w:hAnsi="Times New Roman"/>
              </w:rPr>
              <w:t xml:space="preserve">3. Обсуждение и утверждение экзаменационных  билетов по дисциплинам </w:t>
            </w:r>
          </w:p>
          <w:p w:rsidR="007878E7" w:rsidRDefault="007878E7" w:rsidP="00BE12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4223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2236">
              <w:rPr>
                <w:rFonts w:ascii="Times New Roman" w:hAnsi="Times New Roman" w:cs="Times New Roman"/>
              </w:rPr>
              <w:t>Разное</w:t>
            </w:r>
          </w:p>
          <w:p w:rsidR="007878E7" w:rsidRDefault="007878E7" w:rsidP="00BE12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A16238">
              <w:rPr>
                <w:rFonts w:ascii="Times New Roman" w:hAnsi="Times New Roman" w:cs="Times New Roman"/>
                <w:b/>
                <w:u w:val="single"/>
              </w:rPr>
              <w:t>зобразительных и прикладных искусств</w:t>
            </w:r>
          </w:p>
          <w:p w:rsidR="007878E7" w:rsidRPr="00B364A3" w:rsidRDefault="007878E7" w:rsidP="000143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364A3">
              <w:rPr>
                <w:rFonts w:ascii="Times New Roman" w:hAnsi="Times New Roman"/>
              </w:rPr>
              <w:t>1.Анализ успеваемости студентов по дисциплинам и разработка мероприятий по повышению качества обучения.</w:t>
            </w:r>
          </w:p>
          <w:p w:rsidR="007878E7" w:rsidRPr="00BE12B9" w:rsidRDefault="007878E7" w:rsidP="000143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64A3">
              <w:rPr>
                <w:rFonts w:ascii="Times New Roman" w:hAnsi="Times New Roman"/>
              </w:rPr>
              <w:t>2.</w:t>
            </w:r>
            <w:r w:rsidRPr="00BE12B9">
              <w:rPr>
                <w:rFonts w:ascii="Times New Roman" w:hAnsi="Times New Roman"/>
              </w:rPr>
              <w:t xml:space="preserve"> Обсуждение хода выполнения индивидуальных планов преподавателей по повышению своей психолого-педагогической и профессиональной компетенции.</w:t>
            </w:r>
          </w:p>
          <w:p w:rsidR="007878E7" w:rsidRPr="00BE12B9" w:rsidRDefault="007878E7" w:rsidP="000143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364A3">
              <w:rPr>
                <w:rFonts w:ascii="Times New Roman" w:hAnsi="Times New Roman"/>
              </w:rPr>
              <w:t>3.</w:t>
            </w:r>
            <w:r w:rsidRPr="00BE12B9">
              <w:rPr>
                <w:rFonts w:ascii="Times New Roman" w:hAnsi="Times New Roman"/>
              </w:rPr>
              <w:t xml:space="preserve"> Обсуждение и утверждение экзаменационных  билетов по дисциплинам </w:t>
            </w:r>
          </w:p>
          <w:p w:rsidR="007878E7" w:rsidRPr="000143C5" w:rsidRDefault="007878E7" w:rsidP="000143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43C5">
              <w:rPr>
                <w:rFonts w:ascii="Times New Roman" w:hAnsi="Times New Roman" w:cs="Times New Roman"/>
              </w:rPr>
              <w:t>4. Разное</w:t>
            </w:r>
            <w:r w:rsidRPr="000143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40" w:type="dxa"/>
          </w:tcPr>
          <w:p w:rsidR="007878E7" w:rsidRPr="00EF4F10" w:rsidRDefault="007878E7" w:rsidP="00EF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EF4F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</w:p>
          <w:p w:rsidR="007878E7" w:rsidRPr="009329DA" w:rsidRDefault="007878E7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78E7" w:rsidRPr="009329DA" w:rsidRDefault="007878E7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78E7" w:rsidRPr="009329DA" w:rsidRDefault="007878E7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78E7" w:rsidRPr="009329DA" w:rsidRDefault="007878E7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78E7" w:rsidRPr="009329DA" w:rsidRDefault="007878E7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78E7" w:rsidRPr="009329DA" w:rsidRDefault="007878E7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78E7" w:rsidRPr="009329DA" w:rsidRDefault="007878E7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78E7" w:rsidRPr="009329DA" w:rsidRDefault="007878E7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78E7" w:rsidRPr="009329DA" w:rsidRDefault="007878E7" w:rsidP="00BE2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78E7" w:rsidRPr="009329DA" w:rsidRDefault="007878E7" w:rsidP="00AC3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78E7" w:rsidRPr="009329DA" w:rsidRDefault="007878E7" w:rsidP="00AC3C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78E7" w:rsidRPr="009329DA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78E7" w:rsidRPr="00C34B79" w:rsidRDefault="007878E7" w:rsidP="008312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78E7" w:rsidRDefault="007878E7" w:rsidP="000B1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8E7" w:rsidRDefault="007878E7" w:rsidP="000B1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78E7" w:rsidRDefault="007878E7" w:rsidP="0034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EA4D7D" w:rsidRDefault="007878E7" w:rsidP="00F37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0E58">
              <w:rPr>
                <w:rFonts w:ascii="Times New Roman" w:hAnsi="Times New Roman" w:cs="Times New Roman"/>
                <w:sz w:val="20"/>
                <w:szCs w:val="20"/>
              </w:rPr>
              <w:t>Петелина В.А</w:t>
            </w:r>
            <w:r w:rsidRPr="00EA4D7D">
              <w:rPr>
                <w:rFonts w:ascii="Times New Roman" w:hAnsi="Times New Roman" w:cs="Times New Roman"/>
              </w:rPr>
              <w:t>.</w:t>
            </w: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Лопатина И.Н.</w:t>
            </w: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340E58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Воропаева И.М.</w:t>
            </w:r>
          </w:p>
          <w:p w:rsidR="007878E7" w:rsidRPr="00340E58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340E58" w:rsidRDefault="007878E7" w:rsidP="0034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340E58" w:rsidRDefault="007878E7" w:rsidP="0034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340E58" w:rsidRDefault="007878E7" w:rsidP="0034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340E58" w:rsidRDefault="007878E7" w:rsidP="0034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340E58" w:rsidRDefault="007878E7" w:rsidP="00340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340E58" w:rsidRDefault="007878E7" w:rsidP="0034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78E7" w:rsidRPr="00340E58" w:rsidRDefault="007878E7" w:rsidP="0034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78E7" w:rsidRDefault="007878E7" w:rsidP="00340E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78E7" w:rsidRDefault="007878E7" w:rsidP="000146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78E7" w:rsidRDefault="007878E7" w:rsidP="000146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78E7" w:rsidRPr="00340E58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Ю.Н.</w:t>
            </w:r>
          </w:p>
          <w:p w:rsidR="007878E7" w:rsidRPr="00340E58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340E58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340E58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340E58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0E58">
              <w:rPr>
                <w:rFonts w:ascii="Times New Roman" w:hAnsi="Times New Roman" w:cs="Times New Roman"/>
                <w:sz w:val="20"/>
                <w:szCs w:val="20"/>
              </w:rPr>
              <w:t>Гусакова Н.П.</w:t>
            </w: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340E58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Федулина Г.Е.</w:t>
            </w:r>
          </w:p>
          <w:p w:rsidR="007878E7" w:rsidRPr="00EA4D7D" w:rsidRDefault="007878E7" w:rsidP="000B16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78E7" w:rsidRPr="00BE235C" w:rsidTr="00D83282">
        <w:trPr>
          <w:trHeight w:val="1529"/>
        </w:trPr>
        <w:tc>
          <w:tcPr>
            <w:tcW w:w="540" w:type="dxa"/>
          </w:tcPr>
          <w:p w:rsidR="007878E7" w:rsidRPr="00EE2C1D" w:rsidRDefault="007878E7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E2C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0" w:type="dxa"/>
            <w:gridSpan w:val="2"/>
          </w:tcPr>
          <w:p w:rsidR="007878E7" w:rsidRPr="00BE235C" w:rsidRDefault="007878E7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методкабинета</w:t>
            </w:r>
          </w:p>
          <w:p w:rsidR="007878E7" w:rsidRPr="00EA4D7D" w:rsidRDefault="007878E7" w:rsidP="00307F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8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Разработка  и утверждение рабочих программ УД, ПМ, УП, ПП в соответствии с ФГОС СПО; КОСов и КИМов; методических рекомендаций</w:t>
            </w:r>
          </w:p>
          <w:p w:rsidR="007878E7" w:rsidRPr="00EA4D7D" w:rsidRDefault="007878E7" w:rsidP="00307F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4D7D">
              <w:rPr>
                <w:rFonts w:ascii="Times New Roman" w:hAnsi="Times New Roman" w:cs="Times New Roman"/>
              </w:rPr>
              <w:t xml:space="preserve">. Разработка </w:t>
            </w:r>
            <w:r>
              <w:rPr>
                <w:rFonts w:ascii="Times New Roman" w:hAnsi="Times New Roman" w:cs="Times New Roman"/>
              </w:rPr>
              <w:t xml:space="preserve"> и утверждение локальных актов</w:t>
            </w:r>
          </w:p>
          <w:p w:rsidR="007878E7" w:rsidRPr="00E35DC1" w:rsidRDefault="007878E7" w:rsidP="00B23C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A4D7D">
              <w:rPr>
                <w:rFonts w:ascii="Times New Roman" w:hAnsi="Times New Roman" w:cs="Times New Roman"/>
              </w:rPr>
              <w:t>Посещение занятий преподавателей</w:t>
            </w:r>
            <w:r>
              <w:rPr>
                <w:rFonts w:ascii="Times New Roman" w:hAnsi="Times New Roman" w:cs="Times New Roman"/>
              </w:rPr>
              <w:t>, взаимопосещение уроков</w:t>
            </w:r>
          </w:p>
        </w:tc>
        <w:tc>
          <w:tcPr>
            <w:tcW w:w="1440" w:type="dxa"/>
          </w:tcPr>
          <w:p w:rsidR="007878E7" w:rsidRPr="00292263" w:rsidRDefault="007878E7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7878E7" w:rsidRDefault="007878E7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Default="007878E7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292263" w:rsidRDefault="007878E7" w:rsidP="00FE4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78E7" w:rsidRPr="00EA4D7D" w:rsidRDefault="007878E7" w:rsidP="000B1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78E7" w:rsidRPr="00FD53BE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53BE">
              <w:rPr>
                <w:rFonts w:ascii="Times New Roman" w:hAnsi="Times New Roman" w:cs="Times New Roman"/>
                <w:sz w:val="20"/>
                <w:szCs w:val="20"/>
              </w:rPr>
              <w:t>Жарова И.И.</w:t>
            </w: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Грушина </w:t>
            </w:r>
            <w:r w:rsidRPr="00FD53BE">
              <w:rPr>
                <w:rFonts w:ascii="Times New Roman" w:hAnsi="Times New Roman" w:cs="Times New Roman"/>
                <w:sz w:val="20"/>
                <w:szCs w:val="20"/>
              </w:rPr>
              <w:t>Н.А</w:t>
            </w:r>
            <w:r w:rsidRPr="00EA4D7D">
              <w:rPr>
                <w:rFonts w:ascii="Times New Roman" w:hAnsi="Times New Roman" w:cs="Times New Roman"/>
              </w:rPr>
              <w:t>.</w:t>
            </w:r>
          </w:p>
          <w:p w:rsidR="007878E7" w:rsidRPr="00F37513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513">
              <w:rPr>
                <w:rFonts w:ascii="Times New Roman" w:hAnsi="Times New Roman" w:cs="Times New Roman"/>
                <w:sz w:val="20"/>
                <w:szCs w:val="20"/>
              </w:rPr>
              <w:t>Буравлева Л.Ю.</w:t>
            </w:r>
          </w:p>
        </w:tc>
      </w:tr>
      <w:tr w:rsidR="007878E7" w:rsidRPr="00BE235C" w:rsidTr="00194827">
        <w:trPr>
          <w:trHeight w:val="1343"/>
        </w:trPr>
        <w:tc>
          <w:tcPr>
            <w:tcW w:w="540" w:type="dxa"/>
          </w:tcPr>
          <w:p w:rsidR="007878E7" w:rsidRDefault="007878E7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840" w:type="dxa"/>
            <w:gridSpan w:val="2"/>
          </w:tcPr>
          <w:p w:rsidR="007878E7" w:rsidRDefault="007878E7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 молодого преподавателя</w:t>
            </w:r>
          </w:p>
          <w:p w:rsidR="007878E7" w:rsidRPr="005342BD" w:rsidRDefault="007878E7" w:rsidP="005342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BD">
              <w:rPr>
                <w:rFonts w:ascii="Times New Roman" w:hAnsi="Times New Roman" w:cs="Times New Roman"/>
              </w:rPr>
              <w:t>Педагогическая культура учителя – основа гуманизации учебно-воспитательного процесса</w:t>
            </w:r>
          </w:p>
          <w:p w:rsidR="007878E7" w:rsidRPr="005342BD" w:rsidRDefault="007878E7" w:rsidP="005342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42BD">
              <w:rPr>
                <w:rFonts w:ascii="Times New Roman" w:hAnsi="Times New Roman" w:cs="Times New Roman"/>
              </w:rPr>
              <w:t>Компетенции и компетентность</w:t>
            </w:r>
          </w:p>
          <w:p w:rsidR="007878E7" w:rsidRPr="005342BD" w:rsidRDefault="007878E7" w:rsidP="005342B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5342BD">
              <w:rPr>
                <w:rFonts w:ascii="Times New Roman" w:hAnsi="Times New Roman" w:cs="Times New Roman"/>
              </w:rPr>
              <w:t>Оказание помощи молодым педагогам (консультации, индивидуальная работа)</w:t>
            </w:r>
          </w:p>
          <w:p w:rsidR="007878E7" w:rsidRPr="005F75CD" w:rsidRDefault="007878E7" w:rsidP="005342BD">
            <w:pPr>
              <w:spacing w:after="0" w:line="240" w:lineRule="auto"/>
            </w:pPr>
            <w:r w:rsidRPr="005342BD">
              <w:rPr>
                <w:rFonts w:ascii="Times New Roman" w:hAnsi="Times New Roman" w:cs="Times New Roman"/>
              </w:rPr>
              <w:t>Взаимопосещение занятий.</w:t>
            </w:r>
          </w:p>
        </w:tc>
        <w:tc>
          <w:tcPr>
            <w:tcW w:w="1440" w:type="dxa"/>
          </w:tcPr>
          <w:p w:rsidR="007878E7" w:rsidRPr="00B0570C" w:rsidRDefault="007878E7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5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апреля</w:t>
            </w:r>
          </w:p>
        </w:tc>
        <w:tc>
          <w:tcPr>
            <w:tcW w:w="1980" w:type="dxa"/>
          </w:tcPr>
          <w:p w:rsidR="007878E7" w:rsidRPr="00FD0CAB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B">
              <w:rPr>
                <w:rFonts w:ascii="Times New Roman" w:hAnsi="Times New Roman" w:cs="Times New Roman"/>
                <w:sz w:val="20"/>
                <w:szCs w:val="20"/>
              </w:rPr>
              <w:t>Чернова М.С.</w:t>
            </w:r>
          </w:p>
          <w:p w:rsidR="007878E7" w:rsidRPr="00FD0CAB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0CAB">
              <w:rPr>
                <w:rFonts w:ascii="Times New Roman" w:hAnsi="Times New Roman" w:cs="Times New Roman"/>
                <w:sz w:val="20"/>
                <w:szCs w:val="20"/>
              </w:rPr>
              <w:t>Рябова Е.А.</w:t>
            </w:r>
          </w:p>
          <w:p w:rsidR="007878E7" w:rsidRPr="0013124C" w:rsidRDefault="007878E7" w:rsidP="00F375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Грушина</w:t>
            </w:r>
            <w:r w:rsidRPr="00FD0CAB">
              <w:rPr>
                <w:rFonts w:ascii="Times New Roman" w:hAnsi="Times New Roman" w:cs="Times New Roman"/>
                <w:sz w:val="20"/>
                <w:szCs w:val="20"/>
              </w:rPr>
              <w:t xml:space="preserve"> Н.А. председатели ЦК, зав.отделениями, зам. директора по УР, УМР, ВР, ПР</w:t>
            </w:r>
          </w:p>
        </w:tc>
      </w:tr>
      <w:tr w:rsidR="007878E7" w:rsidRPr="00BE235C" w:rsidTr="00194827">
        <w:trPr>
          <w:trHeight w:val="1343"/>
        </w:trPr>
        <w:tc>
          <w:tcPr>
            <w:tcW w:w="540" w:type="dxa"/>
          </w:tcPr>
          <w:p w:rsidR="007878E7" w:rsidRDefault="007878E7" w:rsidP="00EE2C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840" w:type="dxa"/>
            <w:gridSpan w:val="2"/>
          </w:tcPr>
          <w:p w:rsidR="007878E7" w:rsidRPr="00CE2912" w:rsidRDefault="007878E7" w:rsidP="004701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2912">
              <w:rPr>
                <w:rFonts w:ascii="Times New Roman" w:hAnsi="Times New Roman" w:cs="Times New Roman"/>
                <w:b/>
                <w:bCs/>
              </w:rPr>
              <w:t>Организация, проведение и участие во втором туре областного конкурса педагогического мастерства «Преподаватель года-2015» образовательных учреждений среднего профессионального образования  Тверской области</w:t>
            </w:r>
          </w:p>
          <w:p w:rsidR="007878E7" w:rsidRPr="00EF4F10" w:rsidRDefault="007878E7" w:rsidP="00BE23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70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F4F10">
              <w:rPr>
                <w:rFonts w:ascii="Times New Roman" w:hAnsi="Times New Roman" w:cs="Times New Roman"/>
                <w:bCs/>
              </w:rPr>
              <w:t>открытие областного конкурса</w:t>
            </w:r>
          </w:p>
          <w:p w:rsidR="007878E7" w:rsidRPr="00EF4F10" w:rsidRDefault="007878E7" w:rsidP="00BE23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F4F10">
              <w:rPr>
                <w:rFonts w:ascii="Times New Roman" w:hAnsi="Times New Roman" w:cs="Times New Roman"/>
                <w:bCs/>
              </w:rPr>
              <w:t xml:space="preserve">- первый тур: Мое педагогическое кредо, УМК 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EF4F10">
              <w:rPr>
                <w:rFonts w:ascii="Times New Roman" w:hAnsi="Times New Roman" w:cs="Times New Roman"/>
                <w:bCs/>
              </w:rPr>
              <w:t>Учитель, ты эрудит!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EF4F10">
              <w:rPr>
                <w:rFonts w:ascii="Times New Roman" w:hAnsi="Times New Roman" w:cs="Times New Roman"/>
                <w:bCs/>
              </w:rPr>
              <w:t xml:space="preserve"> педагогический тест</w:t>
            </w:r>
          </w:p>
          <w:p w:rsidR="007878E7" w:rsidRPr="00EF4F10" w:rsidRDefault="007878E7" w:rsidP="00BE235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F4F10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EF4F10">
              <w:rPr>
                <w:rFonts w:ascii="Times New Roman" w:hAnsi="Times New Roman" w:cs="Times New Roman"/>
                <w:bCs/>
              </w:rPr>
              <w:t>второй тур</w:t>
            </w:r>
            <w:r w:rsidRPr="00EF4F10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EF4F10">
              <w:rPr>
                <w:rFonts w:ascii="Times New Roman" w:hAnsi="Times New Roman" w:cs="Times New Roman"/>
                <w:bCs/>
              </w:rPr>
              <w:t>Урок-вершина мастерства</w:t>
            </w:r>
          </w:p>
          <w:p w:rsidR="007878E7" w:rsidRDefault="007878E7" w:rsidP="00BE23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F10">
              <w:rPr>
                <w:rFonts w:ascii="Times New Roman" w:hAnsi="Times New Roman" w:cs="Times New Roman"/>
                <w:bCs/>
              </w:rPr>
              <w:t>-подведение итогов и награждение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EF4F10">
              <w:rPr>
                <w:rFonts w:ascii="Times New Roman" w:hAnsi="Times New Roman" w:cs="Times New Roman"/>
                <w:bCs/>
              </w:rPr>
              <w:t xml:space="preserve"> торжественное</w:t>
            </w:r>
            <w:r>
              <w:rPr>
                <w:rFonts w:ascii="Times New Roman" w:hAnsi="Times New Roman" w:cs="Times New Roman"/>
                <w:bCs/>
              </w:rPr>
              <w:t xml:space="preserve"> закрытие</w:t>
            </w:r>
          </w:p>
        </w:tc>
        <w:tc>
          <w:tcPr>
            <w:tcW w:w="1440" w:type="dxa"/>
          </w:tcPr>
          <w:p w:rsidR="007878E7" w:rsidRDefault="007878E7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апреля-</w:t>
            </w:r>
          </w:p>
          <w:p w:rsidR="007878E7" w:rsidRDefault="007878E7" w:rsidP="0029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апреля</w:t>
            </w:r>
          </w:p>
        </w:tc>
        <w:tc>
          <w:tcPr>
            <w:tcW w:w="1980" w:type="dxa"/>
          </w:tcPr>
          <w:p w:rsidR="007878E7" w:rsidRDefault="007878E7" w:rsidP="00F375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Оргкомитет</w:t>
            </w:r>
          </w:p>
          <w:p w:rsidR="007878E7" w:rsidRPr="00FD53BE" w:rsidRDefault="007878E7" w:rsidP="00F3751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Жюри конкурса</w:t>
            </w:r>
          </w:p>
        </w:tc>
      </w:tr>
      <w:tr w:rsidR="007878E7" w:rsidRPr="007F77F5" w:rsidTr="00C579ED">
        <w:trPr>
          <w:trHeight w:val="506"/>
        </w:trPr>
        <w:tc>
          <w:tcPr>
            <w:tcW w:w="540" w:type="dxa"/>
          </w:tcPr>
          <w:p w:rsidR="007878E7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840" w:type="dxa"/>
            <w:gridSpan w:val="2"/>
          </w:tcPr>
          <w:p w:rsidR="007878E7" w:rsidRPr="00FA3F69" w:rsidRDefault="007878E7" w:rsidP="00FA3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E2912">
              <w:rPr>
                <w:rFonts w:ascii="Times New Roman" w:hAnsi="Times New Roman" w:cs="Times New Roman"/>
                <w:b/>
                <w:szCs w:val="24"/>
              </w:rPr>
              <w:t>Проведение и участие в областном конкурсе-показе коллекций одежды, причесок и графического дизайна «Серебряные ножницы»</w:t>
            </w:r>
            <w:r w:rsidRPr="00FA3F69">
              <w:rPr>
                <w:rFonts w:ascii="Times New Roman" w:hAnsi="Times New Roman" w:cs="Times New Roman"/>
                <w:szCs w:val="24"/>
              </w:rPr>
              <w:t xml:space="preserve"> на базе колледжа</w:t>
            </w:r>
          </w:p>
        </w:tc>
        <w:tc>
          <w:tcPr>
            <w:tcW w:w="1440" w:type="dxa"/>
          </w:tcPr>
          <w:p w:rsidR="007878E7" w:rsidRPr="0023765D" w:rsidRDefault="007878E7" w:rsidP="001312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Pr="00237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</w:p>
        </w:tc>
        <w:tc>
          <w:tcPr>
            <w:tcW w:w="1980" w:type="dxa"/>
          </w:tcPr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Оргкомитет</w:t>
            </w:r>
          </w:p>
          <w:p w:rsidR="007878E7" w:rsidRPr="00FF6F07" w:rsidRDefault="007878E7" w:rsidP="00A51B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7878E7" w:rsidRPr="00FF6F07" w:rsidRDefault="007878E7" w:rsidP="00A51B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Иванова И.В.</w:t>
            </w:r>
          </w:p>
          <w:p w:rsidR="007878E7" w:rsidRPr="00FF6F07" w:rsidRDefault="007878E7" w:rsidP="00A51B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7878E7" w:rsidRPr="00FF6F07" w:rsidRDefault="007878E7" w:rsidP="00A51B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  <w:p w:rsidR="007878E7" w:rsidRPr="0023765D" w:rsidRDefault="007878E7" w:rsidP="00A51B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Виноградова Ю.Н.</w:t>
            </w:r>
          </w:p>
        </w:tc>
      </w:tr>
      <w:tr w:rsidR="007878E7" w:rsidRPr="00BE235C" w:rsidTr="00C579ED">
        <w:tc>
          <w:tcPr>
            <w:tcW w:w="10800" w:type="dxa"/>
            <w:gridSpan w:val="5"/>
          </w:tcPr>
          <w:p w:rsidR="007878E7" w:rsidRPr="00363B24" w:rsidRDefault="007878E7" w:rsidP="0042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63B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РАБОТА ПО ОРГАНИЗАЦИИ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63B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КОНТРОЛЮ УЧЕБНЫХ ЗАНЯТИЙ</w:t>
            </w:r>
          </w:p>
        </w:tc>
      </w:tr>
      <w:tr w:rsidR="007878E7" w:rsidRPr="00BE235C" w:rsidTr="00C579ED">
        <w:tc>
          <w:tcPr>
            <w:tcW w:w="641" w:type="dxa"/>
            <w:gridSpan w:val="2"/>
          </w:tcPr>
          <w:p w:rsidR="007878E7" w:rsidRPr="007E138C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7878E7" w:rsidRPr="00615AA5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15AA5">
              <w:rPr>
                <w:rFonts w:ascii="Times New Roman" w:hAnsi="Times New Roman" w:cs="Times New Roman"/>
                <w:bCs/>
                <w:color w:val="000000"/>
              </w:rPr>
              <w:t>Анализ результатов межсессионной аттестации</w:t>
            </w:r>
          </w:p>
        </w:tc>
        <w:tc>
          <w:tcPr>
            <w:tcW w:w="1440" w:type="dxa"/>
          </w:tcPr>
          <w:p w:rsidR="007878E7" w:rsidRPr="00197392" w:rsidRDefault="007878E7" w:rsidP="001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3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 апреля</w:t>
            </w:r>
          </w:p>
        </w:tc>
        <w:tc>
          <w:tcPr>
            <w:tcW w:w="1980" w:type="dxa"/>
          </w:tcPr>
          <w:p w:rsidR="007878E7" w:rsidRPr="00CC2699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Мурзанова Н.А.</w:t>
            </w:r>
          </w:p>
          <w:p w:rsidR="007878E7" w:rsidRPr="0013124C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Зав. отделениями</w:t>
            </w:r>
            <w:r w:rsidRPr="0013124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7878E7" w:rsidRPr="00BE235C" w:rsidTr="00C579ED">
        <w:tc>
          <w:tcPr>
            <w:tcW w:w="641" w:type="dxa"/>
            <w:gridSpan w:val="2"/>
          </w:tcPr>
          <w:p w:rsidR="007878E7" w:rsidRPr="007E138C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7878E7" w:rsidRPr="00CC2699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2699">
              <w:rPr>
                <w:rFonts w:ascii="Times New Roman" w:hAnsi="Times New Roman" w:cs="Times New Roman"/>
                <w:bCs/>
                <w:color w:val="000000"/>
              </w:rPr>
              <w:t>Контроль за выполнением планов  учебных кабинетов.</w:t>
            </w:r>
          </w:p>
          <w:p w:rsidR="007878E7" w:rsidRPr="00CC2699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2699">
              <w:rPr>
                <w:rFonts w:ascii="Times New Roman" w:hAnsi="Times New Roman" w:cs="Times New Roman"/>
                <w:bCs/>
                <w:color w:val="000000"/>
              </w:rPr>
              <w:t>Анализ отчетов о выполнении работы в кабинетах.</w:t>
            </w:r>
          </w:p>
        </w:tc>
        <w:tc>
          <w:tcPr>
            <w:tcW w:w="1440" w:type="dxa"/>
          </w:tcPr>
          <w:p w:rsidR="007878E7" w:rsidRPr="00CC2699" w:rsidRDefault="007878E7" w:rsidP="001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25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апреля</w:t>
            </w:r>
          </w:p>
        </w:tc>
        <w:tc>
          <w:tcPr>
            <w:tcW w:w="1980" w:type="dxa"/>
          </w:tcPr>
          <w:p w:rsidR="007878E7" w:rsidRPr="00CC2699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Мурзанова Н.А.</w:t>
            </w:r>
          </w:p>
          <w:p w:rsidR="007878E7" w:rsidRPr="00CC2699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Жарова И.И.</w:t>
            </w:r>
          </w:p>
          <w:p w:rsidR="007878E7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Грушина</w:t>
            </w:r>
            <w:r w:rsidRPr="00CC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Н.А.</w:t>
            </w:r>
          </w:p>
          <w:p w:rsidR="007878E7" w:rsidRPr="00CC2699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Буравлева Л.Ю.</w:t>
            </w:r>
          </w:p>
        </w:tc>
      </w:tr>
      <w:tr w:rsidR="007878E7" w:rsidRPr="00BE235C" w:rsidTr="00C579ED">
        <w:tc>
          <w:tcPr>
            <w:tcW w:w="641" w:type="dxa"/>
            <w:gridSpan w:val="2"/>
          </w:tcPr>
          <w:p w:rsidR="007878E7" w:rsidRPr="007E138C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9" w:type="dxa"/>
          </w:tcPr>
          <w:p w:rsidR="007878E7" w:rsidRPr="00CC2699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2699">
              <w:rPr>
                <w:rFonts w:ascii="Times New Roman" w:hAnsi="Times New Roman" w:cs="Times New Roman"/>
                <w:bCs/>
                <w:color w:val="000000"/>
              </w:rPr>
              <w:t>Корректировка  расписания учебных занятий:</w:t>
            </w:r>
          </w:p>
          <w:p w:rsidR="007878E7" w:rsidRPr="00CC2699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CC2699">
              <w:rPr>
                <w:rFonts w:ascii="Times New Roman" w:hAnsi="Times New Roman" w:cs="Times New Roman"/>
                <w:bCs/>
                <w:color w:val="000000"/>
              </w:rPr>
              <w:t>-дневное отделение, заочное отделение</w:t>
            </w:r>
          </w:p>
        </w:tc>
        <w:tc>
          <w:tcPr>
            <w:tcW w:w="1440" w:type="dxa"/>
          </w:tcPr>
          <w:p w:rsidR="007878E7" w:rsidRPr="00CC2699" w:rsidRDefault="007878E7" w:rsidP="001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78E7" w:rsidRPr="00CC2699" w:rsidRDefault="007878E7" w:rsidP="001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80" w:type="dxa"/>
          </w:tcPr>
          <w:p w:rsidR="007878E7" w:rsidRPr="00CC2699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Мурзанова Н.А.</w:t>
            </w:r>
          </w:p>
          <w:p w:rsidR="007878E7" w:rsidRPr="00CC2699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Зав. отделениями</w:t>
            </w:r>
          </w:p>
        </w:tc>
      </w:tr>
      <w:tr w:rsidR="007878E7" w:rsidRPr="00BE235C" w:rsidTr="00C579ED">
        <w:tc>
          <w:tcPr>
            <w:tcW w:w="641" w:type="dxa"/>
            <w:gridSpan w:val="2"/>
          </w:tcPr>
          <w:p w:rsidR="007878E7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7878E7" w:rsidRPr="00197392" w:rsidRDefault="007878E7" w:rsidP="00615A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97392">
              <w:rPr>
                <w:rFonts w:ascii="Times New Roman" w:hAnsi="Times New Roman" w:cs="Times New Roman"/>
                <w:bCs/>
                <w:color w:val="000000"/>
              </w:rPr>
              <w:t xml:space="preserve">Составление расписания экзаменов </w:t>
            </w:r>
          </w:p>
          <w:p w:rsidR="007878E7" w:rsidRPr="008B76A9" w:rsidRDefault="007878E7" w:rsidP="00615A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B76A9">
              <w:rPr>
                <w:rFonts w:ascii="Times New Roman" w:hAnsi="Times New Roman" w:cs="Times New Roman"/>
                <w:bCs/>
                <w:color w:val="000000"/>
              </w:rPr>
              <w:t>-промежуточная аттестация:</w:t>
            </w:r>
          </w:p>
          <w:p w:rsidR="007878E7" w:rsidRPr="00AC2EF1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CE770C">
              <w:rPr>
                <w:rFonts w:ascii="Times New Roman" w:hAnsi="Times New Roman" w:cs="Times New Roman"/>
                <w:bCs/>
                <w:color w:val="000000"/>
              </w:rPr>
              <w:t>гр.2-23 ПС-1, 2-23 ПС-2;</w:t>
            </w:r>
            <w:r>
              <w:rPr>
                <w:rFonts w:ascii="Times New Roman" w:hAnsi="Times New Roman" w:cs="Times New Roman"/>
                <w:bCs/>
                <w:color w:val="000000"/>
              </w:rPr>
              <w:t>2-10 ПС</w:t>
            </w:r>
            <w:r w:rsidRPr="00765957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2-10ВС,</w:t>
            </w:r>
            <w:r w:rsidRPr="00765957">
              <w:rPr>
                <w:rFonts w:ascii="Times New Roman" w:hAnsi="Times New Roman" w:cs="Times New Roman"/>
                <w:bCs/>
                <w:color w:val="000000"/>
              </w:rPr>
              <w:t xml:space="preserve"> 3-23ПС,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765957">
              <w:rPr>
                <w:rFonts w:ascii="Times New Roman" w:hAnsi="Times New Roman" w:cs="Times New Roman"/>
                <w:bCs/>
                <w:color w:val="000000"/>
              </w:rPr>
              <w:t>3-07ДС</w:t>
            </w:r>
            <w:r w:rsidRPr="008B76A9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Pr="00AC2EF1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765957">
              <w:rPr>
                <w:rFonts w:ascii="Times New Roman" w:hAnsi="Times New Roman" w:cs="Times New Roman"/>
                <w:bCs/>
                <w:color w:val="000000"/>
              </w:rPr>
              <w:t>4-26 МС</w:t>
            </w:r>
          </w:p>
          <w:p w:rsidR="007878E7" w:rsidRPr="00CC2699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40" w:type="dxa"/>
          </w:tcPr>
          <w:p w:rsidR="007878E7" w:rsidRDefault="007878E7" w:rsidP="001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78E7" w:rsidRDefault="007878E7" w:rsidP="001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878E7" w:rsidRPr="00CC2699" w:rsidRDefault="007878E7" w:rsidP="001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80" w:type="dxa"/>
          </w:tcPr>
          <w:p w:rsidR="007878E7" w:rsidRPr="00CC2699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Мурзанова Н.А.</w:t>
            </w:r>
          </w:p>
          <w:p w:rsidR="007878E7" w:rsidRPr="00CC2699" w:rsidRDefault="007878E7" w:rsidP="00F375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Зав. отделениями</w:t>
            </w:r>
          </w:p>
        </w:tc>
      </w:tr>
      <w:tr w:rsidR="007878E7" w:rsidRPr="00BE235C" w:rsidTr="00C579ED">
        <w:trPr>
          <w:trHeight w:val="502"/>
        </w:trPr>
        <w:tc>
          <w:tcPr>
            <w:tcW w:w="641" w:type="dxa"/>
            <w:gridSpan w:val="2"/>
          </w:tcPr>
          <w:p w:rsidR="007878E7" w:rsidRPr="007E138C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7878E7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2699">
              <w:rPr>
                <w:rFonts w:ascii="Times New Roman" w:hAnsi="Times New Roman" w:cs="Times New Roman"/>
                <w:b/>
                <w:bCs/>
                <w:color w:val="000000"/>
              </w:rPr>
              <w:t>Тематический контроль</w:t>
            </w:r>
          </w:p>
          <w:p w:rsidR="007878E7" w:rsidRPr="008B76A9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B76A9">
              <w:rPr>
                <w:rFonts w:ascii="Times New Roman" w:hAnsi="Times New Roman" w:cs="Times New Roman"/>
                <w:bCs/>
                <w:color w:val="000000"/>
              </w:rPr>
              <w:t>Разработка и утверждение тем выпускных квалификационных работ</w:t>
            </w:r>
          </w:p>
        </w:tc>
        <w:tc>
          <w:tcPr>
            <w:tcW w:w="1440" w:type="dxa"/>
          </w:tcPr>
          <w:p w:rsidR="007878E7" w:rsidRPr="00262E2C" w:rsidRDefault="007878E7" w:rsidP="001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80" w:type="dxa"/>
          </w:tcPr>
          <w:p w:rsidR="007878E7" w:rsidRPr="00262E2C" w:rsidRDefault="007878E7" w:rsidP="00AC2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Мурзанова Н.А.</w:t>
            </w:r>
          </w:p>
          <w:p w:rsidR="007878E7" w:rsidRPr="0013124C" w:rsidRDefault="007878E7" w:rsidP="00AC2E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Зав. отделениями</w:t>
            </w:r>
          </w:p>
        </w:tc>
      </w:tr>
      <w:tr w:rsidR="007878E7" w:rsidRPr="00BE235C" w:rsidTr="00C579ED">
        <w:tc>
          <w:tcPr>
            <w:tcW w:w="641" w:type="dxa"/>
            <w:gridSpan w:val="2"/>
          </w:tcPr>
          <w:p w:rsidR="007878E7" w:rsidRPr="007E138C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E13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739" w:type="dxa"/>
          </w:tcPr>
          <w:p w:rsidR="007878E7" w:rsidRPr="00CC2699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2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Персональный контроль</w:t>
            </w:r>
          </w:p>
          <w:p w:rsidR="007878E7" w:rsidRPr="00AC2EF1" w:rsidRDefault="007878E7" w:rsidP="0013124C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  <w:r w:rsidRPr="00EF4A4C">
              <w:rPr>
                <w:color w:val="000000"/>
                <w:sz w:val="22"/>
                <w:szCs w:val="22"/>
              </w:rPr>
              <w:t>Учебные группы</w:t>
            </w:r>
            <w:r w:rsidRPr="00AC2EF1">
              <w:rPr>
                <w:color w:val="FF0000"/>
                <w:sz w:val="22"/>
                <w:szCs w:val="22"/>
              </w:rPr>
              <w:t xml:space="preserve"> </w:t>
            </w:r>
            <w:r w:rsidRPr="00EF4A4C">
              <w:rPr>
                <w:bCs/>
                <w:color w:val="000000"/>
                <w:sz w:val="22"/>
                <w:szCs w:val="22"/>
              </w:rPr>
              <w:t>2-23 ПС-1, 2-23 ПС-2</w:t>
            </w:r>
            <w:r>
              <w:rPr>
                <w:bCs/>
                <w:color w:val="000000"/>
                <w:sz w:val="22"/>
                <w:szCs w:val="22"/>
              </w:rPr>
              <w:t>; 1-11РП</w:t>
            </w:r>
          </w:p>
        </w:tc>
        <w:tc>
          <w:tcPr>
            <w:tcW w:w="1440" w:type="dxa"/>
          </w:tcPr>
          <w:p w:rsidR="007878E7" w:rsidRPr="00262E2C" w:rsidRDefault="007878E7" w:rsidP="001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980" w:type="dxa"/>
          </w:tcPr>
          <w:p w:rsidR="007878E7" w:rsidRPr="00262E2C" w:rsidRDefault="007878E7" w:rsidP="00AC2E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Мурзанова Н.А.</w:t>
            </w:r>
          </w:p>
          <w:p w:rsidR="007878E7" w:rsidRPr="00262E2C" w:rsidRDefault="007878E7" w:rsidP="00AC2EF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Зав. отделениями</w:t>
            </w:r>
          </w:p>
          <w:p w:rsidR="007878E7" w:rsidRPr="00262E2C" w:rsidRDefault="007878E7" w:rsidP="00AC2EF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Жарова И.И.</w:t>
            </w:r>
          </w:p>
          <w:p w:rsidR="007878E7" w:rsidRPr="0013124C" w:rsidRDefault="007878E7" w:rsidP="00AC2EF1">
            <w:pPr>
              <w:tabs>
                <w:tab w:val="left" w:pos="62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2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Председатели ЦК</w:t>
            </w:r>
          </w:p>
        </w:tc>
      </w:tr>
      <w:tr w:rsidR="007878E7" w:rsidRPr="00BE235C" w:rsidTr="00C579ED">
        <w:tc>
          <w:tcPr>
            <w:tcW w:w="10800" w:type="dxa"/>
            <w:gridSpan w:val="5"/>
          </w:tcPr>
          <w:p w:rsidR="007878E7" w:rsidRPr="00EA4D7D" w:rsidRDefault="007878E7" w:rsidP="0014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4D7D">
              <w:rPr>
                <w:rFonts w:ascii="Times New Roman" w:hAnsi="Times New Roman" w:cs="Times New Roman"/>
                <w:b/>
                <w:bCs/>
              </w:rPr>
              <w:t>ВОСПИТАТЕЛЬНАЯ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EA4D7D">
              <w:rPr>
                <w:rFonts w:ascii="Times New Roman" w:hAnsi="Times New Roman" w:cs="Times New Roman"/>
                <w:b/>
                <w:bCs/>
              </w:rPr>
              <w:t>И КУЛЬТУРНО-МАССОВАЯ  РАБОТА</w:t>
            </w:r>
          </w:p>
        </w:tc>
      </w:tr>
      <w:tr w:rsidR="007878E7" w:rsidRPr="00BE235C" w:rsidTr="00EE2571">
        <w:trPr>
          <w:trHeight w:val="350"/>
        </w:trPr>
        <w:tc>
          <w:tcPr>
            <w:tcW w:w="641" w:type="dxa"/>
            <w:gridSpan w:val="2"/>
          </w:tcPr>
          <w:p w:rsidR="007878E7" w:rsidRPr="00EE2571" w:rsidRDefault="007878E7" w:rsidP="00EE2571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71">
              <w:rPr>
                <w:rFonts w:ascii="Times New Roman" w:hAnsi="Times New Roman" w:cs="Times New Roman"/>
                <w:sz w:val="24"/>
                <w:szCs w:val="24"/>
              </w:rPr>
              <w:t>11    1.</w:t>
            </w:r>
          </w:p>
        </w:tc>
        <w:tc>
          <w:tcPr>
            <w:tcW w:w="6739" w:type="dxa"/>
          </w:tcPr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54A">
              <w:rPr>
                <w:rFonts w:ascii="Times New Roman" w:hAnsi="Times New Roman" w:cs="Times New Roman"/>
              </w:rPr>
              <w:t xml:space="preserve">Подготовка и участие в областном </w:t>
            </w:r>
            <w:r w:rsidRPr="0031754A">
              <w:rPr>
                <w:rFonts w:ascii="Times New Roman" w:hAnsi="Times New Roman" w:cs="Times New Roman"/>
                <w:lang w:val="en-US"/>
              </w:rPr>
              <w:t>XVIII</w:t>
            </w:r>
            <w:r w:rsidRPr="0031754A">
              <w:rPr>
                <w:rFonts w:ascii="Times New Roman" w:hAnsi="Times New Roman" w:cs="Times New Roman"/>
              </w:rPr>
              <w:t xml:space="preserve"> Фестивале искусств обучающихся ПОО Тверской области на базе колледжа</w:t>
            </w:r>
          </w:p>
        </w:tc>
        <w:tc>
          <w:tcPr>
            <w:tcW w:w="1440" w:type="dxa"/>
          </w:tcPr>
          <w:p w:rsidR="007878E7" w:rsidRPr="0031754A" w:rsidRDefault="007878E7" w:rsidP="0002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54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7878E7" w:rsidRPr="0031754A" w:rsidRDefault="007878E7" w:rsidP="0002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54A">
              <w:rPr>
                <w:rFonts w:ascii="Times New Roman" w:hAnsi="Times New Roman" w:cs="Times New Roman"/>
                <w:sz w:val="20"/>
                <w:szCs w:val="20"/>
              </w:rPr>
              <w:t xml:space="preserve"> - до 03 апреля</w:t>
            </w:r>
          </w:p>
        </w:tc>
        <w:tc>
          <w:tcPr>
            <w:tcW w:w="1980" w:type="dxa"/>
          </w:tcPr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54A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54A">
              <w:rPr>
                <w:rFonts w:ascii="Times New Roman" w:hAnsi="Times New Roman" w:cs="Times New Roman"/>
                <w:sz w:val="18"/>
                <w:szCs w:val="18"/>
              </w:rPr>
              <w:t>Иванова И.В.</w:t>
            </w:r>
          </w:p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54A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54A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7878E7" w:rsidRPr="00BE235C" w:rsidTr="00C579ED">
        <w:trPr>
          <w:trHeight w:val="473"/>
        </w:trPr>
        <w:tc>
          <w:tcPr>
            <w:tcW w:w="641" w:type="dxa"/>
            <w:gridSpan w:val="2"/>
          </w:tcPr>
          <w:p w:rsidR="007878E7" w:rsidRPr="00EE2571" w:rsidRDefault="007878E7" w:rsidP="00EE2571">
            <w:pPr>
              <w:spacing w:after="0" w:line="240" w:lineRule="auto"/>
              <w:ind w:right="-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5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54A">
              <w:rPr>
                <w:rFonts w:ascii="Times New Roman" w:hAnsi="Times New Roman" w:cs="Times New Roman"/>
              </w:rPr>
              <w:t>Мероприятия, посвященные Дню смеха</w:t>
            </w:r>
          </w:p>
        </w:tc>
        <w:tc>
          <w:tcPr>
            <w:tcW w:w="1440" w:type="dxa"/>
          </w:tcPr>
          <w:p w:rsidR="007878E7" w:rsidRPr="0031754A" w:rsidRDefault="007878E7" w:rsidP="0002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54A">
              <w:rPr>
                <w:rFonts w:ascii="Times New Roman" w:hAnsi="Times New Roman" w:cs="Times New Roman"/>
                <w:sz w:val="20"/>
                <w:szCs w:val="20"/>
              </w:rPr>
              <w:t>01 апреля</w:t>
            </w:r>
          </w:p>
        </w:tc>
        <w:tc>
          <w:tcPr>
            <w:tcW w:w="1980" w:type="dxa"/>
          </w:tcPr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54A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54A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54A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7878E7" w:rsidRPr="00BE235C" w:rsidTr="00C579ED">
        <w:trPr>
          <w:trHeight w:val="473"/>
        </w:trPr>
        <w:tc>
          <w:tcPr>
            <w:tcW w:w="641" w:type="dxa"/>
            <w:gridSpan w:val="2"/>
          </w:tcPr>
          <w:p w:rsidR="007878E7" w:rsidRPr="00EE2571" w:rsidRDefault="007878E7" w:rsidP="00EE2571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71">
              <w:rPr>
                <w:rFonts w:ascii="Times New Roman" w:hAnsi="Times New Roman" w:cs="Times New Roman"/>
                <w:sz w:val="24"/>
                <w:szCs w:val="24"/>
              </w:rPr>
              <w:t>33   3.</w:t>
            </w:r>
          </w:p>
        </w:tc>
        <w:tc>
          <w:tcPr>
            <w:tcW w:w="6739" w:type="dxa"/>
          </w:tcPr>
          <w:p w:rsidR="007878E7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54A">
              <w:rPr>
                <w:rFonts w:ascii="Times New Roman" w:hAnsi="Times New Roman" w:cs="Times New Roman"/>
              </w:rPr>
              <w:t>Мероприятия, посвященные Дню здоровь</w:t>
            </w:r>
            <w:r>
              <w:rPr>
                <w:rFonts w:ascii="Times New Roman" w:hAnsi="Times New Roman" w:cs="Times New Roman"/>
              </w:rPr>
              <w:t xml:space="preserve">я. </w:t>
            </w:r>
          </w:p>
          <w:p w:rsidR="007878E7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стенных газет и видео</w:t>
            </w:r>
            <w:r w:rsidRPr="0031754A">
              <w:rPr>
                <w:rFonts w:ascii="Times New Roman" w:hAnsi="Times New Roman" w:cs="Times New Roman"/>
              </w:rPr>
              <w:t xml:space="preserve">ролика. </w:t>
            </w:r>
          </w:p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754A">
              <w:rPr>
                <w:rFonts w:ascii="Times New Roman" w:hAnsi="Times New Roman" w:cs="Times New Roman"/>
              </w:rPr>
              <w:t>Книжная выставка «Профилактика здорового образа жизни»</w:t>
            </w:r>
          </w:p>
        </w:tc>
        <w:tc>
          <w:tcPr>
            <w:tcW w:w="1440" w:type="dxa"/>
          </w:tcPr>
          <w:p w:rsidR="007878E7" w:rsidRPr="0031754A" w:rsidRDefault="007878E7" w:rsidP="0002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754A">
              <w:rPr>
                <w:rFonts w:ascii="Times New Roman" w:hAnsi="Times New Roman" w:cs="Times New Roman"/>
                <w:sz w:val="20"/>
                <w:szCs w:val="20"/>
              </w:rPr>
              <w:t>07 апреля</w:t>
            </w:r>
          </w:p>
        </w:tc>
        <w:tc>
          <w:tcPr>
            <w:tcW w:w="1980" w:type="dxa"/>
          </w:tcPr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54A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54A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54A">
              <w:rPr>
                <w:rFonts w:ascii="Times New Roman" w:hAnsi="Times New Roman" w:cs="Times New Roman"/>
                <w:sz w:val="18"/>
                <w:szCs w:val="18"/>
              </w:rPr>
              <w:t>Жукова О.И.</w:t>
            </w:r>
          </w:p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54A">
              <w:rPr>
                <w:rFonts w:ascii="Times New Roman" w:hAnsi="Times New Roman" w:cs="Times New Roman"/>
                <w:sz w:val="18"/>
                <w:szCs w:val="18"/>
              </w:rPr>
              <w:t>Киреева Н.И.</w:t>
            </w:r>
          </w:p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54A">
              <w:rPr>
                <w:rFonts w:ascii="Times New Roman" w:hAnsi="Times New Roman" w:cs="Times New Roman"/>
                <w:sz w:val="18"/>
                <w:szCs w:val="18"/>
              </w:rPr>
              <w:t>Ефимова Т.В.</w:t>
            </w:r>
          </w:p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54A">
              <w:rPr>
                <w:rFonts w:ascii="Times New Roman" w:hAnsi="Times New Roman" w:cs="Times New Roman"/>
                <w:sz w:val="18"/>
                <w:szCs w:val="18"/>
              </w:rPr>
              <w:t>Малыш Л.Г.</w:t>
            </w:r>
          </w:p>
          <w:p w:rsidR="007878E7" w:rsidRPr="0031754A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754A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7878E7" w:rsidRPr="00BE235C" w:rsidTr="00C579ED">
        <w:trPr>
          <w:trHeight w:val="440"/>
        </w:trPr>
        <w:tc>
          <w:tcPr>
            <w:tcW w:w="641" w:type="dxa"/>
            <w:gridSpan w:val="2"/>
          </w:tcPr>
          <w:p w:rsidR="007878E7" w:rsidRPr="00EE2571" w:rsidRDefault="007878E7" w:rsidP="0013124C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78E7" w:rsidRPr="00EE2571" w:rsidRDefault="007878E7" w:rsidP="0013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5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37F">
              <w:rPr>
                <w:rFonts w:ascii="Times New Roman" w:hAnsi="Times New Roman" w:cs="Times New Roman"/>
              </w:rPr>
              <w:t>Участие в Марафоне здоровых привычек, МБУ «Подростково-молодежный центр»</w:t>
            </w:r>
          </w:p>
        </w:tc>
        <w:tc>
          <w:tcPr>
            <w:tcW w:w="1440" w:type="dxa"/>
          </w:tcPr>
          <w:p w:rsidR="007878E7" w:rsidRPr="0006137F" w:rsidRDefault="007878E7" w:rsidP="0002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7F">
              <w:rPr>
                <w:rFonts w:ascii="Times New Roman" w:hAnsi="Times New Roman" w:cs="Times New Roman"/>
                <w:sz w:val="20"/>
                <w:szCs w:val="20"/>
              </w:rPr>
              <w:t>08 апреля</w:t>
            </w:r>
          </w:p>
        </w:tc>
        <w:tc>
          <w:tcPr>
            <w:tcW w:w="1980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7878E7" w:rsidRPr="00BE235C" w:rsidTr="00C579ED">
        <w:trPr>
          <w:trHeight w:val="853"/>
        </w:trPr>
        <w:tc>
          <w:tcPr>
            <w:tcW w:w="641" w:type="dxa"/>
            <w:gridSpan w:val="2"/>
          </w:tcPr>
          <w:p w:rsidR="007878E7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37F">
              <w:rPr>
                <w:rFonts w:ascii="Times New Roman" w:hAnsi="Times New Roman" w:cs="Times New Roman"/>
              </w:rPr>
              <w:t>Участие в Первенстве Тверской области среди ПОО по волейболу (девушки), г. Торжок</w:t>
            </w:r>
          </w:p>
        </w:tc>
        <w:tc>
          <w:tcPr>
            <w:tcW w:w="1440" w:type="dxa"/>
          </w:tcPr>
          <w:p w:rsidR="007878E7" w:rsidRPr="0006137F" w:rsidRDefault="007878E7" w:rsidP="0002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7F">
              <w:rPr>
                <w:rFonts w:ascii="Times New Roman" w:hAnsi="Times New Roman" w:cs="Times New Roman"/>
                <w:sz w:val="20"/>
                <w:szCs w:val="20"/>
              </w:rPr>
              <w:t>09 - 11 апреля</w:t>
            </w:r>
          </w:p>
        </w:tc>
        <w:tc>
          <w:tcPr>
            <w:tcW w:w="1980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Жукова О.И.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Королев В.В.</w:t>
            </w:r>
          </w:p>
        </w:tc>
      </w:tr>
      <w:tr w:rsidR="007878E7" w:rsidRPr="00BE235C" w:rsidTr="00C579ED">
        <w:trPr>
          <w:trHeight w:val="850"/>
        </w:trPr>
        <w:tc>
          <w:tcPr>
            <w:tcW w:w="641" w:type="dxa"/>
            <w:gridSpan w:val="2"/>
          </w:tcPr>
          <w:p w:rsidR="007878E7" w:rsidRPr="000F3C63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39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37F">
              <w:rPr>
                <w:rFonts w:ascii="Times New Roman" w:hAnsi="Times New Roman" w:cs="Times New Roman"/>
              </w:rPr>
              <w:t>Участие областном конкурсе плакатов «День Победы»</w:t>
            </w:r>
          </w:p>
        </w:tc>
        <w:tc>
          <w:tcPr>
            <w:tcW w:w="1440" w:type="dxa"/>
          </w:tcPr>
          <w:p w:rsidR="007878E7" w:rsidRPr="0006137F" w:rsidRDefault="007878E7" w:rsidP="0002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6137F">
              <w:rPr>
                <w:rFonts w:ascii="Times New Roman" w:hAnsi="Times New Roman" w:cs="Times New Roman"/>
                <w:sz w:val="20"/>
                <w:szCs w:val="20"/>
              </w:rPr>
              <w:t>о 10 апреля</w:t>
            </w:r>
          </w:p>
        </w:tc>
        <w:tc>
          <w:tcPr>
            <w:tcW w:w="1980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Ковалева Н.С.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Быченкова М.Н.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7878E7" w:rsidRPr="00BE235C" w:rsidTr="00C579ED">
        <w:tc>
          <w:tcPr>
            <w:tcW w:w="641" w:type="dxa"/>
            <w:gridSpan w:val="2"/>
          </w:tcPr>
          <w:p w:rsidR="007878E7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39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37F">
              <w:rPr>
                <w:rFonts w:ascii="Times New Roman" w:hAnsi="Times New Roman" w:cs="Times New Roman"/>
              </w:rPr>
              <w:t>Классные часы, посвященные Дню авиации и космонавтики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37F">
              <w:rPr>
                <w:rFonts w:ascii="Times New Roman" w:hAnsi="Times New Roman" w:cs="Times New Roman"/>
              </w:rPr>
              <w:t>Выпуск стенных газет</w:t>
            </w:r>
          </w:p>
        </w:tc>
        <w:tc>
          <w:tcPr>
            <w:tcW w:w="1440" w:type="dxa"/>
          </w:tcPr>
          <w:p w:rsidR="007878E7" w:rsidRPr="0006137F" w:rsidRDefault="007878E7" w:rsidP="0002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7F">
              <w:rPr>
                <w:rFonts w:ascii="Times New Roman" w:hAnsi="Times New Roman" w:cs="Times New Roman"/>
                <w:sz w:val="20"/>
                <w:szCs w:val="20"/>
              </w:rPr>
              <w:t>11 апреля</w:t>
            </w:r>
          </w:p>
        </w:tc>
        <w:tc>
          <w:tcPr>
            <w:tcW w:w="1980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 xml:space="preserve">Ефимова Т.В. 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7878E7" w:rsidRPr="00BE235C" w:rsidTr="00C579ED">
        <w:tc>
          <w:tcPr>
            <w:tcW w:w="641" w:type="dxa"/>
            <w:gridSpan w:val="2"/>
          </w:tcPr>
          <w:p w:rsidR="007878E7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39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37F">
              <w:rPr>
                <w:rFonts w:ascii="Times New Roman" w:hAnsi="Times New Roman" w:cs="Times New Roman"/>
              </w:rPr>
              <w:t>Субботники по благоустройству и уборке учебных корпусов колледжа, общежития и прилегающих территорий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37F">
              <w:rPr>
                <w:rFonts w:ascii="Times New Roman" w:hAnsi="Times New Roman" w:cs="Times New Roman"/>
              </w:rPr>
              <w:t xml:space="preserve">Экологический десант </w:t>
            </w:r>
            <w:r>
              <w:rPr>
                <w:rFonts w:ascii="Times New Roman" w:hAnsi="Times New Roman" w:cs="Times New Roman"/>
              </w:rPr>
              <w:t>на территории Первомайской рощи</w:t>
            </w:r>
          </w:p>
        </w:tc>
        <w:tc>
          <w:tcPr>
            <w:tcW w:w="1440" w:type="dxa"/>
          </w:tcPr>
          <w:p w:rsidR="007878E7" w:rsidRPr="0006137F" w:rsidRDefault="007878E7" w:rsidP="0002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6137F">
              <w:rPr>
                <w:rFonts w:ascii="Times New Roman" w:hAnsi="Times New Roman" w:cs="Times New Roman"/>
                <w:sz w:val="20"/>
                <w:szCs w:val="20"/>
              </w:rPr>
              <w:t>о 11 апреля</w:t>
            </w:r>
          </w:p>
        </w:tc>
        <w:tc>
          <w:tcPr>
            <w:tcW w:w="1980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Нилова Т.В.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Карташова Н.А.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Акопян З.Г.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Перцева И.В.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Шидловская Л.Ю.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</w:tc>
      </w:tr>
      <w:tr w:rsidR="007878E7" w:rsidRPr="009F26CB" w:rsidTr="00C579ED">
        <w:tc>
          <w:tcPr>
            <w:tcW w:w="641" w:type="dxa"/>
            <w:gridSpan w:val="2"/>
          </w:tcPr>
          <w:p w:rsidR="007878E7" w:rsidRPr="006105EA" w:rsidRDefault="007878E7" w:rsidP="00131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39" w:type="dxa"/>
          </w:tcPr>
          <w:p w:rsidR="007878E7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37F">
              <w:rPr>
                <w:rFonts w:ascii="Times New Roman" w:hAnsi="Times New Roman" w:cs="Times New Roman"/>
              </w:rPr>
              <w:t xml:space="preserve">Участие в легкоатлетическом кроссе среди студентов ПОО 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37F">
              <w:rPr>
                <w:rFonts w:ascii="Times New Roman" w:hAnsi="Times New Roman" w:cs="Times New Roman"/>
              </w:rPr>
              <w:t>(девушки и юноши)</w:t>
            </w:r>
          </w:p>
        </w:tc>
        <w:tc>
          <w:tcPr>
            <w:tcW w:w="1440" w:type="dxa"/>
          </w:tcPr>
          <w:p w:rsidR="007878E7" w:rsidRPr="0006137F" w:rsidRDefault="007878E7" w:rsidP="0002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7F">
              <w:rPr>
                <w:rFonts w:ascii="Times New Roman" w:hAnsi="Times New Roman" w:cs="Times New Roman"/>
                <w:sz w:val="20"/>
                <w:szCs w:val="20"/>
              </w:rPr>
              <w:t>27 апреля</w:t>
            </w:r>
          </w:p>
        </w:tc>
        <w:tc>
          <w:tcPr>
            <w:tcW w:w="1980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Королев В.В.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Жукова О.И.</w:t>
            </w:r>
          </w:p>
        </w:tc>
      </w:tr>
      <w:tr w:rsidR="007878E7" w:rsidRPr="00BE235C" w:rsidTr="00C579ED">
        <w:tc>
          <w:tcPr>
            <w:tcW w:w="641" w:type="dxa"/>
            <w:gridSpan w:val="2"/>
          </w:tcPr>
          <w:p w:rsidR="007878E7" w:rsidRPr="00C579ED" w:rsidRDefault="007878E7" w:rsidP="0013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9E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39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37F">
              <w:rPr>
                <w:rFonts w:ascii="Times New Roman" w:hAnsi="Times New Roman" w:cs="Times New Roman"/>
              </w:rPr>
              <w:t>Участие в массовой городской акции «Зеленая волна»</w:t>
            </w:r>
          </w:p>
        </w:tc>
        <w:tc>
          <w:tcPr>
            <w:tcW w:w="1440" w:type="dxa"/>
          </w:tcPr>
          <w:p w:rsidR="007878E7" w:rsidRPr="0006137F" w:rsidRDefault="007878E7" w:rsidP="0002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6137F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980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7878E7" w:rsidRPr="00BE235C" w:rsidTr="00C579ED">
        <w:tc>
          <w:tcPr>
            <w:tcW w:w="641" w:type="dxa"/>
            <w:gridSpan w:val="2"/>
          </w:tcPr>
          <w:p w:rsidR="007878E7" w:rsidRPr="00C579ED" w:rsidRDefault="007878E7" w:rsidP="0013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9E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39" w:type="dxa"/>
          </w:tcPr>
          <w:p w:rsidR="007878E7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37F">
              <w:rPr>
                <w:rFonts w:ascii="Times New Roman" w:hAnsi="Times New Roman" w:cs="Times New Roman"/>
              </w:rPr>
              <w:t xml:space="preserve">Классные часы, посвященные Всемирному дню борьбы с туберкулезом. 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37F">
              <w:rPr>
                <w:rFonts w:ascii="Times New Roman" w:hAnsi="Times New Roman" w:cs="Times New Roman"/>
              </w:rPr>
              <w:t>Оформление классных уголков.</w:t>
            </w:r>
          </w:p>
        </w:tc>
        <w:tc>
          <w:tcPr>
            <w:tcW w:w="1440" w:type="dxa"/>
          </w:tcPr>
          <w:p w:rsidR="007878E7" w:rsidRPr="0006137F" w:rsidRDefault="007878E7" w:rsidP="0002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6137F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980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Ельцова О.И.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Петрова М.А.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Чижова Е.В.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Студенческий совет</w:t>
            </w:r>
          </w:p>
        </w:tc>
      </w:tr>
      <w:tr w:rsidR="007878E7" w:rsidRPr="00BE235C" w:rsidTr="00C579ED">
        <w:tc>
          <w:tcPr>
            <w:tcW w:w="641" w:type="dxa"/>
            <w:gridSpan w:val="2"/>
          </w:tcPr>
          <w:p w:rsidR="007878E7" w:rsidRPr="00C579ED" w:rsidRDefault="007878E7" w:rsidP="00131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79E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739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37F">
              <w:rPr>
                <w:rFonts w:ascii="Times New Roman" w:hAnsi="Times New Roman" w:cs="Times New Roman"/>
              </w:rPr>
              <w:t>Размещение в колледже  выставки 3</w:t>
            </w:r>
            <w:r w:rsidRPr="0006137F">
              <w:rPr>
                <w:rFonts w:ascii="Times New Roman" w:hAnsi="Times New Roman" w:cs="Times New Roman"/>
                <w:lang w:val="en-US"/>
              </w:rPr>
              <w:t>D</w:t>
            </w:r>
            <w:r w:rsidRPr="0006137F">
              <w:rPr>
                <w:rFonts w:ascii="Times New Roman" w:hAnsi="Times New Roman" w:cs="Times New Roman"/>
              </w:rPr>
              <w:t>-фотографии «Тверь - город в</w:t>
            </w:r>
            <w:r>
              <w:rPr>
                <w:rFonts w:ascii="Times New Roman" w:hAnsi="Times New Roman" w:cs="Times New Roman"/>
              </w:rPr>
              <w:t>оинской славы», совместно с общественным</w:t>
            </w:r>
            <w:r w:rsidRPr="0006137F">
              <w:rPr>
                <w:rFonts w:ascii="Times New Roman" w:hAnsi="Times New Roman" w:cs="Times New Roman"/>
              </w:rPr>
              <w:t xml:space="preserve"> движением «Патриоты Верхневолжья»</w:t>
            </w:r>
          </w:p>
        </w:tc>
        <w:tc>
          <w:tcPr>
            <w:tcW w:w="1440" w:type="dxa"/>
          </w:tcPr>
          <w:p w:rsidR="007878E7" w:rsidRPr="0006137F" w:rsidRDefault="007878E7" w:rsidP="0002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7F">
              <w:rPr>
                <w:rFonts w:ascii="Times New Roman" w:hAnsi="Times New Roman" w:cs="Times New Roman"/>
                <w:sz w:val="20"/>
                <w:szCs w:val="20"/>
              </w:rPr>
              <w:t xml:space="preserve">20 апреля - </w:t>
            </w:r>
          </w:p>
          <w:p w:rsidR="007878E7" w:rsidRPr="0006137F" w:rsidRDefault="007878E7" w:rsidP="0002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37F">
              <w:rPr>
                <w:rFonts w:ascii="Times New Roman" w:hAnsi="Times New Roman" w:cs="Times New Roman"/>
                <w:sz w:val="20"/>
                <w:szCs w:val="20"/>
              </w:rPr>
              <w:t>04 мая</w:t>
            </w:r>
          </w:p>
        </w:tc>
        <w:tc>
          <w:tcPr>
            <w:tcW w:w="1980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Шуйнов Ю.В.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Савицкая М.Н.</w:t>
            </w:r>
          </w:p>
        </w:tc>
      </w:tr>
      <w:tr w:rsidR="007878E7" w:rsidRPr="00BE235C" w:rsidTr="00C579ED">
        <w:tc>
          <w:tcPr>
            <w:tcW w:w="641" w:type="dxa"/>
            <w:gridSpan w:val="2"/>
          </w:tcPr>
          <w:p w:rsidR="007878E7" w:rsidRPr="00C579ED" w:rsidRDefault="007878E7" w:rsidP="00C41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739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37F">
              <w:rPr>
                <w:rFonts w:ascii="Times New Roman" w:hAnsi="Times New Roman" w:cs="Times New Roman"/>
              </w:rPr>
              <w:t>Классные часы, посвященные празднику Весны и труда</w:t>
            </w:r>
          </w:p>
        </w:tc>
        <w:tc>
          <w:tcPr>
            <w:tcW w:w="1440" w:type="dxa"/>
          </w:tcPr>
          <w:p w:rsidR="007878E7" w:rsidRPr="0006137F" w:rsidRDefault="007878E7" w:rsidP="0002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6137F">
              <w:rPr>
                <w:rFonts w:ascii="Times New Roman" w:hAnsi="Times New Roman" w:cs="Times New Roman"/>
                <w:sz w:val="20"/>
                <w:szCs w:val="20"/>
              </w:rPr>
              <w:t>о 30 апреля</w:t>
            </w:r>
          </w:p>
        </w:tc>
        <w:tc>
          <w:tcPr>
            <w:tcW w:w="1980" w:type="dxa"/>
          </w:tcPr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Кураторы</w:t>
            </w:r>
          </w:p>
          <w:p w:rsidR="007878E7" w:rsidRPr="0006137F" w:rsidRDefault="007878E7" w:rsidP="000258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37F">
              <w:rPr>
                <w:rFonts w:ascii="Times New Roman" w:hAnsi="Times New Roman" w:cs="Times New Roman"/>
                <w:sz w:val="18"/>
                <w:szCs w:val="18"/>
              </w:rPr>
              <w:t>Ефимова Т.В.</w:t>
            </w:r>
          </w:p>
        </w:tc>
      </w:tr>
      <w:tr w:rsidR="007878E7" w:rsidRPr="00BE235C" w:rsidTr="00C579ED">
        <w:tc>
          <w:tcPr>
            <w:tcW w:w="10800" w:type="dxa"/>
            <w:gridSpan w:val="5"/>
          </w:tcPr>
          <w:p w:rsidR="007878E7" w:rsidRPr="00143C90" w:rsidRDefault="007878E7" w:rsidP="00143C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</w:t>
            </w:r>
            <w:r w:rsidRPr="00FA3F69">
              <w:rPr>
                <w:rFonts w:ascii="Times New Roman" w:hAnsi="Times New Roman" w:cs="Times New Roman"/>
                <w:b/>
                <w:bCs/>
                <w:color w:val="000000"/>
              </w:rPr>
              <w:t>РАБОТА ПО ОРГАНИЗАЦИИ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A3F69">
              <w:rPr>
                <w:rFonts w:ascii="Times New Roman" w:hAnsi="Times New Roman" w:cs="Times New Roman"/>
                <w:b/>
                <w:bCs/>
                <w:color w:val="000000"/>
              </w:rPr>
              <w:t>И КОНТРОЛЮ ПРОИЗВОДСТВЕННОЙ ПРАКТИКИ СТУДЕНТОВ</w:t>
            </w:r>
          </w:p>
        </w:tc>
      </w:tr>
      <w:tr w:rsidR="007878E7" w:rsidRPr="000F3C63" w:rsidTr="00C579ED">
        <w:tc>
          <w:tcPr>
            <w:tcW w:w="641" w:type="dxa"/>
            <w:gridSpan w:val="2"/>
          </w:tcPr>
          <w:p w:rsidR="007878E7" w:rsidRPr="000F3C63" w:rsidRDefault="007878E7" w:rsidP="00C4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9" w:type="dxa"/>
          </w:tcPr>
          <w:p w:rsidR="007878E7" w:rsidRPr="001058EA" w:rsidRDefault="007878E7" w:rsidP="00DA193E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058E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учебной практики и контроль посещаемости студентами в группах 2-23ПС-1, 2-23ПС-2</w:t>
            </w:r>
          </w:p>
        </w:tc>
        <w:tc>
          <w:tcPr>
            <w:tcW w:w="1440" w:type="dxa"/>
          </w:tcPr>
          <w:p w:rsidR="007878E7" w:rsidRPr="00316996" w:rsidRDefault="007878E7" w:rsidP="00DA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13 апреля – 27 июня</w:t>
            </w:r>
          </w:p>
        </w:tc>
        <w:tc>
          <w:tcPr>
            <w:tcW w:w="1980" w:type="dxa"/>
          </w:tcPr>
          <w:p w:rsidR="007878E7" w:rsidRPr="00FF6F07" w:rsidRDefault="007878E7" w:rsidP="00FF6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7878E7" w:rsidRPr="00FF6F07" w:rsidRDefault="007878E7" w:rsidP="00FF6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7878E7" w:rsidRPr="00FF6F07" w:rsidRDefault="007878E7" w:rsidP="00FF6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Крыжановская Г.С.</w:t>
            </w:r>
          </w:p>
          <w:p w:rsidR="007878E7" w:rsidRPr="00FF6F07" w:rsidRDefault="007878E7" w:rsidP="00FF6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Петелина В.А.</w:t>
            </w:r>
          </w:p>
        </w:tc>
      </w:tr>
      <w:tr w:rsidR="007878E7" w:rsidRPr="000F3C63" w:rsidTr="00C579ED">
        <w:tc>
          <w:tcPr>
            <w:tcW w:w="641" w:type="dxa"/>
            <w:gridSpan w:val="2"/>
          </w:tcPr>
          <w:p w:rsidR="007878E7" w:rsidRPr="000F3C63" w:rsidRDefault="007878E7" w:rsidP="00C4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9" w:type="dxa"/>
          </w:tcPr>
          <w:p w:rsidR="007878E7" w:rsidRPr="001058EA" w:rsidRDefault="007878E7" w:rsidP="00DA193E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058E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Организация производственной практики (преддипломной) и контроль посещаемости студентами в группе 5-08Бз/о</w:t>
            </w:r>
          </w:p>
        </w:tc>
        <w:tc>
          <w:tcPr>
            <w:tcW w:w="1440" w:type="dxa"/>
          </w:tcPr>
          <w:p w:rsidR="007878E7" w:rsidRPr="00316996" w:rsidRDefault="007878E7" w:rsidP="00DA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20 апреля – 16 мая</w:t>
            </w:r>
          </w:p>
        </w:tc>
        <w:tc>
          <w:tcPr>
            <w:tcW w:w="1980" w:type="dxa"/>
          </w:tcPr>
          <w:p w:rsidR="007878E7" w:rsidRPr="00FF6F07" w:rsidRDefault="007878E7" w:rsidP="00FF6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7878E7" w:rsidRPr="00FF6F07" w:rsidRDefault="007878E7" w:rsidP="00FF6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Сивкова Н.Ю.</w:t>
            </w:r>
          </w:p>
          <w:p w:rsidR="007878E7" w:rsidRPr="00FF6F07" w:rsidRDefault="007878E7" w:rsidP="00FF6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Рябова Е.А.</w:t>
            </w:r>
          </w:p>
        </w:tc>
      </w:tr>
      <w:tr w:rsidR="007878E7" w:rsidRPr="000F3C63" w:rsidTr="00C579ED">
        <w:tc>
          <w:tcPr>
            <w:tcW w:w="641" w:type="dxa"/>
            <w:gridSpan w:val="2"/>
          </w:tcPr>
          <w:p w:rsidR="007878E7" w:rsidRPr="000F3C63" w:rsidRDefault="007878E7" w:rsidP="00C41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9" w:type="dxa"/>
          </w:tcPr>
          <w:p w:rsidR="007878E7" w:rsidRPr="001058EA" w:rsidRDefault="007878E7" w:rsidP="00DA193E">
            <w:pPr>
              <w:pStyle w:val="Heading2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058E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Участие в областном конкурсе творческих работ в рамках областной выставки технического и декоративно-прикладного творчества обучающихся профессиональных образовательных организаций Тверской области</w:t>
            </w:r>
          </w:p>
        </w:tc>
        <w:tc>
          <w:tcPr>
            <w:tcW w:w="1440" w:type="dxa"/>
          </w:tcPr>
          <w:p w:rsidR="007878E7" w:rsidRPr="00316996" w:rsidRDefault="007878E7" w:rsidP="00DA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о 03 апреля</w:t>
            </w:r>
          </w:p>
        </w:tc>
        <w:tc>
          <w:tcPr>
            <w:tcW w:w="1980" w:type="dxa"/>
          </w:tcPr>
          <w:p w:rsidR="007878E7" w:rsidRPr="00FF6F07" w:rsidRDefault="007878E7" w:rsidP="00FF6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7878E7" w:rsidRPr="00FF6F07" w:rsidRDefault="007878E7" w:rsidP="00FF6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7878E7" w:rsidRPr="00FF6F07" w:rsidRDefault="007878E7" w:rsidP="00FF6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7878E7" w:rsidRPr="00FF6F07" w:rsidRDefault="007878E7" w:rsidP="00FF6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Федулина Г.Е.</w:t>
            </w:r>
          </w:p>
        </w:tc>
      </w:tr>
      <w:tr w:rsidR="007878E7" w:rsidRPr="00FA3F69" w:rsidTr="00C579ED">
        <w:tc>
          <w:tcPr>
            <w:tcW w:w="641" w:type="dxa"/>
            <w:gridSpan w:val="2"/>
          </w:tcPr>
          <w:p w:rsidR="007878E7" w:rsidRPr="000F3C63" w:rsidRDefault="007878E7" w:rsidP="00DA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9" w:type="dxa"/>
          </w:tcPr>
          <w:p w:rsidR="007878E7" w:rsidRPr="001058EA" w:rsidRDefault="007878E7" w:rsidP="00DA19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профори</w:t>
            </w:r>
            <w:r w:rsidRPr="001058EA">
              <w:rPr>
                <w:rFonts w:ascii="Times New Roman" w:hAnsi="Times New Roman" w:cs="Times New Roman"/>
              </w:rPr>
              <w:t>ентационной работы со школами г.Твери по набору на</w:t>
            </w:r>
            <w:r>
              <w:rPr>
                <w:rFonts w:ascii="Times New Roman" w:hAnsi="Times New Roman" w:cs="Times New Roman"/>
              </w:rPr>
              <w:t xml:space="preserve"> специальности колледжа, одноме</w:t>
            </w:r>
            <w:r w:rsidRPr="001058EA">
              <w:rPr>
                <w:rFonts w:ascii="Times New Roman" w:hAnsi="Times New Roman" w:cs="Times New Roman"/>
              </w:rPr>
              <w:t>сячные подготовительные курсы,</w:t>
            </w:r>
            <w:r>
              <w:rPr>
                <w:rFonts w:ascii="Times New Roman" w:hAnsi="Times New Roman" w:cs="Times New Roman"/>
              </w:rPr>
              <w:t xml:space="preserve"> курсы дополнительного образова</w:t>
            </w:r>
            <w:r w:rsidRPr="001058EA">
              <w:rPr>
                <w:rFonts w:ascii="Times New Roman" w:hAnsi="Times New Roman" w:cs="Times New Roman"/>
              </w:rPr>
              <w:t>ния; приглашение школьников на профориентационное мероприятие по специальностям технического профиля, изобразительных и прикладных искусств</w:t>
            </w:r>
          </w:p>
        </w:tc>
        <w:tc>
          <w:tcPr>
            <w:tcW w:w="1440" w:type="dxa"/>
          </w:tcPr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980" w:type="dxa"/>
          </w:tcPr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графику 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E7" w:rsidRPr="00FA3F69" w:rsidTr="00C579ED">
        <w:tc>
          <w:tcPr>
            <w:tcW w:w="641" w:type="dxa"/>
            <w:gridSpan w:val="2"/>
          </w:tcPr>
          <w:p w:rsidR="007878E7" w:rsidRPr="000F3C63" w:rsidRDefault="007878E7" w:rsidP="00DA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9" w:type="dxa"/>
          </w:tcPr>
          <w:p w:rsidR="007878E7" w:rsidRPr="001058EA" w:rsidRDefault="007878E7" w:rsidP="00DA19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8EA">
              <w:rPr>
                <w:rFonts w:ascii="Times New Roman" w:hAnsi="Times New Roman" w:cs="Times New Roman"/>
              </w:rPr>
              <w:t>Разработка программы и проведение профориентационного мероприятия для школьников по специальностям технического профиля, изобразительных и прикладных искусств</w:t>
            </w:r>
          </w:p>
        </w:tc>
        <w:tc>
          <w:tcPr>
            <w:tcW w:w="1440" w:type="dxa"/>
          </w:tcPr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до 15 апреля - программа</w:t>
            </w:r>
          </w:p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 xml:space="preserve">29 апреля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 xml:space="preserve">  проведение </w:t>
            </w:r>
          </w:p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Виноградова Ю.Н.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Гусакова Н.П.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Федулина Г.И.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Воропаева И.М.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Петелина В.А.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Лопатина И.Н.</w:t>
            </w:r>
          </w:p>
        </w:tc>
      </w:tr>
      <w:tr w:rsidR="007878E7" w:rsidRPr="00FA3F69" w:rsidTr="00C579ED">
        <w:tc>
          <w:tcPr>
            <w:tcW w:w="641" w:type="dxa"/>
            <w:gridSpan w:val="2"/>
          </w:tcPr>
          <w:p w:rsidR="007878E7" w:rsidRDefault="007878E7" w:rsidP="00DA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39" w:type="dxa"/>
          </w:tcPr>
          <w:p w:rsidR="007878E7" w:rsidRPr="001058EA" w:rsidRDefault="007878E7" w:rsidP="00DA19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8EA">
              <w:rPr>
                <w:rFonts w:ascii="Times New Roman" w:hAnsi="Times New Roman" w:cs="Times New Roman"/>
              </w:rPr>
              <w:t>Подготовка статьи о проведении профориентационного мероприятия для школьников по специальностям технического профиля, изобразительных и прикладных искусств</w:t>
            </w:r>
          </w:p>
        </w:tc>
        <w:tc>
          <w:tcPr>
            <w:tcW w:w="1440" w:type="dxa"/>
          </w:tcPr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1980" w:type="dxa"/>
          </w:tcPr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E7" w:rsidRPr="00FA3F69" w:rsidTr="00C579ED">
        <w:tc>
          <w:tcPr>
            <w:tcW w:w="641" w:type="dxa"/>
            <w:gridSpan w:val="2"/>
          </w:tcPr>
          <w:p w:rsidR="007878E7" w:rsidRPr="000F3C63" w:rsidRDefault="007878E7" w:rsidP="00DA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39" w:type="dxa"/>
          </w:tcPr>
          <w:p w:rsidR="007878E7" w:rsidRPr="001058EA" w:rsidRDefault="007878E7" w:rsidP="00DA19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8EA">
              <w:rPr>
                <w:rFonts w:ascii="Times New Roman" w:hAnsi="Times New Roman" w:cs="Times New Roman"/>
              </w:rPr>
              <w:t>Подготовка статей на сайт колледжа о работе курсов:</w:t>
            </w:r>
          </w:p>
          <w:p w:rsidR="007878E7" w:rsidRPr="001058EA" w:rsidRDefault="007878E7" w:rsidP="00DA19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8EA">
              <w:rPr>
                <w:rFonts w:ascii="Times New Roman" w:hAnsi="Times New Roman" w:cs="Times New Roman"/>
              </w:rPr>
              <w:t>- «Парикмахер», «Визажист»</w:t>
            </w:r>
          </w:p>
          <w:p w:rsidR="007878E7" w:rsidRPr="001058EA" w:rsidRDefault="007878E7" w:rsidP="00DA19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8EA">
              <w:rPr>
                <w:rFonts w:ascii="Times New Roman" w:hAnsi="Times New Roman" w:cs="Times New Roman"/>
              </w:rPr>
              <w:t>-  «Закройщик», «1С: Бухгалтерия»</w:t>
            </w:r>
          </w:p>
          <w:p w:rsidR="007878E7" w:rsidRPr="001058EA" w:rsidRDefault="007878E7" w:rsidP="00DA19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8EA">
              <w:rPr>
                <w:rFonts w:ascii="Times New Roman" w:hAnsi="Times New Roman" w:cs="Times New Roman"/>
              </w:rPr>
              <w:t>- «</w:t>
            </w:r>
            <w:r w:rsidRPr="001058EA">
              <w:rPr>
                <w:rFonts w:ascii="Times New Roman" w:hAnsi="Times New Roman" w:cs="Times New Roman"/>
                <w:lang w:val="en-US"/>
              </w:rPr>
              <w:t>WEB</w:t>
            </w:r>
            <w:r w:rsidRPr="001058EA">
              <w:rPr>
                <w:rFonts w:ascii="Times New Roman" w:hAnsi="Times New Roman" w:cs="Times New Roman"/>
              </w:rPr>
              <w:t>-дизайн», «Маникюрша»</w:t>
            </w:r>
          </w:p>
        </w:tc>
        <w:tc>
          <w:tcPr>
            <w:tcW w:w="1440" w:type="dxa"/>
          </w:tcPr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до 07 апреля</w:t>
            </w:r>
          </w:p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до 14 апреля</w:t>
            </w:r>
          </w:p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до 17 апреля</w:t>
            </w:r>
          </w:p>
        </w:tc>
        <w:tc>
          <w:tcPr>
            <w:tcW w:w="1980" w:type="dxa"/>
          </w:tcPr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Иванова И.А.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Ковалёва Н.С.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Киселёва В.И.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Крыжановская Г.С.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Антонов В.А.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Докучаева Л.Р.</w:t>
            </w:r>
          </w:p>
        </w:tc>
      </w:tr>
      <w:tr w:rsidR="007878E7" w:rsidRPr="000F3C63" w:rsidTr="00C579ED">
        <w:tc>
          <w:tcPr>
            <w:tcW w:w="641" w:type="dxa"/>
            <w:gridSpan w:val="2"/>
          </w:tcPr>
          <w:p w:rsidR="007878E7" w:rsidRPr="000F3C63" w:rsidRDefault="007878E7" w:rsidP="00DA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39" w:type="dxa"/>
          </w:tcPr>
          <w:p w:rsidR="007878E7" w:rsidRPr="001058EA" w:rsidRDefault="007878E7" w:rsidP="00DA19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8EA">
              <w:rPr>
                <w:rFonts w:ascii="Times New Roman" w:hAnsi="Times New Roman" w:cs="Times New Roman"/>
              </w:rPr>
              <w:t>Подготовка договора со школами о социальном партнёрстве</w:t>
            </w:r>
          </w:p>
        </w:tc>
        <w:tc>
          <w:tcPr>
            <w:tcW w:w="1440" w:type="dxa"/>
          </w:tcPr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до 25 апреля</w:t>
            </w:r>
          </w:p>
        </w:tc>
        <w:tc>
          <w:tcPr>
            <w:tcW w:w="1980" w:type="dxa"/>
          </w:tcPr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</w:tc>
      </w:tr>
      <w:tr w:rsidR="007878E7" w:rsidRPr="000F3C63" w:rsidTr="00C579ED">
        <w:tc>
          <w:tcPr>
            <w:tcW w:w="641" w:type="dxa"/>
            <w:gridSpan w:val="2"/>
          </w:tcPr>
          <w:p w:rsidR="007878E7" w:rsidRPr="000F3C63" w:rsidRDefault="007878E7" w:rsidP="00DA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39" w:type="dxa"/>
          </w:tcPr>
          <w:p w:rsidR="007878E7" w:rsidRPr="001058EA" w:rsidRDefault="007878E7" w:rsidP="00DA19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8EA">
              <w:rPr>
                <w:rFonts w:ascii="Times New Roman" w:hAnsi="Times New Roman" w:cs="Times New Roman"/>
              </w:rPr>
              <w:t>Подготовка статьи о подготовительных курсах по рисунку</w:t>
            </w:r>
          </w:p>
        </w:tc>
        <w:tc>
          <w:tcPr>
            <w:tcW w:w="1440" w:type="dxa"/>
          </w:tcPr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до 07 апреля</w:t>
            </w:r>
          </w:p>
        </w:tc>
        <w:tc>
          <w:tcPr>
            <w:tcW w:w="1980" w:type="dxa"/>
          </w:tcPr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Быченкова М.Н.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Ковалёва Н.С.</w:t>
            </w:r>
          </w:p>
        </w:tc>
      </w:tr>
      <w:tr w:rsidR="007878E7" w:rsidRPr="000F3C63" w:rsidTr="00C579ED">
        <w:tc>
          <w:tcPr>
            <w:tcW w:w="641" w:type="dxa"/>
            <w:gridSpan w:val="2"/>
          </w:tcPr>
          <w:p w:rsidR="007878E7" w:rsidRPr="000F3C63" w:rsidRDefault="007878E7" w:rsidP="00DA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39" w:type="dxa"/>
          </w:tcPr>
          <w:p w:rsidR="007878E7" w:rsidRPr="001058EA" w:rsidRDefault="007878E7" w:rsidP="00DA19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8EA">
              <w:rPr>
                <w:rFonts w:ascii="Times New Roman" w:hAnsi="Times New Roman" w:cs="Times New Roman"/>
              </w:rPr>
              <w:t>Посещение родительских собраний в школах</w:t>
            </w:r>
          </w:p>
        </w:tc>
        <w:tc>
          <w:tcPr>
            <w:tcW w:w="1440" w:type="dxa"/>
          </w:tcPr>
          <w:p w:rsidR="007878E7" w:rsidRPr="00316996" w:rsidRDefault="007878E7" w:rsidP="00DA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980" w:type="dxa"/>
          </w:tcPr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Чернова М.С.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Крюкова О.Ю.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Мурзанова Н.А.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Бонина М.А.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Маранды С.Л.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Петрова Ж.В.</w:t>
            </w:r>
          </w:p>
        </w:tc>
      </w:tr>
      <w:tr w:rsidR="007878E7" w:rsidRPr="000F3C63" w:rsidTr="00C579ED">
        <w:tc>
          <w:tcPr>
            <w:tcW w:w="641" w:type="dxa"/>
            <w:gridSpan w:val="2"/>
          </w:tcPr>
          <w:p w:rsidR="007878E7" w:rsidRPr="000F3C63" w:rsidRDefault="007878E7" w:rsidP="00DA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39" w:type="dxa"/>
          </w:tcPr>
          <w:p w:rsidR="007878E7" w:rsidRPr="001058EA" w:rsidRDefault="007878E7" w:rsidP="00DA19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профориентацион</w:t>
            </w:r>
            <w:r w:rsidRPr="001058EA">
              <w:rPr>
                <w:rFonts w:ascii="Times New Roman" w:hAnsi="Times New Roman" w:cs="Times New Roman"/>
              </w:rPr>
              <w:t>ной работы со школами Тверской области с привлечением студентов</w:t>
            </w:r>
          </w:p>
        </w:tc>
        <w:tc>
          <w:tcPr>
            <w:tcW w:w="1440" w:type="dxa"/>
          </w:tcPr>
          <w:p w:rsidR="007878E7" w:rsidRPr="00316996" w:rsidRDefault="007878E7" w:rsidP="00DA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980" w:type="dxa"/>
          </w:tcPr>
          <w:p w:rsidR="007878E7" w:rsidRPr="00FF6F07" w:rsidRDefault="007878E7" w:rsidP="00FF6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Кураторы групп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Старосты групп</w:t>
            </w:r>
          </w:p>
        </w:tc>
      </w:tr>
      <w:tr w:rsidR="007878E7" w:rsidRPr="000F3C63" w:rsidTr="00C579ED">
        <w:tc>
          <w:tcPr>
            <w:tcW w:w="641" w:type="dxa"/>
            <w:gridSpan w:val="2"/>
          </w:tcPr>
          <w:p w:rsidR="007878E7" w:rsidRPr="000F3C63" w:rsidRDefault="007878E7" w:rsidP="00DA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39" w:type="dxa"/>
          </w:tcPr>
          <w:p w:rsidR="007878E7" w:rsidRPr="001058EA" w:rsidRDefault="007878E7" w:rsidP="00DA19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8EA">
              <w:rPr>
                <w:rFonts w:ascii="Times New Roman" w:hAnsi="Times New Roman" w:cs="Times New Roman"/>
              </w:rPr>
              <w:t>Организация набора студентов колледжа на курсы дополнительного образования</w:t>
            </w:r>
          </w:p>
        </w:tc>
        <w:tc>
          <w:tcPr>
            <w:tcW w:w="1440" w:type="dxa"/>
          </w:tcPr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980" w:type="dxa"/>
          </w:tcPr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7878E7" w:rsidRPr="00FF6F07" w:rsidRDefault="007878E7" w:rsidP="00FF6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E7" w:rsidRPr="000F3C63" w:rsidTr="00C579ED">
        <w:tc>
          <w:tcPr>
            <w:tcW w:w="641" w:type="dxa"/>
            <w:gridSpan w:val="2"/>
          </w:tcPr>
          <w:p w:rsidR="007878E7" w:rsidRPr="000F3C63" w:rsidRDefault="007878E7" w:rsidP="00DA1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39" w:type="dxa"/>
          </w:tcPr>
          <w:p w:rsidR="007878E7" w:rsidRPr="001058EA" w:rsidRDefault="007878E7" w:rsidP="00DA19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8EA">
              <w:rPr>
                <w:rFonts w:ascii="Times New Roman" w:hAnsi="Times New Roman" w:cs="Times New Roman"/>
              </w:rPr>
              <w:t>Организация занятий на курсах со студентами колледжа:</w:t>
            </w:r>
          </w:p>
          <w:p w:rsidR="007878E7" w:rsidRPr="001058EA" w:rsidRDefault="007878E7" w:rsidP="00DA19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58EA">
              <w:rPr>
                <w:rFonts w:ascii="Times New Roman" w:hAnsi="Times New Roman" w:cs="Times New Roman"/>
              </w:rPr>
              <w:t>- Флорист</w:t>
            </w:r>
          </w:p>
          <w:p w:rsidR="007878E7" w:rsidRPr="001058EA" w:rsidRDefault="007878E7" w:rsidP="00DA193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058EA">
              <w:rPr>
                <w:rFonts w:ascii="Times New Roman" w:hAnsi="Times New Roman" w:cs="Times New Roman"/>
              </w:rPr>
              <w:t>- Дизайнер-конструктор (специалист по пошиву штор)</w:t>
            </w:r>
          </w:p>
        </w:tc>
        <w:tc>
          <w:tcPr>
            <w:tcW w:w="1440" w:type="dxa"/>
          </w:tcPr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с 20 апреля</w:t>
            </w:r>
          </w:p>
          <w:p w:rsidR="007878E7" w:rsidRPr="00316996" w:rsidRDefault="007878E7" w:rsidP="00DA19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с 27 апреля</w:t>
            </w:r>
          </w:p>
        </w:tc>
        <w:tc>
          <w:tcPr>
            <w:tcW w:w="1980" w:type="dxa"/>
          </w:tcPr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8E7" w:rsidRPr="000F3C63" w:rsidTr="00C579ED">
        <w:tc>
          <w:tcPr>
            <w:tcW w:w="641" w:type="dxa"/>
            <w:gridSpan w:val="2"/>
          </w:tcPr>
          <w:p w:rsidR="007878E7" w:rsidRPr="00072694" w:rsidRDefault="007878E7" w:rsidP="00DA1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726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39" w:type="dxa"/>
          </w:tcPr>
          <w:p w:rsidR="007878E7" w:rsidRPr="001058EA" w:rsidRDefault="007878E7" w:rsidP="00DA19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058EA">
              <w:rPr>
                <w:rFonts w:ascii="Times New Roman" w:hAnsi="Times New Roman" w:cs="Times New Roman"/>
              </w:rPr>
              <w:t>Консультации по приёму в колледж на обучение по специальностям, на курсы дополнительного образования, подготовительные курсы (по телефону и для посетивших приёмную комиссию), приём и оформление документов</w:t>
            </w:r>
          </w:p>
        </w:tc>
        <w:tc>
          <w:tcPr>
            <w:tcW w:w="1440" w:type="dxa"/>
          </w:tcPr>
          <w:p w:rsidR="007878E7" w:rsidRPr="00316996" w:rsidRDefault="007878E7" w:rsidP="00DA1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6996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</w:tc>
        <w:tc>
          <w:tcPr>
            <w:tcW w:w="1980" w:type="dxa"/>
          </w:tcPr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Ясеновская Ю.А.</w:t>
            </w:r>
          </w:p>
          <w:p w:rsidR="007878E7" w:rsidRPr="00FF6F07" w:rsidRDefault="007878E7" w:rsidP="00FF6F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6F07">
              <w:rPr>
                <w:rFonts w:ascii="Times New Roman" w:hAnsi="Times New Roman" w:cs="Times New Roman"/>
                <w:sz w:val="18"/>
                <w:szCs w:val="18"/>
              </w:rPr>
              <w:t>Сальникова А.И.</w:t>
            </w:r>
          </w:p>
          <w:p w:rsidR="007878E7" w:rsidRPr="00FF6F07" w:rsidRDefault="007878E7" w:rsidP="00FF6F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78E7" w:rsidRDefault="007878E7" w:rsidP="000B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E7" w:rsidRDefault="007878E7" w:rsidP="0073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E7" w:rsidRPr="00EA4D7D" w:rsidRDefault="007878E7" w:rsidP="0080431D">
      <w:pPr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EA4D7D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И.И.Жарова</w:t>
      </w:r>
    </w:p>
    <w:sectPr w:rsidR="007878E7" w:rsidRPr="00EA4D7D" w:rsidSect="00865DF9">
      <w:pgSz w:w="11906" w:h="16838"/>
      <w:pgMar w:top="426" w:right="340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E69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ECA9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2F691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702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F43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89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58DB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E01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367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B83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400CBB"/>
    <w:multiLevelType w:val="hybridMultilevel"/>
    <w:tmpl w:val="1A4E8E24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473CE2"/>
    <w:multiLevelType w:val="multilevel"/>
    <w:tmpl w:val="B4304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E885168"/>
    <w:multiLevelType w:val="hybridMultilevel"/>
    <w:tmpl w:val="05085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79303E"/>
    <w:multiLevelType w:val="hybridMultilevel"/>
    <w:tmpl w:val="CFAA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735CD6"/>
    <w:multiLevelType w:val="hybridMultilevel"/>
    <w:tmpl w:val="4D9E0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D21F18"/>
    <w:multiLevelType w:val="hybridMultilevel"/>
    <w:tmpl w:val="42ECB4CC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E56272"/>
    <w:multiLevelType w:val="hybridMultilevel"/>
    <w:tmpl w:val="0C7E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8EC5379"/>
    <w:multiLevelType w:val="hybridMultilevel"/>
    <w:tmpl w:val="1BD04A8E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C7A47"/>
    <w:multiLevelType w:val="hybridMultilevel"/>
    <w:tmpl w:val="1E30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A2151D"/>
    <w:multiLevelType w:val="hybridMultilevel"/>
    <w:tmpl w:val="385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D16659"/>
    <w:multiLevelType w:val="hybridMultilevel"/>
    <w:tmpl w:val="F7D8A456"/>
    <w:lvl w:ilvl="0" w:tplc="1B389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7567F"/>
    <w:multiLevelType w:val="hybridMultilevel"/>
    <w:tmpl w:val="F8709A56"/>
    <w:lvl w:ilvl="0" w:tplc="FA3C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AD2C15"/>
    <w:multiLevelType w:val="multilevel"/>
    <w:tmpl w:val="AF56F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75D771B"/>
    <w:multiLevelType w:val="hybridMultilevel"/>
    <w:tmpl w:val="5F3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0"/>
  </w:num>
  <w:num w:numId="5">
    <w:abstractNumId w:val="17"/>
  </w:num>
  <w:num w:numId="6">
    <w:abstractNumId w:val="21"/>
  </w:num>
  <w:num w:numId="7">
    <w:abstractNumId w:val="15"/>
  </w:num>
  <w:num w:numId="8">
    <w:abstractNumId w:val="20"/>
  </w:num>
  <w:num w:numId="9">
    <w:abstractNumId w:val="18"/>
  </w:num>
  <w:num w:numId="10">
    <w:abstractNumId w:val="23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701"/>
    <w:rsid w:val="00005E64"/>
    <w:rsid w:val="00011F34"/>
    <w:rsid w:val="00012837"/>
    <w:rsid w:val="00012B11"/>
    <w:rsid w:val="000143C5"/>
    <w:rsid w:val="0001460C"/>
    <w:rsid w:val="0001483D"/>
    <w:rsid w:val="0002093D"/>
    <w:rsid w:val="000258FE"/>
    <w:rsid w:val="00037EF2"/>
    <w:rsid w:val="00050BC5"/>
    <w:rsid w:val="000529F9"/>
    <w:rsid w:val="00052C2D"/>
    <w:rsid w:val="0005755A"/>
    <w:rsid w:val="0006137F"/>
    <w:rsid w:val="00064D91"/>
    <w:rsid w:val="000676FC"/>
    <w:rsid w:val="00067FEB"/>
    <w:rsid w:val="000719FA"/>
    <w:rsid w:val="00071B9A"/>
    <w:rsid w:val="00071D30"/>
    <w:rsid w:val="00072694"/>
    <w:rsid w:val="000765D9"/>
    <w:rsid w:val="000767C0"/>
    <w:rsid w:val="00076E42"/>
    <w:rsid w:val="000821E5"/>
    <w:rsid w:val="00083DAC"/>
    <w:rsid w:val="0008620A"/>
    <w:rsid w:val="00090134"/>
    <w:rsid w:val="000A0F6E"/>
    <w:rsid w:val="000A61B4"/>
    <w:rsid w:val="000B167C"/>
    <w:rsid w:val="000B1FBC"/>
    <w:rsid w:val="000B4666"/>
    <w:rsid w:val="000C0A7B"/>
    <w:rsid w:val="000C3683"/>
    <w:rsid w:val="000C4565"/>
    <w:rsid w:val="000C50B0"/>
    <w:rsid w:val="000D74ED"/>
    <w:rsid w:val="000D7EE3"/>
    <w:rsid w:val="000E67D4"/>
    <w:rsid w:val="000F3C63"/>
    <w:rsid w:val="000F636B"/>
    <w:rsid w:val="000F6BB9"/>
    <w:rsid w:val="000F7777"/>
    <w:rsid w:val="00103D03"/>
    <w:rsid w:val="00104EAC"/>
    <w:rsid w:val="001058EA"/>
    <w:rsid w:val="00111353"/>
    <w:rsid w:val="001123D3"/>
    <w:rsid w:val="00112A44"/>
    <w:rsid w:val="00116D3E"/>
    <w:rsid w:val="00117C86"/>
    <w:rsid w:val="001234B9"/>
    <w:rsid w:val="0013124C"/>
    <w:rsid w:val="00134544"/>
    <w:rsid w:val="00136067"/>
    <w:rsid w:val="00136712"/>
    <w:rsid w:val="00140283"/>
    <w:rsid w:val="001419E8"/>
    <w:rsid w:val="00142428"/>
    <w:rsid w:val="00143C90"/>
    <w:rsid w:val="00145514"/>
    <w:rsid w:val="00153D14"/>
    <w:rsid w:val="00154EC4"/>
    <w:rsid w:val="001555D3"/>
    <w:rsid w:val="00157440"/>
    <w:rsid w:val="00177253"/>
    <w:rsid w:val="00181EC2"/>
    <w:rsid w:val="00184B12"/>
    <w:rsid w:val="0018566D"/>
    <w:rsid w:val="00194827"/>
    <w:rsid w:val="00197392"/>
    <w:rsid w:val="001A268E"/>
    <w:rsid w:val="001A4B84"/>
    <w:rsid w:val="001B7ABB"/>
    <w:rsid w:val="001C101C"/>
    <w:rsid w:val="001C41A0"/>
    <w:rsid w:val="001C5D03"/>
    <w:rsid w:val="001C667D"/>
    <w:rsid w:val="001D4696"/>
    <w:rsid w:val="001D4974"/>
    <w:rsid w:val="001D774A"/>
    <w:rsid w:val="001E0672"/>
    <w:rsid w:val="001E0DE3"/>
    <w:rsid w:val="001E1670"/>
    <w:rsid w:val="001E4AC6"/>
    <w:rsid w:val="001E56F2"/>
    <w:rsid w:val="001E727F"/>
    <w:rsid w:val="001F7B50"/>
    <w:rsid w:val="00201EEC"/>
    <w:rsid w:val="002041BF"/>
    <w:rsid w:val="002073BA"/>
    <w:rsid w:val="0021201B"/>
    <w:rsid w:val="00216708"/>
    <w:rsid w:val="00216904"/>
    <w:rsid w:val="0022017D"/>
    <w:rsid w:val="00221F41"/>
    <w:rsid w:val="00223559"/>
    <w:rsid w:val="002314A9"/>
    <w:rsid w:val="0023765D"/>
    <w:rsid w:val="002434FB"/>
    <w:rsid w:val="00243C0A"/>
    <w:rsid w:val="00244FE0"/>
    <w:rsid w:val="002521F8"/>
    <w:rsid w:val="0025354F"/>
    <w:rsid w:val="002556AF"/>
    <w:rsid w:val="002567A1"/>
    <w:rsid w:val="00262E2C"/>
    <w:rsid w:val="00266C62"/>
    <w:rsid w:val="00271502"/>
    <w:rsid w:val="0027248E"/>
    <w:rsid w:val="00274E99"/>
    <w:rsid w:val="00277806"/>
    <w:rsid w:val="002828DB"/>
    <w:rsid w:val="00291054"/>
    <w:rsid w:val="00291ADE"/>
    <w:rsid w:val="00292263"/>
    <w:rsid w:val="002945CF"/>
    <w:rsid w:val="002A04A5"/>
    <w:rsid w:val="002A1D5A"/>
    <w:rsid w:val="002A2F07"/>
    <w:rsid w:val="002B12ED"/>
    <w:rsid w:val="002B30AF"/>
    <w:rsid w:val="002B495B"/>
    <w:rsid w:val="002D0142"/>
    <w:rsid w:val="002D2870"/>
    <w:rsid w:val="002D4DEF"/>
    <w:rsid w:val="002E00C2"/>
    <w:rsid w:val="002E11A4"/>
    <w:rsid w:val="002F3C3F"/>
    <w:rsid w:val="002F4384"/>
    <w:rsid w:val="002F4C55"/>
    <w:rsid w:val="002F4EF0"/>
    <w:rsid w:val="002F56F9"/>
    <w:rsid w:val="00300ED6"/>
    <w:rsid w:val="00304126"/>
    <w:rsid w:val="00307934"/>
    <w:rsid w:val="00307F4A"/>
    <w:rsid w:val="00310018"/>
    <w:rsid w:val="0031058E"/>
    <w:rsid w:val="00310B1D"/>
    <w:rsid w:val="00310F90"/>
    <w:rsid w:val="00314D2D"/>
    <w:rsid w:val="00316996"/>
    <w:rsid w:val="0031754A"/>
    <w:rsid w:val="00330017"/>
    <w:rsid w:val="0033197A"/>
    <w:rsid w:val="003325A7"/>
    <w:rsid w:val="00332BAB"/>
    <w:rsid w:val="00335A9A"/>
    <w:rsid w:val="00340E58"/>
    <w:rsid w:val="00342A3F"/>
    <w:rsid w:val="00344BDF"/>
    <w:rsid w:val="00351C7F"/>
    <w:rsid w:val="00357EF9"/>
    <w:rsid w:val="00361BC9"/>
    <w:rsid w:val="00362A4B"/>
    <w:rsid w:val="00363B24"/>
    <w:rsid w:val="003642C0"/>
    <w:rsid w:val="0037359A"/>
    <w:rsid w:val="0037445C"/>
    <w:rsid w:val="00375A8A"/>
    <w:rsid w:val="00381A30"/>
    <w:rsid w:val="00382183"/>
    <w:rsid w:val="00382899"/>
    <w:rsid w:val="00384CF4"/>
    <w:rsid w:val="003934D2"/>
    <w:rsid w:val="003A2650"/>
    <w:rsid w:val="003A2792"/>
    <w:rsid w:val="003A737D"/>
    <w:rsid w:val="003B0207"/>
    <w:rsid w:val="003B321E"/>
    <w:rsid w:val="003C2058"/>
    <w:rsid w:val="003C3267"/>
    <w:rsid w:val="003D3127"/>
    <w:rsid w:val="003D59CE"/>
    <w:rsid w:val="003E5DF9"/>
    <w:rsid w:val="003E64EB"/>
    <w:rsid w:val="003F0FA7"/>
    <w:rsid w:val="003F4202"/>
    <w:rsid w:val="0040003C"/>
    <w:rsid w:val="00410663"/>
    <w:rsid w:val="004115A2"/>
    <w:rsid w:val="004147D4"/>
    <w:rsid w:val="00415FFA"/>
    <w:rsid w:val="0041731C"/>
    <w:rsid w:val="0041770C"/>
    <w:rsid w:val="00424CC8"/>
    <w:rsid w:val="00424EC0"/>
    <w:rsid w:val="00425487"/>
    <w:rsid w:val="00425C36"/>
    <w:rsid w:val="00430401"/>
    <w:rsid w:val="00430D3E"/>
    <w:rsid w:val="00435A47"/>
    <w:rsid w:val="00435A67"/>
    <w:rsid w:val="00440DDA"/>
    <w:rsid w:val="00450CC3"/>
    <w:rsid w:val="004552CC"/>
    <w:rsid w:val="00456895"/>
    <w:rsid w:val="00457497"/>
    <w:rsid w:val="004626F2"/>
    <w:rsid w:val="00463868"/>
    <w:rsid w:val="004650EE"/>
    <w:rsid w:val="00467F54"/>
    <w:rsid w:val="00470117"/>
    <w:rsid w:val="00470D9E"/>
    <w:rsid w:val="0047795E"/>
    <w:rsid w:val="004807E6"/>
    <w:rsid w:val="004838D2"/>
    <w:rsid w:val="004849C3"/>
    <w:rsid w:val="0048678C"/>
    <w:rsid w:val="004901D8"/>
    <w:rsid w:val="004914E7"/>
    <w:rsid w:val="00496127"/>
    <w:rsid w:val="004A505D"/>
    <w:rsid w:val="004A60A8"/>
    <w:rsid w:val="004A6F5C"/>
    <w:rsid w:val="004B13B4"/>
    <w:rsid w:val="004B6C43"/>
    <w:rsid w:val="004C00F7"/>
    <w:rsid w:val="004C133D"/>
    <w:rsid w:val="004C1CA0"/>
    <w:rsid w:val="004C1CDE"/>
    <w:rsid w:val="004C3D74"/>
    <w:rsid w:val="004D2B3B"/>
    <w:rsid w:val="004D5F03"/>
    <w:rsid w:val="00500CEC"/>
    <w:rsid w:val="005036FA"/>
    <w:rsid w:val="00504567"/>
    <w:rsid w:val="00505C3A"/>
    <w:rsid w:val="0051563B"/>
    <w:rsid w:val="00525B62"/>
    <w:rsid w:val="00527D7B"/>
    <w:rsid w:val="00531FF2"/>
    <w:rsid w:val="005336A3"/>
    <w:rsid w:val="005342BD"/>
    <w:rsid w:val="005354F5"/>
    <w:rsid w:val="0054630F"/>
    <w:rsid w:val="00551A45"/>
    <w:rsid w:val="00555F26"/>
    <w:rsid w:val="0055639C"/>
    <w:rsid w:val="00556F97"/>
    <w:rsid w:val="00562563"/>
    <w:rsid w:val="00562AAD"/>
    <w:rsid w:val="00563146"/>
    <w:rsid w:val="005646A5"/>
    <w:rsid w:val="005665D4"/>
    <w:rsid w:val="00566A7D"/>
    <w:rsid w:val="0057269C"/>
    <w:rsid w:val="005744DA"/>
    <w:rsid w:val="005777D4"/>
    <w:rsid w:val="005812C2"/>
    <w:rsid w:val="00582055"/>
    <w:rsid w:val="00587658"/>
    <w:rsid w:val="005911FE"/>
    <w:rsid w:val="00597675"/>
    <w:rsid w:val="005A7BAD"/>
    <w:rsid w:val="005B3057"/>
    <w:rsid w:val="005B5BCC"/>
    <w:rsid w:val="005C35F4"/>
    <w:rsid w:val="005C7853"/>
    <w:rsid w:val="005D107A"/>
    <w:rsid w:val="005D521A"/>
    <w:rsid w:val="005E072C"/>
    <w:rsid w:val="005E126B"/>
    <w:rsid w:val="005E13F9"/>
    <w:rsid w:val="005E19ED"/>
    <w:rsid w:val="005E3642"/>
    <w:rsid w:val="005E5023"/>
    <w:rsid w:val="005F0404"/>
    <w:rsid w:val="005F2E0D"/>
    <w:rsid w:val="005F44E3"/>
    <w:rsid w:val="005F75CD"/>
    <w:rsid w:val="006027AF"/>
    <w:rsid w:val="0060343C"/>
    <w:rsid w:val="00604F56"/>
    <w:rsid w:val="006103D3"/>
    <w:rsid w:val="006105EA"/>
    <w:rsid w:val="0061111A"/>
    <w:rsid w:val="00615AA5"/>
    <w:rsid w:val="00621D8A"/>
    <w:rsid w:val="006232D1"/>
    <w:rsid w:val="00625AD4"/>
    <w:rsid w:val="006343BE"/>
    <w:rsid w:val="006349FA"/>
    <w:rsid w:val="00635E5C"/>
    <w:rsid w:val="00636B7E"/>
    <w:rsid w:val="006402EF"/>
    <w:rsid w:val="00643607"/>
    <w:rsid w:val="0065584B"/>
    <w:rsid w:val="00664BDB"/>
    <w:rsid w:val="00673B82"/>
    <w:rsid w:val="006760D9"/>
    <w:rsid w:val="00676623"/>
    <w:rsid w:val="00682A6E"/>
    <w:rsid w:val="00684880"/>
    <w:rsid w:val="00687425"/>
    <w:rsid w:val="00695501"/>
    <w:rsid w:val="006A08BB"/>
    <w:rsid w:val="006A1E17"/>
    <w:rsid w:val="006A21DD"/>
    <w:rsid w:val="006A2F9B"/>
    <w:rsid w:val="006B1420"/>
    <w:rsid w:val="006B182B"/>
    <w:rsid w:val="006B3FCD"/>
    <w:rsid w:val="006B6E2B"/>
    <w:rsid w:val="006B72D5"/>
    <w:rsid w:val="006B7D7C"/>
    <w:rsid w:val="006C7D10"/>
    <w:rsid w:val="006D1A34"/>
    <w:rsid w:val="006D1C32"/>
    <w:rsid w:val="006D3088"/>
    <w:rsid w:val="006D53BA"/>
    <w:rsid w:val="006D7A18"/>
    <w:rsid w:val="006E634B"/>
    <w:rsid w:val="006F0F25"/>
    <w:rsid w:val="006F18D2"/>
    <w:rsid w:val="006F1AC8"/>
    <w:rsid w:val="006F607B"/>
    <w:rsid w:val="006F6FA6"/>
    <w:rsid w:val="007030AA"/>
    <w:rsid w:val="00703788"/>
    <w:rsid w:val="00710E9D"/>
    <w:rsid w:val="00721F3F"/>
    <w:rsid w:val="00722D29"/>
    <w:rsid w:val="007306A6"/>
    <w:rsid w:val="00735E25"/>
    <w:rsid w:val="0074071F"/>
    <w:rsid w:val="00745DCD"/>
    <w:rsid w:val="00750AF7"/>
    <w:rsid w:val="00750C6D"/>
    <w:rsid w:val="00755DA8"/>
    <w:rsid w:val="0075607E"/>
    <w:rsid w:val="00764ACC"/>
    <w:rsid w:val="0076530A"/>
    <w:rsid w:val="00765957"/>
    <w:rsid w:val="00772056"/>
    <w:rsid w:val="00774DCE"/>
    <w:rsid w:val="00780CDE"/>
    <w:rsid w:val="0078158F"/>
    <w:rsid w:val="00783622"/>
    <w:rsid w:val="007878E7"/>
    <w:rsid w:val="007932F7"/>
    <w:rsid w:val="00794E02"/>
    <w:rsid w:val="007A443F"/>
    <w:rsid w:val="007B08C2"/>
    <w:rsid w:val="007B2755"/>
    <w:rsid w:val="007B4D24"/>
    <w:rsid w:val="007B5B92"/>
    <w:rsid w:val="007C2974"/>
    <w:rsid w:val="007C396C"/>
    <w:rsid w:val="007C66F7"/>
    <w:rsid w:val="007E138C"/>
    <w:rsid w:val="007E3A11"/>
    <w:rsid w:val="007E5662"/>
    <w:rsid w:val="007E57F3"/>
    <w:rsid w:val="007E7250"/>
    <w:rsid w:val="007F1993"/>
    <w:rsid w:val="007F4C6F"/>
    <w:rsid w:val="007F529C"/>
    <w:rsid w:val="007F71A3"/>
    <w:rsid w:val="007F77F5"/>
    <w:rsid w:val="008009CC"/>
    <w:rsid w:val="0080431D"/>
    <w:rsid w:val="008043A6"/>
    <w:rsid w:val="00804B61"/>
    <w:rsid w:val="00815C0D"/>
    <w:rsid w:val="0082675C"/>
    <w:rsid w:val="008273F5"/>
    <w:rsid w:val="008312DE"/>
    <w:rsid w:val="008316D1"/>
    <w:rsid w:val="00832A7E"/>
    <w:rsid w:val="00840EA8"/>
    <w:rsid w:val="0084406F"/>
    <w:rsid w:val="00850526"/>
    <w:rsid w:val="00855B32"/>
    <w:rsid w:val="00857790"/>
    <w:rsid w:val="0086329C"/>
    <w:rsid w:val="00865DF9"/>
    <w:rsid w:val="008729C4"/>
    <w:rsid w:val="00875B21"/>
    <w:rsid w:val="00880D46"/>
    <w:rsid w:val="00881354"/>
    <w:rsid w:val="00884BF8"/>
    <w:rsid w:val="008862E8"/>
    <w:rsid w:val="00893D35"/>
    <w:rsid w:val="008A02C0"/>
    <w:rsid w:val="008A216E"/>
    <w:rsid w:val="008A297D"/>
    <w:rsid w:val="008A7066"/>
    <w:rsid w:val="008B38BD"/>
    <w:rsid w:val="008B4967"/>
    <w:rsid w:val="008B76A9"/>
    <w:rsid w:val="008C6111"/>
    <w:rsid w:val="008C6842"/>
    <w:rsid w:val="008D4638"/>
    <w:rsid w:val="008D6999"/>
    <w:rsid w:val="008E685D"/>
    <w:rsid w:val="008F1F07"/>
    <w:rsid w:val="008F4013"/>
    <w:rsid w:val="008F54E6"/>
    <w:rsid w:val="00901FEA"/>
    <w:rsid w:val="00903777"/>
    <w:rsid w:val="0090735D"/>
    <w:rsid w:val="00911A16"/>
    <w:rsid w:val="00912891"/>
    <w:rsid w:val="00917E79"/>
    <w:rsid w:val="009201D4"/>
    <w:rsid w:val="009217DE"/>
    <w:rsid w:val="00924291"/>
    <w:rsid w:val="009266A1"/>
    <w:rsid w:val="009325EA"/>
    <w:rsid w:val="009329DA"/>
    <w:rsid w:val="00933BD5"/>
    <w:rsid w:val="009376D9"/>
    <w:rsid w:val="00940D17"/>
    <w:rsid w:val="00945447"/>
    <w:rsid w:val="00945D92"/>
    <w:rsid w:val="00950236"/>
    <w:rsid w:val="009535AC"/>
    <w:rsid w:val="00954A08"/>
    <w:rsid w:val="009627AD"/>
    <w:rsid w:val="0097498E"/>
    <w:rsid w:val="00980BB7"/>
    <w:rsid w:val="00987016"/>
    <w:rsid w:val="009948A4"/>
    <w:rsid w:val="009A37E5"/>
    <w:rsid w:val="009B4766"/>
    <w:rsid w:val="009C413E"/>
    <w:rsid w:val="009C5DE5"/>
    <w:rsid w:val="009C6598"/>
    <w:rsid w:val="009D125A"/>
    <w:rsid w:val="009D44C2"/>
    <w:rsid w:val="009D4C84"/>
    <w:rsid w:val="009D5447"/>
    <w:rsid w:val="009D5DB6"/>
    <w:rsid w:val="009D600B"/>
    <w:rsid w:val="009E1FF2"/>
    <w:rsid w:val="009E22DE"/>
    <w:rsid w:val="009E4215"/>
    <w:rsid w:val="009E6EA2"/>
    <w:rsid w:val="009E6F6D"/>
    <w:rsid w:val="009F1E90"/>
    <w:rsid w:val="009F26CB"/>
    <w:rsid w:val="009F305B"/>
    <w:rsid w:val="009F7455"/>
    <w:rsid w:val="009F7AE4"/>
    <w:rsid w:val="00A12F9E"/>
    <w:rsid w:val="00A13276"/>
    <w:rsid w:val="00A13EFE"/>
    <w:rsid w:val="00A158FA"/>
    <w:rsid w:val="00A16039"/>
    <w:rsid w:val="00A16238"/>
    <w:rsid w:val="00A22AC6"/>
    <w:rsid w:val="00A26E77"/>
    <w:rsid w:val="00A31D0B"/>
    <w:rsid w:val="00A3285F"/>
    <w:rsid w:val="00A33E80"/>
    <w:rsid w:val="00A361F7"/>
    <w:rsid w:val="00A4048E"/>
    <w:rsid w:val="00A45208"/>
    <w:rsid w:val="00A477A7"/>
    <w:rsid w:val="00A51B24"/>
    <w:rsid w:val="00A54198"/>
    <w:rsid w:val="00A54E3A"/>
    <w:rsid w:val="00A639EA"/>
    <w:rsid w:val="00A66D87"/>
    <w:rsid w:val="00A73D47"/>
    <w:rsid w:val="00A77AD7"/>
    <w:rsid w:val="00A80D15"/>
    <w:rsid w:val="00A81465"/>
    <w:rsid w:val="00A82415"/>
    <w:rsid w:val="00A85884"/>
    <w:rsid w:val="00A9194C"/>
    <w:rsid w:val="00A9198B"/>
    <w:rsid w:val="00AA04AC"/>
    <w:rsid w:val="00AA058C"/>
    <w:rsid w:val="00AA746C"/>
    <w:rsid w:val="00AB1BC2"/>
    <w:rsid w:val="00AB6880"/>
    <w:rsid w:val="00AC0E31"/>
    <w:rsid w:val="00AC2EF1"/>
    <w:rsid w:val="00AC335F"/>
    <w:rsid w:val="00AC3C77"/>
    <w:rsid w:val="00AC6D46"/>
    <w:rsid w:val="00AD2527"/>
    <w:rsid w:val="00AE165F"/>
    <w:rsid w:val="00AE19D1"/>
    <w:rsid w:val="00AE71FB"/>
    <w:rsid w:val="00AF00B4"/>
    <w:rsid w:val="00AF02CC"/>
    <w:rsid w:val="00AF39F9"/>
    <w:rsid w:val="00AF49A8"/>
    <w:rsid w:val="00B00CE6"/>
    <w:rsid w:val="00B01886"/>
    <w:rsid w:val="00B04FA0"/>
    <w:rsid w:val="00B0570C"/>
    <w:rsid w:val="00B14617"/>
    <w:rsid w:val="00B21F4C"/>
    <w:rsid w:val="00B23CEB"/>
    <w:rsid w:val="00B26B86"/>
    <w:rsid w:val="00B352AA"/>
    <w:rsid w:val="00B364A3"/>
    <w:rsid w:val="00B37E32"/>
    <w:rsid w:val="00B43701"/>
    <w:rsid w:val="00B50026"/>
    <w:rsid w:val="00B5134F"/>
    <w:rsid w:val="00B51364"/>
    <w:rsid w:val="00B53EDE"/>
    <w:rsid w:val="00B55F77"/>
    <w:rsid w:val="00B5695D"/>
    <w:rsid w:val="00B62204"/>
    <w:rsid w:val="00B666F1"/>
    <w:rsid w:val="00B831A0"/>
    <w:rsid w:val="00B90BFB"/>
    <w:rsid w:val="00B93EB3"/>
    <w:rsid w:val="00B94CF8"/>
    <w:rsid w:val="00B95D3B"/>
    <w:rsid w:val="00B95DB4"/>
    <w:rsid w:val="00B971AA"/>
    <w:rsid w:val="00B97693"/>
    <w:rsid w:val="00BA2510"/>
    <w:rsid w:val="00BA4200"/>
    <w:rsid w:val="00BA68B0"/>
    <w:rsid w:val="00BA7762"/>
    <w:rsid w:val="00BC00ED"/>
    <w:rsid w:val="00BD1F55"/>
    <w:rsid w:val="00BD496B"/>
    <w:rsid w:val="00BD518B"/>
    <w:rsid w:val="00BD5C7F"/>
    <w:rsid w:val="00BE12B9"/>
    <w:rsid w:val="00BE235C"/>
    <w:rsid w:val="00BE70CF"/>
    <w:rsid w:val="00C00A05"/>
    <w:rsid w:val="00C04946"/>
    <w:rsid w:val="00C04D9A"/>
    <w:rsid w:val="00C05F36"/>
    <w:rsid w:val="00C07913"/>
    <w:rsid w:val="00C1036B"/>
    <w:rsid w:val="00C103C6"/>
    <w:rsid w:val="00C11AC1"/>
    <w:rsid w:val="00C15D79"/>
    <w:rsid w:val="00C23CCA"/>
    <w:rsid w:val="00C261DA"/>
    <w:rsid w:val="00C33011"/>
    <w:rsid w:val="00C33C0A"/>
    <w:rsid w:val="00C34B79"/>
    <w:rsid w:val="00C351D4"/>
    <w:rsid w:val="00C41635"/>
    <w:rsid w:val="00C41CBD"/>
    <w:rsid w:val="00C45ED4"/>
    <w:rsid w:val="00C54011"/>
    <w:rsid w:val="00C5499F"/>
    <w:rsid w:val="00C579ED"/>
    <w:rsid w:val="00C608EC"/>
    <w:rsid w:val="00C60A9F"/>
    <w:rsid w:val="00C61917"/>
    <w:rsid w:val="00C62F05"/>
    <w:rsid w:val="00C707CA"/>
    <w:rsid w:val="00C815A7"/>
    <w:rsid w:val="00C81CC3"/>
    <w:rsid w:val="00C93ECF"/>
    <w:rsid w:val="00C9486C"/>
    <w:rsid w:val="00CA0DFF"/>
    <w:rsid w:val="00CA5D9E"/>
    <w:rsid w:val="00CB366B"/>
    <w:rsid w:val="00CB51DA"/>
    <w:rsid w:val="00CC220F"/>
    <w:rsid w:val="00CC2699"/>
    <w:rsid w:val="00CC288C"/>
    <w:rsid w:val="00CC3C09"/>
    <w:rsid w:val="00CD3BA0"/>
    <w:rsid w:val="00CE1EF6"/>
    <w:rsid w:val="00CE2912"/>
    <w:rsid w:val="00CE770C"/>
    <w:rsid w:val="00CF148F"/>
    <w:rsid w:val="00CF2ADA"/>
    <w:rsid w:val="00CF7ACD"/>
    <w:rsid w:val="00D00C35"/>
    <w:rsid w:val="00D03E0E"/>
    <w:rsid w:val="00D11648"/>
    <w:rsid w:val="00D12CA9"/>
    <w:rsid w:val="00D2045F"/>
    <w:rsid w:val="00D24604"/>
    <w:rsid w:val="00D260B4"/>
    <w:rsid w:val="00D30BCE"/>
    <w:rsid w:val="00D33CBD"/>
    <w:rsid w:val="00D35B45"/>
    <w:rsid w:val="00D40D35"/>
    <w:rsid w:val="00D42236"/>
    <w:rsid w:val="00D42A14"/>
    <w:rsid w:val="00D5792A"/>
    <w:rsid w:val="00D615A9"/>
    <w:rsid w:val="00D64240"/>
    <w:rsid w:val="00D71CCD"/>
    <w:rsid w:val="00D7379F"/>
    <w:rsid w:val="00D75667"/>
    <w:rsid w:val="00D76BAF"/>
    <w:rsid w:val="00D7731D"/>
    <w:rsid w:val="00D813B6"/>
    <w:rsid w:val="00D81ED0"/>
    <w:rsid w:val="00D82872"/>
    <w:rsid w:val="00D83282"/>
    <w:rsid w:val="00D83654"/>
    <w:rsid w:val="00D841A9"/>
    <w:rsid w:val="00D841FA"/>
    <w:rsid w:val="00D85EC1"/>
    <w:rsid w:val="00D86BE6"/>
    <w:rsid w:val="00D97BEE"/>
    <w:rsid w:val="00DA019A"/>
    <w:rsid w:val="00DA15BD"/>
    <w:rsid w:val="00DA193E"/>
    <w:rsid w:val="00DB2AEA"/>
    <w:rsid w:val="00DB423B"/>
    <w:rsid w:val="00DB5C0A"/>
    <w:rsid w:val="00DB6C5F"/>
    <w:rsid w:val="00DB751C"/>
    <w:rsid w:val="00DC2CD3"/>
    <w:rsid w:val="00DC759E"/>
    <w:rsid w:val="00DD2453"/>
    <w:rsid w:val="00DD2A6A"/>
    <w:rsid w:val="00DD3797"/>
    <w:rsid w:val="00DD427A"/>
    <w:rsid w:val="00DD4F70"/>
    <w:rsid w:val="00DD582A"/>
    <w:rsid w:val="00DE6CD0"/>
    <w:rsid w:val="00DF12BB"/>
    <w:rsid w:val="00DF6565"/>
    <w:rsid w:val="00E0265A"/>
    <w:rsid w:val="00E04DB6"/>
    <w:rsid w:val="00E168EC"/>
    <w:rsid w:val="00E17D6D"/>
    <w:rsid w:val="00E20F11"/>
    <w:rsid w:val="00E23354"/>
    <w:rsid w:val="00E2797B"/>
    <w:rsid w:val="00E330E7"/>
    <w:rsid w:val="00E33BCE"/>
    <w:rsid w:val="00E35DC1"/>
    <w:rsid w:val="00E43F75"/>
    <w:rsid w:val="00E56B8E"/>
    <w:rsid w:val="00E66D37"/>
    <w:rsid w:val="00E74F73"/>
    <w:rsid w:val="00E84725"/>
    <w:rsid w:val="00E847DE"/>
    <w:rsid w:val="00E86597"/>
    <w:rsid w:val="00E87F86"/>
    <w:rsid w:val="00E921A9"/>
    <w:rsid w:val="00EA1B9D"/>
    <w:rsid w:val="00EA4D7D"/>
    <w:rsid w:val="00EB12C2"/>
    <w:rsid w:val="00EB6FE4"/>
    <w:rsid w:val="00ED3C5B"/>
    <w:rsid w:val="00ED6761"/>
    <w:rsid w:val="00ED70F2"/>
    <w:rsid w:val="00EE1A61"/>
    <w:rsid w:val="00EE1E04"/>
    <w:rsid w:val="00EE2571"/>
    <w:rsid w:val="00EE2C1D"/>
    <w:rsid w:val="00EE4058"/>
    <w:rsid w:val="00EE7953"/>
    <w:rsid w:val="00EE7F84"/>
    <w:rsid w:val="00EF0F62"/>
    <w:rsid w:val="00EF4832"/>
    <w:rsid w:val="00EF4A4C"/>
    <w:rsid w:val="00EF4F10"/>
    <w:rsid w:val="00F115D8"/>
    <w:rsid w:val="00F1405F"/>
    <w:rsid w:val="00F152CC"/>
    <w:rsid w:val="00F23261"/>
    <w:rsid w:val="00F26A8D"/>
    <w:rsid w:val="00F26BF9"/>
    <w:rsid w:val="00F325B6"/>
    <w:rsid w:val="00F33AFD"/>
    <w:rsid w:val="00F33CD9"/>
    <w:rsid w:val="00F33EE4"/>
    <w:rsid w:val="00F354F6"/>
    <w:rsid w:val="00F37513"/>
    <w:rsid w:val="00F41403"/>
    <w:rsid w:val="00F4200E"/>
    <w:rsid w:val="00F473C1"/>
    <w:rsid w:val="00F57127"/>
    <w:rsid w:val="00F64F69"/>
    <w:rsid w:val="00F66092"/>
    <w:rsid w:val="00F67B95"/>
    <w:rsid w:val="00F72353"/>
    <w:rsid w:val="00F76A79"/>
    <w:rsid w:val="00F80797"/>
    <w:rsid w:val="00F8319A"/>
    <w:rsid w:val="00F9408E"/>
    <w:rsid w:val="00F97498"/>
    <w:rsid w:val="00FA1561"/>
    <w:rsid w:val="00FA1AAC"/>
    <w:rsid w:val="00FA237C"/>
    <w:rsid w:val="00FA3F69"/>
    <w:rsid w:val="00FB4D99"/>
    <w:rsid w:val="00FB6A63"/>
    <w:rsid w:val="00FC4457"/>
    <w:rsid w:val="00FC61C0"/>
    <w:rsid w:val="00FC68D4"/>
    <w:rsid w:val="00FC7148"/>
    <w:rsid w:val="00FD0CAB"/>
    <w:rsid w:val="00FD3D8D"/>
    <w:rsid w:val="00FD53BE"/>
    <w:rsid w:val="00FE0A8A"/>
    <w:rsid w:val="00FE1371"/>
    <w:rsid w:val="00FE4866"/>
    <w:rsid w:val="00FE6EF1"/>
    <w:rsid w:val="00FF0A5D"/>
    <w:rsid w:val="00FF6F07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1F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701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701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701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437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43701"/>
    <w:pPr>
      <w:ind w:left="720"/>
    </w:pPr>
  </w:style>
  <w:style w:type="paragraph" w:customStyle="1" w:styleId="2">
    <w:name w:val="Знак2"/>
    <w:basedOn w:val="Normal"/>
    <w:uiPriority w:val="99"/>
    <w:rsid w:val="00880D4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880D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basedOn w:val="DefaultParagraphFont"/>
    <w:uiPriority w:val="99"/>
    <w:rsid w:val="0076530A"/>
    <w:rPr>
      <w:rFonts w:ascii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Normal"/>
    <w:uiPriority w:val="99"/>
    <w:rsid w:val="0076530A"/>
    <w:pPr>
      <w:ind w:left="720"/>
    </w:pPr>
    <w:rPr>
      <w:lang w:eastAsia="en-US"/>
    </w:rPr>
  </w:style>
  <w:style w:type="paragraph" w:customStyle="1" w:styleId="21">
    <w:name w:val="Знак21"/>
    <w:basedOn w:val="Normal"/>
    <w:uiPriority w:val="99"/>
    <w:rsid w:val="006027A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51A45"/>
    <w:rPr>
      <w:rFonts w:cs="Times New Roman"/>
      <w:color w:val="0000FF"/>
      <w:u w:val="single"/>
    </w:rPr>
  </w:style>
  <w:style w:type="paragraph" w:customStyle="1" w:styleId="22">
    <w:name w:val="Знак22"/>
    <w:basedOn w:val="Normal"/>
    <w:uiPriority w:val="99"/>
    <w:rsid w:val="001234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687425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126B"/>
    <w:rPr>
      <w:rFonts w:cs="Times New Roman"/>
    </w:rPr>
  </w:style>
  <w:style w:type="paragraph" w:customStyle="1" w:styleId="23">
    <w:name w:val="Знак23"/>
    <w:basedOn w:val="Normal"/>
    <w:uiPriority w:val="99"/>
    <w:rsid w:val="006874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4"/>
    <w:basedOn w:val="Normal"/>
    <w:uiPriority w:val="99"/>
    <w:rsid w:val="009A37E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1A4B8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E5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rsid w:val="0007269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914E7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4914E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31058E"/>
    <w:rPr>
      <w:rFonts w:cs="Times New Roman"/>
      <w:b/>
      <w:bCs/>
    </w:rPr>
  </w:style>
  <w:style w:type="character" w:customStyle="1" w:styleId="c2">
    <w:name w:val="c2"/>
    <w:basedOn w:val="DefaultParagraphFont"/>
    <w:uiPriority w:val="99"/>
    <w:rsid w:val="00FD0CAB"/>
    <w:rPr>
      <w:rFonts w:cs="Times New Roman"/>
    </w:rPr>
  </w:style>
  <w:style w:type="paragraph" w:customStyle="1" w:styleId="a0">
    <w:name w:val="Знак Знак Знак"/>
    <w:basedOn w:val="Normal"/>
    <w:uiPriority w:val="99"/>
    <w:rsid w:val="003175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4038</TotalTime>
  <Pages>4</Pages>
  <Words>1634</Words>
  <Characters>9318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153</cp:revision>
  <cp:lastPrinted>2015-04-01T10:20:00Z</cp:lastPrinted>
  <dcterms:created xsi:type="dcterms:W3CDTF">2011-09-01T18:14:00Z</dcterms:created>
  <dcterms:modified xsi:type="dcterms:W3CDTF">2015-04-01T11:59:00Z</dcterms:modified>
</cp:coreProperties>
</file>