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5" w:rsidRPr="00D82872" w:rsidRDefault="001D26E5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4860"/>
      </w:tblGrid>
      <w:tr w:rsidR="001D26E5" w:rsidTr="00625AD4">
        <w:trPr>
          <w:trHeight w:val="1110"/>
        </w:trPr>
        <w:tc>
          <w:tcPr>
            <w:tcW w:w="5688" w:type="dxa"/>
          </w:tcPr>
          <w:p w:rsidR="001D26E5" w:rsidRPr="00A4048E" w:rsidRDefault="001D26E5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D26E5" w:rsidRPr="00A4048E" w:rsidRDefault="001D26E5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D26E5" w:rsidRPr="00A4048E" w:rsidRDefault="001D26E5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1D26E5" w:rsidRPr="00A4048E" w:rsidRDefault="001D26E5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1D26E5" w:rsidRPr="00912891" w:rsidRDefault="001D26E5" w:rsidP="0091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p w:rsidR="001D26E5" w:rsidRPr="00B43701" w:rsidRDefault="001D26E5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D26E5" w:rsidRDefault="001D26E5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1D26E5" w:rsidRDefault="001D26E5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август-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сентябрь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1D26E5" w:rsidRDefault="001D26E5" w:rsidP="00EA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660"/>
        <w:gridCol w:w="1440"/>
        <w:gridCol w:w="1980"/>
      </w:tblGrid>
      <w:tr w:rsidR="001D26E5" w:rsidRPr="00BE235C" w:rsidTr="003C7303">
        <w:tc>
          <w:tcPr>
            <w:tcW w:w="720" w:type="dxa"/>
          </w:tcPr>
          <w:p w:rsidR="001D26E5" w:rsidRPr="0041731C" w:rsidRDefault="001D26E5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660" w:type="dxa"/>
          </w:tcPr>
          <w:p w:rsidR="001D26E5" w:rsidRPr="0041731C" w:rsidRDefault="001D26E5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1D26E5" w:rsidRPr="0041731C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1C">
              <w:rPr>
                <w:rFonts w:ascii="Times New Roman" w:hAnsi="Times New Roman" w:cs="Times New Roman"/>
                <w:b/>
                <w:bCs/>
              </w:rPr>
              <w:t>Дата, место проведения</w:t>
            </w:r>
          </w:p>
        </w:tc>
        <w:tc>
          <w:tcPr>
            <w:tcW w:w="1980" w:type="dxa"/>
          </w:tcPr>
          <w:p w:rsidR="001D26E5" w:rsidRPr="0041731C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31C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1D26E5" w:rsidRPr="00BE235C" w:rsidTr="003C7303">
        <w:tc>
          <w:tcPr>
            <w:tcW w:w="10800" w:type="dxa"/>
            <w:gridSpan w:val="4"/>
          </w:tcPr>
          <w:p w:rsidR="001D26E5" w:rsidRPr="00BE235C" w:rsidRDefault="001D26E5" w:rsidP="000D1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УЧЕБНО-МЕТОДИЧЕСКАЯ РАБОТА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1D26E5" w:rsidRPr="00912891" w:rsidRDefault="001D26E5" w:rsidP="00D30B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9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  <w:p w:rsidR="001D26E5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 xml:space="preserve">1.Представление сотрудников. 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 xml:space="preserve">2.Утверждение состава педагогического совета. 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>3.Выборы секретаря педагогического совета.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>4. Утверждение плана работы педагогического совета на 2014-2015.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>5.Краткая характеристика нового набора.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 xml:space="preserve">6.Информация о подготовке учебного корпуса и общежития к началу учебного года 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>7.Основные показатели 2013-2014 учебного года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>8.Главные направления и задачи  в новом учебном году</w:t>
            </w: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100398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>9.Информация зав. библиотекой колледжа</w:t>
            </w:r>
          </w:p>
          <w:p w:rsidR="001D26E5" w:rsidRPr="000765D9" w:rsidRDefault="001D26E5" w:rsidP="00100398">
            <w:pPr>
              <w:spacing w:after="0"/>
              <w:rPr>
                <w:sz w:val="28"/>
                <w:szCs w:val="28"/>
              </w:rPr>
            </w:pPr>
            <w:r w:rsidRPr="00100398">
              <w:rPr>
                <w:rFonts w:ascii="Times New Roman" w:hAnsi="Times New Roman" w:cs="Times New Roman"/>
                <w:sz w:val="20"/>
                <w:szCs w:val="20"/>
              </w:rPr>
              <w:t>10. Информация  по организации проведения  Дня знаний (1 сентября)</w:t>
            </w:r>
          </w:p>
        </w:tc>
        <w:tc>
          <w:tcPr>
            <w:tcW w:w="1440" w:type="dxa"/>
          </w:tcPr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29 августа</w:t>
            </w: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244ED7" w:rsidRDefault="001D26E5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Козлова А.В.</w:t>
            </w:r>
          </w:p>
          <w:p w:rsidR="001D26E5" w:rsidRDefault="001D26E5" w:rsidP="00D30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  <w:p w:rsidR="001D26E5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1D26E5" w:rsidRPr="00244ED7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Default="001D26E5" w:rsidP="00D30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Нилова Т.В.</w:t>
            </w:r>
          </w:p>
          <w:p w:rsidR="001D26E5" w:rsidRPr="00244ED7" w:rsidRDefault="001D26E5" w:rsidP="00D30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Карташова Н.А.</w:t>
            </w:r>
          </w:p>
          <w:p w:rsidR="001D26E5" w:rsidRDefault="001D26E5" w:rsidP="00D30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Курилова А.А.</w:t>
            </w:r>
          </w:p>
          <w:p w:rsidR="001D26E5" w:rsidRPr="00244ED7" w:rsidRDefault="001D26E5" w:rsidP="00D30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1D26E5" w:rsidRPr="00244ED7" w:rsidRDefault="001D26E5" w:rsidP="00D30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244ED7" w:rsidRDefault="001D26E5" w:rsidP="00D30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1D26E5" w:rsidRPr="00244ED7" w:rsidRDefault="001D26E5" w:rsidP="001003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Ефимова Т.Ф.</w:t>
            </w:r>
          </w:p>
          <w:p w:rsidR="001D26E5" w:rsidRPr="00244ED7" w:rsidRDefault="001D26E5" w:rsidP="00571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</w:tc>
      </w:tr>
      <w:tr w:rsidR="001D26E5" w:rsidRPr="00BE235C" w:rsidTr="0036463D">
        <w:trPr>
          <w:trHeight w:val="2397"/>
        </w:trPr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1D26E5" w:rsidRPr="00BE235C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</w:t>
            </w: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ЦК</w:t>
            </w:r>
          </w:p>
          <w:p w:rsidR="001D26E5" w:rsidRPr="000D17BD" w:rsidRDefault="001D26E5" w:rsidP="004173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7BD">
              <w:rPr>
                <w:rFonts w:ascii="Times New Roman" w:hAnsi="Times New Roman"/>
                <w:sz w:val="20"/>
                <w:szCs w:val="20"/>
              </w:rPr>
              <w:t>1.Выбор секретаря цикловой комиссии.</w:t>
            </w:r>
          </w:p>
          <w:p w:rsidR="001D26E5" w:rsidRPr="000D17BD" w:rsidRDefault="001D26E5" w:rsidP="004173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7BD">
              <w:rPr>
                <w:rFonts w:ascii="Times New Roman" w:hAnsi="Times New Roman"/>
                <w:sz w:val="20"/>
                <w:szCs w:val="20"/>
              </w:rPr>
              <w:t>2. Обсуждение и утверждение плана работы ЦК на новый учебный год.</w:t>
            </w:r>
          </w:p>
          <w:p w:rsidR="001D26E5" w:rsidRPr="000D17BD" w:rsidRDefault="001D26E5" w:rsidP="004173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7BD">
              <w:rPr>
                <w:rFonts w:ascii="Times New Roman" w:hAnsi="Times New Roman"/>
                <w:sz w:val="20"/>
                <w:szCs w:val="20"/>
              </w:rPr>
              <w:t>3.Основные направления и задачи ЦК на новый учебный год.</w:t>
            </w:r>
          </w:p>
          <w:p w:rsidR="001D26E5" w:rsidRPr="000D17BD" w:rsidRDefault="001D26E5" w:rsidP="00417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7BD">
              <w:rPr>
                <w:rFonts w:ascii="Times New Roman" w:hAnsi="Times New Roman"/>
                <w:sz w:val="20"/>
                <w:szCs w:val="20"/>
              </w:rPr>
              <w:t>4. Утверждение учебно-планирующей документации: рабочих программ,  календарно- тематических планов по дисциплинам.</w:t>
            </w:r>
          </w:p>
          <w:p w:rsidR="001D26E5" w:rsidRPr="000D17BD" w:rsidRDefault="001D26E5" w:rsidP="004173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7BD">
              <w:rPr>
                <w:rFonts w:ascii="Times New Roman" w:hAnsi="Times New Roman"/>
                <w:sz w:val="20"/>
                <w:szCs w:val="20"/>
              </w:rPr>
              <w:t>5. Организационные вопросы по началу учебного года.</w:t>
            </w:r>
          </w:p>
          <w:p w:rsidR="001D26E5" w:rsidRPr="000D17BD" w:rsidRDefault="001D26E5" w:rsidP="004173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7BD">
              <w:rPr>
                <w:rFonts w:ascii="Times New Roman" w:hAnsi="Times New Roman"/>
                <w:sz w:val="20"/>
                <w:szCs w:val="20"/>
              </w:rPr>
              <w:t>6.Методические рекомендации по составлению контрольно-оценочных средств по УД, ПМ.</w:t>
            </w:r>
          </w:p>
          <w:p w:rsidR="001D26E5" w:rsidRPr="0076343B" w:rsidRDefault="001D26E5" w:rsidP="007634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43B">
              <w:rPr>
                <w:rFonts w:ascii="Times New Roman" w:hAnsi="Times New Roman" w:cs="Times New Roman"/>
                <w:sz w:val="20"/>
                <w:szCs w:val="20"/>
              </w:rPr>
              <w:t>7.Разное.</w:t>
            </w:r>
          </w:p>
        </w:tc>
        <w:tc>
          <w:tcPr>
            <w:tcW w:w="1440" w:type="dxa"/>
          </w:tcPr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0D1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244ED7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1D26E5" w:rsidRPr="00244ED7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Ю.Н.</w:t>
            </w:r>
          </w:p>
          <w:p w:rsidR="001D26E5" w:rsidRPr="00244ED7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1D26E5" w:rsidRPr="00244ED7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1D26E5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1D26E5" w:rsidRPr="00244ED7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1D26E5" w:rsidRPr="00244ED7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100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1D26E5" w:rsidRPr="00BE235C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1D26E5" w:rsidRPr="00244ED7" w:rsidRDefault="001D26E5" w:rsidP="00EA4D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3.1.Подготовка материалов для областного конкурса  «Поощрение инновационной деятельности,  направленной на развитие образования и экономики региона, творчески работающих педагогов образовательных учреждений, талантливой, инициативной молодежи Тверской области»: студент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(Дрожалкина Т.)</w:t>
            </w:r>
          </w:p>
          <w:p w:rsidR="001D26E5" w:rsidRPr="00244ED7" w:rsidRDefault="001D26E5" w:rsidP="00EA4D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3.2.Проверка и анализ учебно-планирующей документации</w:t>
            </w:r>
          </w:p>
          <w:p w:rsidR="001D26E5" w:rsidRPr="00244ED7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3.3. Разработка положений и инструкций в соответствии с Федеральным законом от 29.12.2012 №273-ФЗ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размещение на сайте колледжа и федеральном сайте</w:t>
            </w:r>
          </w:p>
          <w:p w:rsidR="001D26E5" w:rsidRPr="00244ED7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 xml:space="preserve">3.4. Организация работы начинающих преподавателей </w:t>
            </w:r>
          </w:p>
          <w:p w:rsidR="001D26E5" w:rsidRPr="00244ED7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3.5.  Посещение занятий молодых преподавателей</w:t>
            </w:r>
          </w:p>
          <w:p w:rsidR="001D26E5" w:rsidRPr="0036463D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3.6.Аттестация педагогических работников. Знакомство с нормативными  требованиями. График аттестации.</w:t>
            </w:r>
          </w:p>
        </w:tc>
        <w:tc>
          <w:tcPr>
            <w:tcW w:w="1440" w:type="dxa"/>
          </w:tcPr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244ED7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Август- сентябрь</w:t>
            </w:r>
          </w:p>
        </w:tc>
        <w:tc>
          <w:tcPr>
            <w:tcW w:w="1980" w:type="dxa"/>
          </w:tcPr>
          <w:p w:rsidR="001D26E5" w:rsidRPr="00244ED7" w:rsidRDefault="001D26E5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26E5" w:rsidRPr="00244ED7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1D26E5" w:rsidRPr="00244ED7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1D26E5" w:rsidRDefault="001D26E5" w:rsidP="0036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  <w:p w:rsidR="001D26E5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1D26E5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1D26E5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364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  <w:p w:rsidR="001D26E5" w:rsidRPr="00244ED7" w:rsidRDefault="001D26E5" w:rsidP="00912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BE235C" w:rsidTr="003C7303">
        <w:tc>
          <w:tcPr>
            <w:tcW w:w="10800" w:type="dxa"/>
            <w:gridSpan w:val="4"/>
          </w:tcPr>
          <w:p w:rsidR="001D26E5" w:rsidRPr="00F7440B" w:rsidRDefault="001D26E5" w:rsidP="00F7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КОНТРОЛЮ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ЗАНЯТИЙ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774DCE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D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педагогическими кадрами. Подбор и расстановка кадров. Распределение учебной нагрузки. Заведование учебными кабинетами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D26E5" w:rsidRPr="00F7440B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до 29 августа</w:t>
            </w:r>
          </w:p>
        </w:tc>
        <w:tc>
          <w:tcPr>
            <w:tcW w:w="1980" w:type="dxa"/>
          </w:tcPr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244ED7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расписания учебных занятий:</w:t>
            </w:r>
          </w:p>
          <w:p w:rsidR="001D26E5" w:rsidRPr="00244ED7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bCs/>
                <w:sz w:val="20"/>
                <w:szCs w:val="20"/>
              </w:rPr>
              <w:t>-дневное отделение</w:t>
            </w:r>
          </w:p>
          <w:p w:rsidR="001D26E5" w:rsidRPr="00774DCE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ED7">
              <w:rPr>
                <w:rFonts w:ascii="Times New Roman" w:hAnsi="Times New Roman" w:cs="Times New Roman"/>
                <w:bCs/>
                <w:sz w:val="20"/>
                <w:szCs w:val="20"/>
              </w:rPr>
              <w:t>-заочное отделение</w:t>
            </w:r>
          </w:p>
        </w:tc>
        <w:tc>
          <w:tcPr>
            <w:tcW w:w="1440" w:type="dxa"/>
          </w:tcPr>
          <w:p w:rsidR="001D26E5" w:rsidRPr="00F7440B" w:rsidRDefault="001D26E5" w:rsidP="007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до 30 августа</w:t>
            </w:r>
          </w:p>
          <w:p w:rsidR="001D26E5" w:rsidRPr="00F7440B" w:rsidRDefault="001D26E5" w:rsidP="007B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до 22 сентября</w:t>
            </w:r>
          </w:p>
        </w:tc>
        <w:tc>
          <w:tcPr>
            <w:tcW w:w="1980" w:type="dxa"/>
          </w:tcPr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</w:tc>
      </w:tr>
      <w:tr w:rsidR="001D26E5" w:rsidRPr="00BE235C" w:rsidTr="003C7303">
        <w:trPr>
          <w:trHeight w:val="809"/>
        </w:trPr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  <w:p w:rsidR="001D26E5" w:rsidRPr="00244ED7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обученности</w:t>
            </w:r>
            <w:r w:rsidRPr="00244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44ED7">
              <w:rPr>
                <w:rFonts w:ascii="Times New Roman" w:hAnsi="Times New Roman" w:cs="Times New Roman"/>
                <w:bCs/>
                <w:sz w:val="20"/>
                <w:szCs w:val="20"/>
              </w:rPr>
              <w:t>посещаемость занятий,</w:t>
            </w:r>
            <w:r w:rsidRPr="00244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44ED7">
              <w:rPr>
                <w:rFonts w:ascii="Times New Roman" w:hAnsi="Times New Roman" w:cs="Times New Roman"/>
                <w:bCs/>
                <w:sz w:val="20"/>
                <w:szCs w:val="20"/>
              </w:rPr>
              <w:t>накопляемость оценок</w:t>
            </w:r>
          </w:p>
        </w:tc>
        <w:tc>
          <w:tcPr>
            <w:tcW w:w="1440" w:type="dxa"/>
          </w:tcPr>
          <w:p w:rsidR="001D26E5" w:rsidRPr="00F7440B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1D26E5" w:rsidRPr="00F7440B" w:rsidRDefault="001D26E5" w:rsidP="00954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Default="001D26E5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  <w:p w:rsidR="001D26E5" w:rsidRPr="00244ED7" w:rsidRDefault="001D26E5" w:rsidP="00954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ED7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имеющих хронические заболевания; определение групп занятий физической культурой</w:t>
            </w:r>
          </w:p>
          <w:p w:rsidR="001D26E5" w:rsidRDefault="001D26E5" w:rsidP="00954A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6E5" w:rsidRPr="00954A08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6E5" w:rsidRPr="00F7440B" w:rsidRDefault="001D26E5" w:rsidP="0095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1D26E5" w:rsidRPr="00F7440B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F7440B" w:rsidRDefault="001D26E5" w:rsidP="003C730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:rsidR="001D26E5" w:rsidRPr="00F7440B" w:rsidRDefault="001D26E5" w:rsidP="003C730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1D26E5" w:rsidRPr="00F7440B" w:rsidRDefault="001D26E5" w:rsidP="003C730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Default="001D26E5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  <w:p w:rsidR="001D26E5" w:rsidRPr="00F7440B" w:rsidRDefault="001D26E5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состояние учебных кабинетов и мастерских, здоровье обучающихся, организация питания, режим дня, соблюдение норм и правил ТБ</w:t>
            </w:r>
          </w:p>
        </w:tc>
        <w:tc>
          <w:tcPr>
            <w:tcW w:w="1440" w:type="dxa"/>
          </w:tcPr>
          <w:p w:rsidR="001D26E5" w:rsidRPr="00F7440B" w:rsidRDefault="001D26E5" w:rsidP="0095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1D26E5" w:rsidRPr="00F7440B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Дежурный администратор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Козлов В.В.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Default="001D26E5" w:rsidP="00E86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  <w:p w:rsidR="001D26E5" w:rsidRPr="00F7440B" w:rsidRDefault="001D26E5" w:rsidP="00E865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bCs/>
                <w:sz w:val="20"/>
                <w:szCs w:val="20"/>
              </w:rPr>
              <w:t>Календарно-тематическое планирование, индивидуальные планы, планы работы кабинетов</w:t>
            </w:r>
          </w:p>
        </w:tc>
        <w:tc>
          <w:tcPr>
            <w:tcW w:w="1440" w:type="dxa"/>
          </w:tcPr>
          <w:p w:rsidR="001D26E5" w:rsidRDefault="001D26E5" w:rsidP="00E8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E8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06.09.</w:t>
            </w:r>
          </w:p>
          <w:p w:rsidR="001D26E5" w:rsidRPr="00F7440B" w:rsidRDefault="001D26E5" w:rsidP="0008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Голубева Н.А.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Default="001D26E5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1D26E5" w:rsidRPr="00F7440B" w:rsidRDefault="001D26E5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группы 1 курса</w:t>
            </w:r>
          </w:p>
        </w:tc>
        <w:tc>
          <w:tcPr>
            <w:tcW w:w="1440" w:type="dxa"/>
          </w:tcPr>
          <w:p w:rsidR="001D26E5" w:rsidRPr="00F7440B" w:rsidRDefault="001D26E5" w:rsidP="006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1D26E5" w:rsidRPr="00F7440B" w:rsidRDefault="001D26E5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1D26E5" w:rsidRPr="00F7440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40B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</w:tc>
      </w:tr>
      <w:tr w:rsidR="001D26E5" w:rsidRPr="00BE235C" w:rsidTr="003C7303">
        <w:tc>
          <w:tcPr>
            <w:tcW w:w="10800" w:type="dxa"/>
            <w:gridSpan w:val="4"/>
          </w:tcPr>
          <w:p w:rsidR="001D26E5" w:rsidRPr="005436F2" w:rsidRDefault="001D26E5" w:rsidP="00F744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 w:rsidRPr="005436F2">
              <w:rPr>
                <w:rFonts w:ascii="Times New Roman" w:hAnsi="Times New Roman" w:cs="Times New Roman"/>
                <w:b/>
                <w:bCs/>
              </w:rPr>
              <w:t>ВОСПИТАТЕЛЬНАЯ И КУЛЬТУРНО-МАССОВАЯ  РАБОТА</w:t>
            </w:r>
          </w:p>
        </w:tc>
      </w:tr>
      <w:tr w:rsidR="001D26E5" w:rsidRPr="00BE235C" w:rsidTr="000869FA">
        <w:trPr>
          <w:trHeight w:val="1270"/>
        </w:trPr>
        <w:tc>
          <w:tcPr>
            <w:tcW w:w="720" w:type="dxa"/>
          </w:tcPr>
          <w:p w:rsidR="001D26E5" w:rsidRPr="000F3C63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1D26E5" w:rsidRPr="00010857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  <w:p w:rsidR="001D26E5" w:rsidRPr="00010857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студенческих билетов</w:t>
            </w:r>
          </w:p>
          <w:p w:rsidR="001D26E5" w:rsidRPr="003C7303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внеклассные мероприятия, посвященные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годовщине</w:t>
            </w:r>
            <w:r>
              <w:rPr>
                <w:sz w:val="28"/>
                <w:szCs w:val="28"/>
              </w:rPr>
              <w:t xml:space="preserve"> </w:t>
            </w:r>
            <w:r w:rsidRPr="000869FA">
              <w:rPr>
                <w:rFonts w:ascii="Times New Roman" w:hAnsi="Times New Roman" w:cs="Times New Roman"/>
                <w:sz w:val="20"/>
                <w:szCs w:val="20"/>
              </w:rPr>
              <w:t>трагических событий в г. Беслане</w:t>
            </w:r>
          </w:p>
          <w:p w:rsidR="001D26E5" w:rsidRPr="00010857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E5" w:rsidRPr="00010857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010857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Pr="00010857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Зав. учебной частью</w:t>
            </w:r>
          </w:p>
          <w:p w:rsidR="001D26E5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1D26E5" w:rsidRPr="00010857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1D26E5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1D26E5" w:rsidRPr="00010857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Мастера п/о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0F3C63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1D26E5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студентов, проживающих в общежитии по правилам 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внутреннему распорядку и безопасности</w:t>
            </w:r>
          </w:p>
          <w:p w:rsidR="001D26E5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26E5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26E5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26E5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26E5" w:rsidRPr="0060312B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26E5" w:rsidRPr="003C7303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26E5" w:rsidRPr="00010857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Карташова Н.А.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Соколова И.А.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Сухарева Н.А.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Бушуева Т.И.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Кучерявая Е.Д.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Герасимова Т.С.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1D26E5" w:rsidRPr="003C7303" w:rsidRDefault="001D26E5" w:rsidP="0057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 xml:space="preserve">Осенний легкоатлетический кросс: </w:t>
            </w:r>
          </w:p>
          <w:p w:rsidR="001D26E5" w:rsidRPr="00571CF6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девушки-500м</w:t>
            </w:r>
          </w:p>
          <w:p w:rsidR="001D26E5" w:rsidRPr="00010857" w:rsidRDefault="001D26E5" w:rsidP="0057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 xml:space="preserve">юноши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1CF6"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</w:p>
        </w:tc>
        <w:tc>
          <w:tcPr>
            <w:tcW w:w="1440" w:type="dxa"/>
          </w:tcPr>
          <w:p w:rsidR="001D26E5" w:rsidRPr="00010857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80" w:type="dxa"/>
          </w:tcPr>
          <w:p w:rsidR="001D26E5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Pr="00010857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Королев В.В.</w:t>
            </w:r>
          </w:p>
          <w:p w:rsidR="001D26E5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О.И.</w:t>
            </w:r>
          </w:p>
          <w:p w:rsidR="001D26E5" w:rsidRPr="00010857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0F3C63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1D26E5" w:rsidRPr="003C7303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Классные часы в группах нового набора по ознакомлению с правилами пользования библиотекой</w:t>
            </w:r>
          </w:p>
        </w:tc>
        <w:tc>
          <w:tcPr>
            <w:tcW w:w="1440" w:type="dxa"/>
          </w:tcPr>
          <w:p w:rsidR="001D26E5" w:rsidRPr="003C7303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1D26E5" w:rsidRPr="003C7303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огласно индивидуальным планам воспитательной работы кураторов</w:t>
            </w:r>
          </w:p>
        </w:tc>
        <w:tc>
          <w:tcPr>
            <w:tcW w:w="1980" w:type="dxa"/>
          </w:tcPr>
          <w:p w:rsidR="001D26E5" w:rsidRPr="003C7303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Pr="003C7303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Ефимова Т.В.</w:t>
            </w:r>
          </w:p>
          <w:p w:rsidR="001D26E5" w:rsidRPr="003C7303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0F3C63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1D26E5" w:rsidRPr="00571CF6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Классные часы «Мы за здоровый образ жизни»</w:t>
            </w:r>
          </w:p>
        </w:tc>
        <w:tc>
          <w:tcPr>
            <w:tcW w:w="1440" w:type="dxa"/>
          </w:tcPr>
          <w:p w:rsidR="001D26E5" w:rsidRPr="00571CF6" w:rsidRDefault="001D26E5" w:rsidP="00571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15 сентября - 25 сентября</w:t>
            </w:r>
          </w:p>
        </w:tc>
        <w:tc>
          <w:tcPr>
            <w:tcW w:w="1980" w:type="dxa"/>
          </w:tcPr>
          <w:p w:rsidR="001D26E5" w:rsidRDefault="001D26E5" w:rsidP="0057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Default="001D26E5" w:rsidP="0057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1D26E5" w:rsidRDefault="001D26E5" w:rsidP="0057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Чижова М.А.</w:t>
            </w:r>
          </w:p>
          <w:p w:rsidR="001D26E5" w:rsidRPr="00571CF6" w:rsidRDefault="001D26E5" w:rsidP="0057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0F3C63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1D26E5" w:rsidRPr="00571CF6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Фотоконкурс «Мир безгранично прекрасен» в рамках областной оперативно-профилактической операции «Дети России»</w:t>
            </w:r>
          </w:p>
        </w:tc>
        <w:tc>
          <w:tcPr>
            <w:tcW w:w="1440" w:type="dxa"/>
          </w:tcPr>
          <w:p w:rsidR="001D26E5" w:rsidRPr="00371784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15 сентября - 25 сентября</w:t>
            </w:r>
          </w:p>
        </w:tc>
        <w:tc>
          <w:tcPr>
            <w:tcW w:w="1980" w:type="dxa"/>
          </w:tcPr>
          <w:p w:rsidR="001D26E5" w:rsidRDefault="001D26E5" w:rsidP="0057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В.Н.</w:t>
            </w:r>
          </w:p>
          <w:p w:rsidR="001D26E5" w:rsidRPr="00371784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1D26E5" w:rsidRPr="00010857" w:rsidRDefault="001D26E5" w:rsidP="003A4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в группах нового набора</w:t>
            </w:r>
            <w:r>
              <w:rPr>
                <w:sz w:val="28"/>
                <w:szCs w:val="28"/>
              </w:rPr>
              <w:t xml:space="preserve"> </w:t>
            </w:r>
            <w:r w:rsidRPr="00DA160F">
              <w:rPr>
                <w:rFonts w:ascii="Times New Roman" w:hAnsi="Times New Roman" w:cs="Times New Roman"/>
                <w:sz w:val="20"/>
                <w:szCs w:val="20"/>
              </w:rPr>
              <w:t>по вопросам профилактики наркомании и выявления первых признаков наркопотребления  «Как предотвратить беду и что делать, если беда пришла в семью»</w:t>
            </w:r>
          </w:p>
        </w:tc>
        <w:tc>
          <w:tcPr>
            <w:tcW w:w="1440" w:type="dxa"/>
          </w:tcPr>
          <w:p w:rsidR="001D26E5" w:rsidRPr="00010857" w:rsidRDefault="001D26E5" w:rsidP="003A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980" w:type="dxa"/>
          </w:tcPr>
          <w:p w:rsidR="001D26E5" w:rsidRDefault="001D26E5" w:rsidP="003A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Default="001D26E5" w:rsidP="003A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1D26E5" w:rsidRDefault="001D26E5" w:rsidP="003A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Чижова М.А.</w:t>
            </w:r>
          </w:p>
          <w:p w:rsidR="001D26E5" w:rsidRPr="00010857" w:rsidRDefault="001D26E5" w:rsidP="003A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1D26E5" w:rsidRPr="00010857" w:rsidRDefault="001D26E5" w:rsidP="003A4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0F3C63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0" w:type="dxa"/>
          </w:tcPr>
          <w:p w:rsidR="001D26E5" w:rsidRPr="00571CF6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 гала-концерта фестиваля хорового пения «Поющая земля тверская»</w:t>
            </w:r>
          </w:p>
        </w:tc>
        <w:tc>
          <w:tcPr>
            <w:tcW w:w="1440" w:type="dxa"/>
          </w:tcPr>
          <w:p w:rsidR="001D26E5" w:rsidRPr="00371784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980" w:type="dxa"/>
          </w:tcPr>
          <w:p w:rsidR="001D26E5" w:rsidRDefault="001D26E5" w:rsidP="0057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Pr="0060312B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И.В.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571CF6" w:rsidRDefault="001D26E5" w:rsidP="003A4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Акция «Телефон доверия» среди студентов 1-ых курсов</w:t>
            </w:r>
          </w:p>
        </w:tc>
        <w:tc>
          <w:tcPr>
            <w:tcW w:w="1440" w:type="dxa"/>
          </w:tcPr>
          <w:p w:rsidR="001D26E5" w:rsidRPr="00371784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980" w:type="dxa"/>
          </w:tcPr>
          <w:p w:rsidR="001D26E5" w:rsidRDefault="001D26E5" w:rsidP="003E6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Default="001D26E5" w:rsidP="003E6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1D26E5" w:rsidRDefault="001D26E5" w:rsidP="003E6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Чижова М.А.</w:t>
            </w:r>
          </w:p>
          <w:p w:rsidR="001D26E5" w:rsidRPr="0060312B" w:rsidRDefault="001D26E5" w:rsidP="003E6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857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D26E5" w:rsidRPr="00BE235C" w:rsidTr="003E6EF9">
        <w:trPr>
          <w:trHeight w:val="358"/>
        </w:trPr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571CF6" w:rsidRDefault="001D26E5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часы, посвященные 70-летию Победы в войне с милитаристской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Японией, 100-летию начала </w:t>
            </w:r>
            <w:r w:rsidRPr="00571CF6">
              <w:rPr>
                <w:rFonts w:ascii="Times New Roman" w:hAnsi="Times New Roman" w:cs="Times New Roman"/>
                <w:sz w:val="20"/>
                <w:szCs w:val="20"/>
              </w:rPr>
              <w:t>Первой мировой войны, 700-летию со дня рождения преподобного Сергия Радонежского</w:t>
            </w:r>
          </w:p>
        </w:tc>
        <w:tc>
          <w:tcPr>
            <w:tcW w:w="1440" w:type="dxa"/>
          </w:tcPr>
          <w:p w:rsidR="001D26E5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  <w:p w:rsidR="001D26E5" w:rsidRPr="00371784" w:rsidRDefault="001D26E5" w:rsidP="000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6E5" w:rsidRPr="003E6EF9" w:rsidRDefault="001D26E5" w:rsidP="003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EF9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Pr="003E6EF9" w:rsidRDefault="001D26E5" w:rsidP="003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EF9">
              <w:rPr>
                <w:rFonts w:ascii="Times New Roman" w:hAnsi="Times New Roman" w:cs="Times New Roman"/>
                <w:sz w:val="20"/>
                <w:szCs w:val="20"/>
              </w:rPr>
              <w:t>Савицкая М.Н.</w:t>
            </w:r>
          </w:p>
          <w:p w:rsidR="001D26E5" w:rsidRPr="003E6EF9" w:rsidRDefault="001D26E5" w:rsidP="003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EF9">
              <w:rPr>
                <w:rFonts w:ascii="Times New Roman" w:hAnsi="Times New Roman" w:cs="Times New Roman"/>
                <w:sz w:val="20"/>
                <w:szCs w:val="20"/>
              </w:rPr>
              <w:t>Шуйнов Ю.В.</w:t>
            </w:r>
          </w:p>
          <w:p w:rsidR="001D26E5" w:rsidRPr="00371784" w:rsidRDefault="001D26E5" w:rsidP="003E6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EF9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3C7303" w:rsidRDefault="001D26E5" w:rsidP="000A6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Оформление уголков групп</w:t>
            </w:r>
          </w:p>
        </w:tc>
        <w:tc>
          <w:tcPr>
            <w:tcW w:w="1440" w:type="dxa"/>
          </w:tcPr>
          <w:p w:rsidR="001D26E5" w:rsidRPr="003C7303" w:rsidRDefault="001D26E5" w:rsidP="000A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80" w:type="dxa"/>
          </w:tcPr>
          <w:p w:rsidR="001D26E5" w:rsidRPr="003C7303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Pr="003C7303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1D26E5" w:rsidRPr="003C7303" w:rsidRDefault="001D26E5" w:rsidP="003C7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Активы групп</w:t>
            </w:r>
          </w:p>
        </w:tc>
      </w:tr>
      <w:tr w:rsidR="001D26E5" w:rsidRPr="00BE235C" w:rsidTr="003C7303">
        <w:tc>
          <w:tcPr>
            <w:tcW w:w="720" w:type="dxa"/>
          </w:tcPr>
          <w:p w:rsidR="001D26E5" w:rsidRPr="007F3F8C" w:rsidRDefault="001D26E5" w:rsidP="007F3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7F3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3E6EF9" w:rsidRDefault="001D26E5" w:rsidP="003C73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EF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адаптации студентов-сирот, студентов с ОВЗ</w:t>
            </w:r>
          </w:p>
        </w:tc>
        <w:tc>
          <w:tcPr>
            <w:tcW w:w="1440" w:type="dxa"/>
          </w:tcPr>
          <w:p w:rsidR="001D26E5" w:rsidRPr="003C7303" w:rsidRDefault="001D26E5" w:rsidP="003C7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80" w:type="dxa"/>
          </w:tcPr>
          <w:p w:rsidR="001D26E5" w:rsidRPr="003C7303" w:rsidRDefault="001D26E5" w:rsidP="003C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1D26E5" w:rsidRPr="003C7303" w:rsidRDefault="001D26E5" w:rsidP="003C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Семенова И.Н.</w:t>
            </w:r>
          </w:p>
          <w:p w:rsidR="001D26E5" w:rsidRPr="003C7303" w:rsidRDefault="001D26E5" w:rsidP="003C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30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D26E5" w:rsidRPr="00BE235C" w:rsidTr="003C7303">
        <w:tc>
          <w:tcPr>
            <w:tcW w:w="10800" w:type="dxa"/>
            <w:gridSpan w:val="4"/>
          </w:tcPr>
          <w:p w:rsidR="001D26E5" w:rsidRPr="00D30BCE" w:rsidRDefault="001D26E5" w:rsidP="00F7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КОНТРОЛЮ ПРОИЗВОДСТВЕННОЙ ПРАКТИКИ СТУДЕНТОВ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7F3F8C" w:rsidRDefault="001D26E5" w:rsidP="007F3F8C">
            <w:pPr>
              <w:numPr>
                <w:ilvl w:val="0"/>
                <w:numId w:val="8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F3F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 w:rsidRPr="00835E30">
              <w:rPr>
                <w:rFonts w:ascii="Times New Roman" w:hAnsi="Times New Roman" w:cs="Times New Roman"/>
                <w:b w:val="0"/>
              </w:rPr>
              <w:t>Организационное собрание по учебной практике в группе 4-26МС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bCs/>
                <w:sz w:val="20"/>
                <w:szCs w:val="20"/>
              </w:rPr>
              <w:t>01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Киселева В.И.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Федорова Р.И.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7F3F8C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 w:rsidRPr="00835E30">
              <w:rPr>
                <w:rFonts w:ascii="Times New Roman" w:hAnsi="Times New Roman" w:cs="Times New Roman"/>
                <w:b w:val="0"/>
              </w:rPr>
              <w:t>Организация учебной практики и контроль посещаемости студентами в группе 4-26МС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bCs/>
                <w:sz w:val="20"/>
                <w:szCs w:val="20"/>
              </w:rPr>
              <w:t>01 сентября-26 октября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Киселева В.И.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Федорова Р.И.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7F3F8C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 w:rsidRPr="00835E30">
              <w:rPr>
                <w:rFonts w:ascii="Times New Roman" w:hAnsi="Times New Roman" w:cs="Times New Roman"/>
                <w:b w:val="0"/>
              </w:rPr>
              <w:t>Организационное собрание по производственной  практике в группе 2-10ПН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bCs/>
                <w:sz w:val="20"/>
                <w:szCs w:val="20"/>
              </w:rPr>
              <w:t>01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Иванова И.А.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7F3F8C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 w:rsidRPr="00835E30">
              <w:rPr>
                <w:rFonts w:ascii="Times New Roman" w:hAnsi="Times New Roman" w:cs="Times New Roman"/>
                <w:b w:val="0"/>
              </w:rPr>
              <w:t>Организация учебной практики и контроль посещаемости студентами в группе 2-10ПН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bCs/>
                <w:sz w:val="20"/>
                <w:szCs w:val="20"/>
              </w:rPr>
              <w:t>01-14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Иванова И.А.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7F3F8C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 w:rsidRPr="00835E30">
              <w:rPr>
                <w:rFonts w:ascii="Times New Roman" w:hAnsi="Times New Roman" w:cs="Times New Roman"/>
                <w:b w:val="0"/>
              </w:rPr>
              <w:t>Организация производственной практики и контроль посещаемости студентами в группе 2-10ПН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bCs/>
                <w:sz w:val="20"/>
                <w:szCs w:val="20"/>
              </w:rPr>
              <w:t>15 сентября-12 октября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Иванова И.А.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 w:rsidRPr="00835E30">
              <w:rPr>
                <w:rFonts w:ascii="Times New Roman" w:hAnsi="Times New Roman" w:cs="Times New Roman"/>
                <w:b w:val="0"/>
              </w:rPr>
              <w:t>Организационное собрание по учебной  и производственной  практике в группе 3-10ПН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bCs/>
                <w:sz w:val="20"/>
                <w:szCs w:val="20"/>
              </w:rPr>
              <w:t>01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Иванова И.А.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Званцева Н.В.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съёмки фильма об обучении в колледже профессии «Вышивальщица»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04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Иванова И.В.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</w:tc>
      </w:tr>
      <w:tr w:rsidR="001D26E5" w:rsidRPr="001506D1" w:rsidTr="003C7303">
        <w:trPr>
          <w:trHeight w:val="295"/>
        </w:trPr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Анализ профориентационной работы на 2014-2015 учебный год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Разработка плана работы отдела маркетинга на 2014-2015 учебный год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плана профориен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тационной работы в ГБОУ СПО «Тверской промышленно-экономический колледж» на 2014-2015 учебный год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Выступление на родительском собрании студентов нового набора с информацией о курсах дополнительного образования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набора на заочное отделение 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о 01 октября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приёму в колледж на обучение по специальностям, на курсы дополнительного образования, подготовительные курсы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приём и оформление документов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для рекламы в СМИ и на сайте колледжа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1D26E5" w:rsidRPr="00835E30" w:rsidRDefault="001D26E5" w:rsidP="00763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Анализ вновь принятого контингента филиала колледжа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о 03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веткова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Румянцев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Дроздова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Кирица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Анализ и обобщение информации по трудоустройству выпускников филиала колледжа 2013-2014 учебного года.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1-12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Красина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Волокитина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1D26E5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Румянцев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Профориентационная работа с целью пополнения групп 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набору контингента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2-30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Красина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веткова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Волокитина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Румянцев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</w:t>
            </w: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 xml:space="preserve"> Полякова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.Дроздова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Кирица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Проведение лекций по декоративно-прикладному творчеству и народным художественным промыслам в методическом кабинете для обучающихся школ, студентов и взрослого населения.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1-30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Волокитина А.М.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Полякова З.Е.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Смехачёва Н.В.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по различным видам вышивки и распространение рекламных буклетов о филиале колледжа.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1-30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Цветкова Л.Е.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Полякова З.Е.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Красина Н.В.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1506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посещения практики для получения первичных профессиональных навыков (учебной) студентами группы 13 (1-29-ОВП)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23-30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Герасимова Т.С..</w:t>
            </w:r>
          </w:p>
        </w:tc>
      </w:tr>
      <w:tr w:rsidR="001D26E5" w:rsidRPr="001506D1" w:rsidTr="003C7303">
        <w:tc>
          <w:tcPr>
            <w:tcW w:w="720" w:type="dxa"/>
          </w:tcPr>
          <w:p w:rsidR="001D26E5" w:rsidRPr="005436F2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4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D26E5" w:rsidRPr="00835E30" w:rsidRDefault="001D26E5" w:rsidP="00835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посещения практики для получения первичных профессиональных навыков (учебной) обучающимися группы 21 (29-ВП)</w:t>
            </w:r>
          </w:p>
        </w:tc>
        <w:tc>
          <w:tcPr>
            <w:tcW w:w="1440" w:type="dxa"/>
          </w:tcPr>
          <w:p w:rsidR="001D26E5" w:rsidRPr="00835E30" w:rsidRDefault="001D26E5" w:rsidP="00835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23-30 сентября</w:t>
            </w:r>
          </w:p>
        </w:tc>
        <w:tc>
          <w:tcPr>
            <w:tcW w:w="1980" w:type="dxa"/>
          </w:tcPr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Соколова И.А.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Цветкова Л.Е.</w:t>
            </w:r>
          </w:p>
          <w:p w:rsidR="001D26E5" w:rsidRPr="00835E30" w:rsidRDefault="001D26E5" w:rsidP="00763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E30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</w:tc>
      </w:tr>
    </w:tbl>
    <w:p w:rsidR="001D26E5" w:rsidRPr="001506D1" w:rsidRDefault="001D26E5" w:rsidP="001506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26E5" w:rsidRDefault="001D26E5" w:rsidP="00625AD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D26E5" w:rsidRPr="00EA4D7D" w:rsidRDefault="001D26E5" w:rsidP="00625AD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И.И.Жарова</w:t>
      </w:r>
    </w:p>
    <w:p w:rsidR="001D26E5" w:rsidRDefault="001D26E5" w:rsidP="0041731C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D26E5" w:rsidRDefault="001D26E5" w:rsidP="0041731C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D26E5" w:rsidRDefault="001D26E5" w:rsidP="0041731C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D26E5" w:rsidRDefault="001D26E5"/>
    <w:p w:rsidR="001D26E5" w:rsidRDefault="001D26E5"/>
    <w:sectPr w:rsidR="001D26E5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10857"/>
    <w:rsid w:val="00012837"/>
    <w:rsid w:val="00050BC5"/>
    <w:rsid w:val="00064D91"/>
    <w:rsid w:val="00067FEB"/>
    <w:rsid w:val="000719FA"/>
    <w:rsid w:val="00071B9A"/>
    <w:rsid w:val="000765D9"/>
    <w:rsid w:val="000767C0"/>
    <w:rsid w:val="00083DAC"/>
    <w:rsid w:val="000869FA"/>
    <w:rsid w:val="000A0F6E"/>
    <w:rsid w:val="000A61B4"/>
    <w:rsid w:val="000A6F57"/>
    <w:rsid w:val="000B4666"/>
    <w:rsid w:val="000C0A7B"/>
    <w:rsid w:val="000C4565"/>
    <w:rsid w:val="000C50B0"/>
    <w:rsid w:val="000D17BD"/>
    <w:rsid w:val="000F14F7"/>
    <w:rsid w:val="000F3C63"/>
    <w:rsid w:val="000F6BB9"/>
    <w:rsid w:val="000F7777"/>
    <w:rsid w:val="00100398"/>
    <w:rsid w:val="001123D3"/>
    <w:rsid w:val="00112A44"/>
    <w:rsid w:val="00117C86"/>
    <w:rsid w:val="001216C6"/>
    <w:rsid w:val="001234B9"/>
    <w:rsid w:val="00142428"/>
    <w:rsid w:val="00144F8A"/>
    <w:rsid w:val="00145514"/>
    <w:rsid w:val="001506D1"/>
    <w:rsid w:val="00153D14"/>
    <w:rsid w:val="00154EC4"/>
    <w:rsid w:val="0018566D"/>
    <w:rsid w:val="001B2AEC"/>
    <w:rsid w:val="001C101C"/>
    <w:rsid w:val="001C667D"/>
    <w:rsid w:val="001D26E5"/>
    <w:rsid w:val="001E4AC6"/>
    <w:rsid w:val="001E727F"/>
    <w:rsid w:val="002041BF"/>
    <w:rsid w:val="00216708"/>
    <w:rsid w:val="00221F41"/>
    <w:rsid w:val="00223559"/>
    <w:rsid w:val="0022549A"/>
    <w:rsid w:val="002314A9"/>
    <w:rsid w:val="002434FB"/>
    <w:rsid w:val="00244ED7"/>
    <w:rsid w:val="00244FE0"/>
    <w:rsid w:val="002521F8"/>
    <w:rsid w:val="0025354F"/>
    <w:rsid w:val="00271502"/>
    <w:rsid w:val="0027248E"/>
    <w:rsid w:val="00277806"/>
    <w:rsid w:val="002828DB"/>
    <w:rsid w:val="002945CF"/>
    <w:rsid w:val="002A2F07"/>
    <w:rsid w:val="002A6A2A"/>
    <w:rsid w:val="002B30AF"/>
    <w:rsid w:val="002B495B"/>
    <w:rsid w:val="002B56C8"/>
    <w:rsid w:val="002D4DEF"/>
    <w:rsid w:val="002E11A4"/>
    <w:rsid w:val="002E4635"/>
    <w:rsid w:val="002F56F9"/>
    <w:rsid w:val="00304126"/>
    <w:rsid w:val="00310F90"/>
    <w:rsid w:val="00330017"/>
    <w:rsid w:val="00335A9A"/>
    <w:rsid w:val="00344BDF"/>
    <w:rsid w:val="00351C7F"/>
    <w:rsid w:val="00357E4E"/>
    <w:rsid w:val="0036463D"/>
    <w:rsid w:val="00371784"/>
    <w:rsid w:val="00375A8A"/>
    <w:rsid w:val="003779A0"/>
    <w:rsid w:val="00382183"/>
    <w:rsid w:val="003A2792"/>
    <w:rsid w:val="003A4360"/>
    <w:rsid w:val="003B773C"/>
    <w:rsid w:val="003C7303"/>
    <w:rsid w:val="003D59CE"/>
    <w:rsid w:val="003E5DF9"/>
    <w:rsid w:val="003E64EB"/>
    <w:rsid w:val="003E6EF9"/>
    <w:rsid w:val="003F4202"/>
    <w:rsid w:val="004115A2"/>
    <w:rsid w:val="0041731C"/>
    <w:rsid w:val="0041770C"/>
    <w:rsid w:val="00425487"/>
    <w:rsid w:val="00435A47"/>
    <w:rsid w:val="00435A67"/>
    <w:rsid w:val="004552CC"/>
    <w:rsid w:val="00457497"/>
    <w:rsid w:val="00463868"/>
    <w:rsid w:val="004650EE"/>
    <w:rsid w:val="00467F54"/>
    <w:rsid w:val="004A3312"/>
    <w:rsid w:val="004A60A8"/>
    <w:rsid w:val="004B6C43"/>
    <w:rsid w:val="004C1CDE"/>
    <w:rsid w:val="004D5F03"/>
    <w:rsid w:val="00500CEC"/>
    <w:rsid w:val="00503ED8"/>
    <w:rsid w:val="00527D7B"/>
    <w:rsid w:val="005436F2"/>
    <w:rsid w:val="0054630F"/>
    <w:rsid w:val="00551A45"/>
    <w:rsid w:val="00555F26"/>
    <w:rsid w:val="0055639C"/>
    <w:rsid w:val="00556F97"/>
    <w:rsid w:val="00562AAD"/>
    <w:rsid w:val="00563146"/>
    <w:rsid w:val="005646A5"/>
    <w:rsid w:val="00571CF6"/>
    <w:rsid w:val="0057269C"/>
    <w:rsid w:val="005744DA"/>
    <w:rsid w:val="005911FE"/>
    <w:rsid w:val="005B2D8F"/>
    <w:rsid w:val="005B3057"/>
    <w:rsid w:val="005C35F4"/>
    <w:rsid w:val="005C7853"/>
    <w:rsid w:val="005D107A"/>
    <w:rsid w:val="005E126B"/>
    <w:rsid w:val="005E13F9"/>
    <w:rsid w:val="005E19ED"/>
    <w:rsid w:val="005F44E3"/>
    <w:rsid w:val="006027AF"/>
    <w:rsid w:val="0060312B"/>
    <w:rsid w:val="0060343C"/>
    <w:rsid w:val="006103D3"/>
    <w:rsid w:val="00621D8A"/>
    <w:rsid w:val="006232D1"/>
    <w:rsid w:val="00625AD4"/>
    <w:rsid w:val="006349FA"/>
    <w:rsid w:val="006366FD"/>
    <w:rsid w:val="00636B7E"/>
    <w:rsid w:val="00643607"/>
    <w:rsid w:val="0065584B"/>
    <w:rsid w:val="00660F3C"/>
    <w:rsid w:val="00682A6E"/>
    <w:rsid w:val="00684880"/>
    <w:rsid w:val="00687425"/>
    <w:rsid w:val="00695501"/>
    <w:rsid w:val="006A08BB"/>
    <w:rsid w:val="006A21DD"/>
    <w:rsid w:val="006B182B"/>
    <w:rsid w:val="006B6E2B"/>
    <w:rsid w:val="006B72D5"/>
    <w:rsid w:val="006D1C32"/>
    <w:rsid w:val="006D3088"/>
    <w:rsid w:val="006D53BA"/>
    <w:rsid w:val="006E634B"/>
    <w:rsid w:val="006F0F25"/>
    <w:rsid w:val="006F18D2"/>
    <w:rsid w:val="006F1AC8"/>
    <w:rsid w:val="006F6FA6"/>
    <w:rsid w:val="007030AA"/>
    <w:rsid w:val="00703788"/>
    <w:rsid w:val="00721F3F"/>
    <w:rsid w:val="00722D29"/>
    <w:rsid w:val="00735E25"/>
    <w:rsid w:val="0074071F"/>
    <w:rsid w:val="00755DA8"/>
    <w:rsid w:val="0076343B"/>
    <w:rsid w:val="00764ACC"/>
    <w:rsid w:val="0076530A"/>
    <w:rsid w:val="00774DCE"/>
    <w:rsid w:val="00783622"/>
    <w:rsid w:val="007B08C2"/>
    <w:rsid w:val="007B1F0E"/>
    <w:rsid w:val="007B5B92"/>
    <w:rsid w:val="007C396C"/>
    <w:rsid w:val="007C66F7"/>
    <w:rsid w:val="007E3A11"/>
    <w:rsid w:val="007E57F3"/>
    <w:rsid w:val="007E628E"/>
    <w:rsid w:val="007F3F8C"/>
    <w:rsid w:val="007F71A3"/>
    <w:rsid w:val="0080232B"/>
    <w:rsid w:val="00804B61"/>
    <w:rsid w:val="008273F5"/>
    <w:rsid w:val="008316D1"/>
    <w:rsid w:val="00835E30"/>
    <w:rsid w:val="00855B32"/>
    <w:rsid w:val="00865DF9"/>
    <w:rsid w:val="00880D46"/>
    <w:rsid w:val="00881354"/>
    <w:rsid w:val="00893D35"/>
    <w:rsid w:val="008A02C0"/>
    <w:rsid w:val="008C6842"/>
    <w:rsid w:val="008C7A55"/>
    <w:rsid w:val="008D4638"/>
    <w:rsid w:val="008D6999"/>
    <w:rsid w:val="008E2404"/>
    <w:rsid w:val="008E685D"/>
    <w:rsid w:val="008F1F07"/>
    <w:rsid w:val="008F54E6"/>
    <w:rsid w:val="00901FEA"/>
    <w:rsid w:val="00911A16"/>
    <w:rsid w:val="00912891"/>
    <w:rsid w:val="00914297"/>
    <w:rsid w:val="009201D4"/>
    <w:rsid w:val="009266A1"/>
    <w:rsid w:val="009325EA"/>
    <w:rsid w:val="009376D9"/>
    <w:rsid w:val="00940D17"/>
    <w:rsid w:val="00945447"/>
    <w:rsid w:val="009535AC"/>
    <w:rsid w:val="00954A08"/>
    <w:rsid w:val="00980BB7"/>
    <w:rsid w:val="009948A4"/>
    <w:rsid w:val="009A37E5"/>
    <w:rsid w:val="009C413E"/>
    <w:rsid w:val="009E1FF2"/>
    <w:rsid w:val="009E4215"/>
    <w:rsid w:val="009E6F6D"/>
    <w:rsid w:val="009F1E90"/>
    <w:rsid w:val="009F305B"/>
    <w:rsid w:val="00A12F9E"/>
    <w:rsid w:val="00A13EFE"/>
    <w:rsid w:val="00A158FA"/>
    <w:rsid w:val="00A16039"/>
    <w:rsid w:val="00A22AC6"/>
    <w:rsid w:val="00A26E77"/>
    <w:rsid w:val="00A33E80"/>
    <w:rsid w:val="00A4048E"/>
    <w:rsid w:val="00A53562"/>
    <w:rsid w:val="00A54198"/>
    <w:rsid w:val="00A639EA"/>
    <w:rsid w:val="00A755F5"/>
    <w:rsid w:val="00A77AD7"/>
    <w:rsid w:val="00A81465"/>
    <w:rsid w:val="00A82415"/>
    <w:rsid w:val="00A9194C"/>
    <w:rsid w:val="00A9198B"/>
    <w:rsid w:val="00AA04AC"/>
    <w:rsid w:val="00AA058C"/>
    <w:rsid w:val="00AA2A81"/>
    <w:rsid w:val="00AB6880"/>
    <w:rsid w:val="00AC335F"/>
    <w:rsid w:val="00AC6D46"/>
    <w:rsid w:val="00AD2527"/>
    <w:rsid w:val="00AE19D1"/>
    <w:rsid w:val="00AE71FB"/>
    <w:rsid w:val="00B04FA0"/>
    <w:rsid w:val="00B21F4C"/>
    <w:rsid w:val="00B23CEB"/>
    <w:rsid w:val="00B26B86"/>
    <w:rsid w:val="00B43701"/>
    <w:rsid w:val="00B50026"/>
    <w:rsid w:val="00B5134F"/>
    <w:rsid w:val="00B51364"/>
    <w:rsid w:val="00B53EDE"/>
    <w:rsid w:val="00B5695D"/>
    <w:rsid w:val="00B831A0"/>
    <w:rsid w:val="00B90BFB"/>
    <w:rsid w:val="00B92788"/>
    <w:rsid w:val="00B95D3B"/>
    <w:rsid w:val="00B971AA"/>
    <w:rsid w:val="00B97693"/>
    <w:rsid w:val="00BA4200"/>
    <w:rsid w:val="00BD1F55"/>
    <w:rsid w:val="00BE235C"/>
    <w:rsid w:val="00C00A05"/>
    <w:rsid w:val="00C04946"/>
    <w:rsid w:val="00C15D79"/>
    <w:rsid w:val="00C23CCA"/>
    <w:rsid w:val="00C261DA"/>
    <w:rsid w:val="00C33011"/>
    <w:rsid w:val="00C33C0A"/>
    <w:rsid w:val="00C351D4"/>
    <w:rsid w:val="00C5499F"/>
    <w:rsid w:val="00C608EC"/>
    <w:rsid w:val="00C63A5C"/>
    <w:rsid w:val="00C815A7"/>
    <w:rsid w:val="00C81CC3"/>
    <w:rsid w:val="00C93ECF"/>
    <w:rsid w:val="00CA0DFF"/>
    <w:rsid w:val="00CB366B"/>
    <w:rsid w:val="00CC220F"/>
    <w:rsid w:val="00CC288C"/>
    <w:rsid w:val="00CC3C09"/>
    <w:rsid w:val="00CD3BA0"/>
    <w:rsid w:val="00CD6A08"/>
    <w:rsid w:val="00CF2ADA"/>
    <w:rsid w:val="00D12CA9"/>
    <w:rsid w:val="00D2045F"/>
    <w:rsid w:val="00D260B4"/>
    <w:rsid w:val="00D30BCE"/>
    <w:rsid w:val="00D33CBD"/>
    <w:rsid w:val="00D40D35"/>
    <w:rsid w:val="00D71CCD"/>
    <w:rsid w:val="00D76BAF"/>
    <w:rsid w:val="00D802E6"/>
    <w:rsid w:val="00D813B6"/>
    <w:rsid w:val="00D82872"/>
    <w:rsid w:val="00D841A9"/>
    <w:rsid w:val="00D86BE6"/>
    <w:rsid w:val="00DA019A"/>
    <w:rsid w:val="00DA160F"/>
    <w:rsid w:val="00DC759E"/>
    <w:rsid w:val="00DD3797"/>
    <w:rsid w:val="00DD427A"/>
    <w:rsid w:val="00DD4F70"/>
    <w:rsid w:val="00DF12BB"/>
    <w:rsid w:val="00E0265A"/>
    <w:rsid w:val="00E04DB6"/>
    <w:rsid w:val="00E17D6D"/>
    <w:rsid w:val="00E333FA"/>
    <w:rsid w:val="00E33BCE"/>
    <w:rsid w:val="00E43F75"/>
    <w:rsid w:val="00E84725"/>
    <w:rsid w:val="00E86597"/>
    <w:rsid w:val="00E87F86"/>
    <w:rsid w:val="00EA1B9D"/>
    <w:rsid w:val="00EA4D7D"/>
    <w:rsid w:val="00EB12C2"/>
    <w:rsid w:val="00EE4058"/>
    <w:rsid w:val="00EF0F62"/>
    <w:rsid w:val="00EF4832"/>
    <w:rsid w:val="00F23261"/>
    <w:rsid w:val="00F325B6"/>
    <w:rsid w:val="00F33EE4"/>
    <w:rsid w:val="00F41403"/>
    <w:rsid w:val="00F57127"/>
    <w:rsid w:val="00F67B95"/>
    <w:rsid w:val="00F72353"/>
    <w:rsid w:val="00F7440B"/>
    <w:rsid w:val="00FA1AAC"/>
    <w:rsid w:val="00FA237C"/>
    <w:rsid w:val="00FA5040"/>
    <w:rsid w:val="00FB4D5D"/>
    <w:rsid w:val="00FC4457"/>
    <w:rsid w:val="00FC68D4"/>
    <w:rsid w:val="00FC7148"/>
    <w:rsid w:val="00FD3D8D"/>
    <w:rsid w:val="00FE1371"/>
    <w:rsid w:val="00FE6C2C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1827</TotalTime>
  <Pages>4</Pages>
  <Words>1443</Words>
  <Characters>8226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69</cp:revision>
  <cp:lastPrinted>2012-06-01T06:27:00Z</cp:lastPrinted>
  <dcterms:created xsi:type="dcterms:W3CDTF">2011-09-01T18:14:00Z</dcterms:created>
  <dcterms:modified xsi:type="dcterms:W3CDTF">2014-09-04T14:23:00Z</dcterms:modified>
</cp:coreProperties>
</file>