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61" w:rsidRPr="00D82872" w:rsidRDefault="003F4E61" w:rsidP="00B437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5688"/>
        <w:gridCol w:w="5220"/>
      </w:tblGrid>
      <w:tr w:rsidR="003F4E61" w:rsidTr="007E138C">
        <w:trPr>
          <w:trHeight w:val="1110"/>
        </w:trPr>
        <w:tc>
          <w:tcPr>
            <w:tcW w:w="5688" w:type="dxa"/>
          </w:tcPr>
          <w:p w:rsidR="003F4E61" w:rsidRPr="00A4048E" w:rsidRDefault="003F4E61" w:rsidP="00A4048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3F4E61" w:rsidRPr="00A4048E" w:rsidRDefault="003F4E61" w:rsidP="00A4048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48E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F4E61" w:rsidRPr="00A4048E" w:rsidRDefault="003F4E61" w:rsidP="00A4048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48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СПО «ТПЭК» </w:t>
            </w:r>
          </w:p>
          <w:p w:rsidR="003F4E61" w:rsidRPr="00A4048E" w:rsidRDefault="003F4E61" w:rsidP="00A4048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4048E">
              <w:rPr>
                <w:rFonts w:ascii="Times New Roman" w:hAnsi="Times New Roman" w:cs="Times New Roman"/>
                <w:sz w:val="28"/>
                <w:szCs w:val="28"/>
              </w:rPr>
              <w:t>_____________А.А. Курилова</w:t>
            </w:r>
          </w:p>
        </w:tc>
      </w:tr>
    </w:tbl>
    <w:p w:rsidR="003F4E61" w:rsidRPr="00912891" w:rsidRDefault="003F4E61" w:rsidP="00912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</w:p>
    <w:p w:rsidR="003F4E61" w:rsidRPr="00B43701" w:rsidRDefault="003F4E61" w:rsidP="00B43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70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3F4E61" w:rsidRDefault="003F4E61" w:rsidP="00B43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701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учебно-методической, воспитательной и культурно - массовой работы </w:t>
      </w:r>
    </w:p>
    <w:p w:rsidR="003F4E61" w:rsidRDefault="003F4E61" w:rsidP="00B43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70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февраль </w:t>
      </w:r>
      <w:r w:rsidRPr="00B43701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43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3F4E61" w:rsidRDefault="003F4E61" w:rsidP="00EA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01"/>
        <w:gridCol w:w="6739"/>
        <w:gridCol w:w="1440"/>
        <w:gridCol w:w="1980"/>
      </w:tblGrid>
      <w:tr w:rsidR="003F4E61" w:rsidRPr="00BE235C" w:rsidTr="007F1993">
        <w:tc>
          <w:tcPr>
            <w:tcW w:w="641" w:type="dxa"/>
            <w:gridSpan w:val="2"/>
          </w:tcPr>
          <w:p w:rsidR="003F4E61" w:rsidRDefault="003F4E61" w:rsidP="006232D1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41731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3F4E61" w:rsidRPr="0041731C" w:rsidRDefault="003F4E61" w:rsidP="006232D1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41731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739" w:type="dxa"/>
          </w:tcPr>
          <w:p w:rsidR="003F4E61" w:rsidRPr="0041731C" w:rsidRDefault="003F4E61" w:rsidP="006232D1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41731C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40" w:type="dxa"/>
          </w:tcPr>
          <w:p w:rsidR="003F4E61" w:rsidRPr="007F1993" w:rsidRDefault="003F4E6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место проведения</w:t>
            </w:r>
          </w:p>
        </w:tc>
        <w:tc>
          <w:tcPr>
            <w:tcW w:w="1980" w:type="dxa"/>
          </w:tcPr>
          <w:p w:rsidR="003F4E61" w:rsidRPr="007F1993" w:rsidRDefault="003F4E6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3F4E61" w:rsidRPr="00BE235C" w:rsidTr="007F1993">
        <w:tc>
          <w:tcPr>
            <w:tcW w:w="10800" w:type="dxa"/>
            <w:gridSpan w:val="5"/>
          </w:tcPr>
          <w:p w:rsidR="003F4E61" w:rsidRPr="007F1993" w:rsidRDefault="003F4E61" w:rsidP="00531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993">
              <w:rPr>
                <w:rFonts w:ascii="Times New Roman" w:hAnsi="Times New Roman" w:cs="Times New Roman"/>
                <w:b/>
                <w:bCs/>
              </w:rPr>
              <w:t>УЧЕБНО-МЕТОДИЧЕСКАЯ РАБОТА</w:t>
            </w:r>
          </w:p>
        </w:tc>
      </w:tr>
      <w:tr w:rsidR="003F4E61" w:rsidRPr="00BE235C" w:rsidTr="007F1993">
        <w:tc>
          <w:tcPr>
            <w:tcW w:w="540" w:type="dxa"/>
          </w:tcPr>
          <w:p w:rsidR="003F4E61" w:rsidRPr="00EE2C1D" w:rsidRDefault="003F4E61" w:rsidP="00EE2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C1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40" w:type="dxa"/>
            <w:gridSpan w:val="2"/>
          </w:tcPr>
          <w:p w:rsidR="003F4E61" w:rsidRDefault="003F4E61" w:rsidP="000B16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Методического</w:t>
            </w:r>
            <w:r w:rsidRPr="00086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</w:t>
            </w:r>
          </w:p>
          <w:p w:rsidR="003F4E61" w:rsidRPr="00721BE6" w:rsidRDefault="003F4E61" w:rsidP="00721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BE6">
              <w:rPr>
                <w:rFonts w:ascii="Times New Roman" w:hAnsi="Times New Roman" w:cs="Times New Roman"/>
              </w:rPr>
              <w:t>1.Информационно-коммуникационные технологии в дизайн - образовании</w:t>
            </w:r>
          </w:p>
          <w:p w:rsidR="003F4E61" w:rsidRPr="00721BE6" w:rsidRDefault="003F4E61" w:rsidP="00721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BE6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Дистанционное обучение как инструмент самообразования педагога и студента</w:t>
            </w:r>
          </w:p>
          <w:p w:rsidR="003F4E61" w:rsidRPr="00721BE6" w:rsidRDefault="003F4E61" w:rsidP="00721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BE6">
              <w:rPr>
                <w:rFonts w:ascii="Times New Roman" w:hAnsi="Times New Roman" w:cs="Times New Roman"/>
              </w:rPr>
              <w:t>3.Контрольно-оценочные материалы для экзамена (квалификационного)</w:t>
            </w:r>
          </w:p>
          <w:p w:rsidR="003F4E61" w:rsidRPr="00721BE6" w:rsidRDefault="003F4E61" w:rsidP="00721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BE6">
              <w:rPr>
                <w:rFonts w:ascii="Times New Roman" w:hAnsi="Times New Roman" w:cs="Times New Roman"/>
              </w:rPr>
              <w:t>-  по профессии 100116.01 Парикмахер (на примере одного из профессиональных модулей)</w:t>
            </w:r>
          </w:p>
          <w:p w:rsidR="003F4E61" w:rsidRDefault="003F4E61" w:rsidP="00721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BE6">
              <w:rPr>
                <w:rFonts w:ascii="Times New Roman" w:hAnsi="Times New Roman" w:cs="Times New Roman"/>
              </w:rPr>
              <w:t>- по специальности 080114 Экономика и бухгалтерский учет (по отраслям)</w:t>
            </w:r>
          </w:p>
          <w:p w:rsidR="003F4E61" w:rsidRPr="00721BE6" w:rsidRDefault="003F4E61" w:rsidP="00721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BE6">
              <w:rPr>
                <w:rFonts w:ascii="Times New Roman" w:hAnsi="Times New Roman" w:cs="Times New Roman"/>
              </w:rPr>
              <w:t>3. Обобщение анализов посещённых уроков</w:t>
            </w:r>
          </w:p>
          <w:p w:rsidR="003F4E61" w:rsidRPr="001E0672" w:rsidRDefault="003F4E61" w:rsidP="00721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BE6">
              <w:rPr>
                <w:rFonts w:ascii="Times New Roman" w:hAnsi="Times New Roman" w:cs="Times New Roman"/>
              </w:rPr>
              <w:t>4. Разное.</w:t>
            </w:r>
          </w:p>
        </w:tc>
        <w:tc>
          <w:tcPr>
            <w:tcW w:w="1440" w:type="dxa"/>
          </w:tcPr>
          <w:p w:rsidR="003F4E61" w:rsidRDefault="003F4E6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F4E61" w:rsidRPr="00D60758" w:rsidRDefault="003F4E6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D60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февраля</w:t>
            </w:r>
          </w:p>
          <w:p w:rsidR="003F4E61" w:rsidRDefault="003F4E6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F4E61" w:rsidRDefault="003F4E6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F4E61" w:rsidRDefault="003F4E6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F4E61" w:rsidRDefault="003F4E6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F4E61" w:rsidRPr="007F1993" w:rsidRDefault="003F4E6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3F4E61" w:rsidRPr="00340E58" w:rsidRDefault="003F4E61" w:rsidP="001E06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E61" w:rsidRDefault="003F4E61" w:rsidP="00372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Быченкова М.Н.</w:t>
            </w:r>
          </w:p>
          <w:p w:rsidR="003F4E61" w:rsidRPr="00372FCC" w:rsidRDefault="003F4E61" w:rsidP="00372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Ковалева Н.С.</w:t>
            </w:r>
          </w:p>
          <w:p w:rsidR="003F4E61" w:rsidRPr="00372FCC" w:rsidRDefault="003F4E61" w:rsidP="00372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Тимофеев Д.Н.</w:t>
            </w:r>
          </w:p>
          <w:p w:rsidR="003F4E61" w:rsidRPr="00372FCC" w:rsidRDefault="003F4E61" w:rsidP="00372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E61" w:rsidRPr="00372FCC" w:rsidRDefault="003F4E61" w:rsidP="00372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E61" w:rsidRPr="00372FCC" w:rsidRDefault="003F4E61" w:rsidP="00372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E61" w:rsidRDefault="003F4E61" w:rsidP="00372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И.А.</w:t>
            </w:r>
          </w:p>
          <w:p w:rsidR="003F4E61" w:rsidRDefault="003F4E61" w:rsidP="00372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Рябова Е.А.</w:t>
            </w:r>
          </w:p>
          <w:p w:rsidR="003F4E61" w:rsidRDefault="003F4E61" w:rsidP="00372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E61" w:rsidRDefault="003F4E61" w:rsidP="00372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E61" w:rsidRDefault="003F4E61" w:rsidP="00372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E61" w:rsidRPr="00372FCC" w:rsidRDefault="003F4E61" w:rsidP="00372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Жарова И.И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F4E61" w:rsidRPr="00340E58" w:rsidRDefault="003F4E61" w:rsidP="001E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E61" w:rsidRPr="00BE235C" w:rsidTr="007F1993">
        <w:tc>
          <w:tcPr>
            <w:tcW w:w="540" w:type="dxa"/>
          </w:tcPr>
          <w:p w:rsidR="003F4E61" w:rsidRPr="00EE2C1D" w:rsidRDefault="003F4E61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E2C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40" w:type="dxa"/>
            <w:gridSpan w:val="2"/>
          </w:tcPr>
          <w:p w:rsidR="003F4E61" w:rsidRPr="001A4B84" w:rsidRDefault="003F4E61" w:rsidP="001A4B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Заседания ЦК</w:t>
            </w:r>
          </w:p>
          <w:p w:rsidR="003F4E61" w:rsidRPr="003759A4" w:rsidRDefault="003F4E61" w:rsidP="001A4B8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</w:t>
            </w:r>
            <w:r w:rsidRPr="0037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атематических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естественнонаучных </w:t>
            </w:r>
            <w:r w:rsidRPr="0037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дисциплин</w:t>
            </w:r>
          </w:p>
          <w:p w:rsidR="003F4E61" w:rsidRPr="003759A4" w:rsidRDefault="003F4E61" w:rsidP="00275E09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759A4">
              <w:rPr>
                <w:sz w:val="22"/>
                <w:szCs w:val="22"/>
              </w:rPr>
              <w:t>1.Обсуждение и утверждение графика проведения открытых уроков</w:t>
            </w:r>
          </w:p>
          <w:p w:rsidR="003F4E61" w:rsidRPr="003759A4" w:rsidRDefault="003F4E61" w:rsidP="00275E09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759A4">
              <w:rPr>
                <w:sz w:val="22"/>
                <w:szCs w:val="22"/>
              </w:rPr>
              <w:t>2.Обсуждение и утверждение графика взаимопосещения уроков</w:t>
            </w:r>
          </w:p>
          <w:p w:rsidR="003F4E61" w:rsidRPr="003759A4" w:rsidRDefault="003F4E61" w:rsidP="00275E09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759A4">
              <w:rPr>
                <w:sz w:val="22"/>
                <w:szCs w:val="22"/>
              </w:rPr>
              <w:t>3.Обсуждение и утверждение графика разработки и издания методических пособий</w:t>
            </w:r>
          </w:p>
          <w:p w:rsidR="003F4E61" w:rsidRPr="003759A4" w:rsidRDefault="003F4E61" w:rsidP="00275E09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759A4">
              <w:rPr>
                <w:sz w:val="22"/>
                <w:szCs w:val="22"/>
              </w:rPr>
              <w:t>4. Оказание методической помощи молодым преподавателям</w:t>
            </w:r>
          </w:p>
          <w:p w:rsidR="003F4E61" w:rsidRPr="00275E42" w:rsidRDefault="003F4E61" w:rsidP="00275E0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3759A4">
              <w:rPr>
                <w:rFonts w:ascii="Times New Roman" w:hAnsi="Times New Roman" w:cs="Times New Roman"/>
              </w:rPr>
              <w:t>5. Разное</w:t>
            </w:r>
          </w:p>
          <w:p w:rsidR="003F4E61" w:rsidRPr="00C1668C" w:rsidRDefault="003F4E61" w:rsidP="001A4B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16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технических дисциплин</w:t>
            </w:r>
          </w:p>
          <w:p w:rsidR="003F4E61" w:rsidRPr="003759A4" w:rsidRDefault="003F4E61" w:rsidP="00220673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759A4">
              <w:rPr>
                <w:sz w:val="22"/>
                <w:szCs w:val="22"/>
              </w:rPr>
              <w:t>1.Обсуждение и утверждение графика проведения открытых уроков</w:t>
            </w:r>
          </w:p>
          <w:p w:rsidR="003F4E61" w:rsidRPr="003759A4" w:rsidRDefault="003F4E61" w:rsidP="00220673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759A4">
              <w:rPr>
                <w:sz w:val="22"/>
                <w:szCs w:val="22"/>
              </w:rPr>
              <w:t>2.Обсуждение и утверждение графика взаимопосещения уроков</w:t>
            </w:r>
          </w:p>
          <w:p w:rsidR="003F4E61" w:rsidRPr="003759A4" w:rsidRDefault="003F4E61" w:rsidP="00220673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759A4">
              <w:rPr>
                <w:sz w:val="22"/>
                <w:szCs w:val="22"/>
              </w:rPr>
              <w:t>3.Обсуждение и утверждение графика разработки и издания методических пособий</w:t>
            </w:r>
          </w:p>
          <w:p w:rsidR="003F4E61" w:rsidRPr="00CC15E3" w:rsidRDefault="003F4E61" w:rsidP="00F01B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15E3">
              <w:rPr>
                <w:rFonts w:ascii="Times New Roman" w:hAnsi="Times New Roman"/>
                <w:color w:val="000000"/>
              </w:rPr>
              <w:t>4.Проведение месяца дисциплин технического профиля</w:t>
            </w:r>
          </w:p>
          <w:p w:rsidR="003F4E61" w:rsidRPr="00CC15E3" w:rsidRDefault="003F4E61" w:rsidP="001A4B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15E3">
              <w:rPr>
                <w:rFonts w:ascii="Times New Roman" w:hAnsi="Times New Roman" w:cs="Times New Roman"/>
                <w:color w:val="000000"/>
              </w:rPr>
              <w:t>5.Разное</w:t>
            </w:r>
          </w:p>
          <w:p w:rsidR="003F4E61" w:rsidRPr="00000178" w:rsidRDefault="003F4E61" w:rsidP="00F01BF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u w:val="single"/>
              </w:rPr>
            </w:pPr>
            <w:r w:rsidRPr="000001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социально – экономических дисциплин</w:t>
            </w:r>
            <w:r w:rsidRPr="00000178"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</w:p>
          <w:p w:rsidR="003F4E61" w:rsidRPr="002D66B1" w:rsidRDefault="003F4E61" w:rsidP="002D66B1">
            <w:pPr>
              <w:pStyle w:val="ListParagraph"/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2D66B1">
              <w:rPr>
                <w:rFonts w:ascii="Times New Roman" w:hAnsi="Times New Roman"/>
              </w:rPr>
              <w:t>1. Обсуждение и утверждение графика проведения открытых уроков.</w:t>
            </w:r>
          </w:p>
          <w:p w:rsidR="003F4E61" w:rsidRPr="002D66B1" w:rsidRDefault="003F4E61" w:rsidP="002D66B1">
            <w:pPr>
              <w:pStyle w:val="ListParagraph"/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2D66B1">
              <w:rPr>
                <w:rFonts w:ascii="Times New Roman" w:hAnsi="Times New Roman"/>
              </w:rPr>
              <w:t>2. Обсуждение и утверждение графика взаимопосещения уроков.</w:t>
            </w:r>
          </w:p>
          <w:p w:rsidR="003F4E61" w:rsidRPr="002D66B1" w:rsidRDefault="003F4E61" w:rsidP="002D66B1">
            <w:pPr>
              <w:pStyle w:val="ListParagraph"/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2D66B1">
              <w:rPr>
                <w:rFonts w:ascii="Times New Roman" w:hAnsi="Times New Roman"/>
              </w:rPr>
              <w:t>3. Обсуждение и утверждение графика разработки и издания методических пособий.</w:t>
            </w:r>
          </w:p>
          <w:p w:rsidR="003F4E61" w:rsidRPr="002D66B1" w:rsidRDefault="003F4E61" w:rsidP="002D66B1">
            <w:pPr>
              <w:pStyle w:val="ListParagraph"/>
              <w:spacing w:after="0" w:line="240" w:lineRule="auto"/>
              <w:ind w:left="72"/>
              <w:rPr>
                <w:rFonts w:ascii="Times New Roman" w:hAnsi="Times New Roman"/>
                <w:color w:val="000000"/>
              </w:rPr>
            </w:pPr>
            <w:r w:rsidRPr="002D66B1">
              <w:rPr>
                <w:rFonts w:ascii="Times New Roman" w:hAnsi="Times New Roman"/>
                <w:color w:val="000000"/>
              </w:rPr>
              <w:t>4. Подготовка и проведение олимпиады профессионального мастерства в группе студентов 3 курса специальности 38.02.01 (080114) Экономика и бухгалтерский учет (по отраслям).</w:t>
            </w:r>
          </w:p>
          <w:p w:rsidR="003F4E61" w:rsidRPr="00B37EC2" w:rsidRDefault="003F4E61" w:rsidP="00B37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7EC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информатики и информационных технологий</w:t>
            </w:r>
          </w:p>
          <w:p w:rsidR="003F4E61" w:rsidRPr="00000178" w:rsidRDefault="003F4E61" w:rsidP="00000178">
            <w:pPr>
              <w:pStyle w:val="ListParagraph"/>
              <w:numPr>
                <w:ilvl w:val="0"/>
                <w:numId w:val="23"/>
              </w:numPr>
              <w:tabs>
                <w:tab w:val="clear" w:pos="855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</w:rPr>
            </w:pPr>
            <w:r w:rsidRPr="00000178">
              <w:rPr>
                <w:rFonts w:ascii="Times New Roman" w:hAnsi="Times New Roman"/>
              </w:rPr>
              <w:t>Обсуждение и утверждение графика проведения открытых уроков.</w:t>
            </w:r>
          </w:p>
          <w:p w:rsidR="003F4E61" w:rsidRPr="00000178" w:rsidRDefault="003F4E61" w:rsidP="00000178">
            <w:pPr>
              <w:pStyle w:val="ListParagraph"/>
              <w:numPr>
                <w:ilvl w:val="0"/>
                <w:numId w:val="23"/>
              </w:numPr>
              <w:tabs>
                <w:tab w:val="clear" w:pos="855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</w:rPr>
            </w:pPr>
            <w:r w:rsidRPr="00000178">
              <w:rPr>
                <w:rFonts w:ascii="Times New Roman" w:hAnsi="Times New Roman"/>
              </w:rPr>
              <w:t>Обсуждение и утверждение графика взаимопосещения уроков.</w:t>
            </w:r>
          </w:p>
          <w:p w:rsidR="003F4E61" w:rsidRPr="00000178" w:rsidRDefault="003F4E61" w:rsidP="00000178">
            <w:pPr>
              <w:pStyle w:val="ListParagraph"/>
              <w:numPr>
                <w:ilvl w:val="0"/>
                <w:numId w:val="23"/>
              </w:numPr>
              <w:tabs>
                <w:tab w:val="clear" w:pos="855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</w:rPr>
            </w:pPr>
            <w:r w:rsidRPr="00000178">
              <w:rPr>
                <w:rFonts w:ascii="Times New Roman" w:hAnsi="Times New Roman"/>
              </w:rPr>
              <w:t>Обсуждение и утверждение графика разработки и издания методических пособий.</w:t>
            </w:r>
          </w:p>
          <w:p w:rsidR="003F4E61" w:rsidRPr="00000178" w:rsidRDefault="003F4E61" w:rsidP="00000178">
            <w:pPr>
              <w:pStyle w:val="ListParagraph"/>
              <w:numPr>
                <w:ilvl w:val="0"/>
                <w:numId w:val="23"/>
              </w:numPr>
              <w:tabs>
                <w:tab w:val="clear" w:pos="855"/>
                <w:tab w:val="num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color w:val="000000"/>
              </w:rPr>
            </w:pPr>
            <w:r w:rsidRPr="00000178">
              <w:rPr>
                <w:rFonts w:ascii="Times New Roman" w:hAnsi="Times New Roman"/>
              </w:rPr>
              <w:t xml:space="preserve">Подготовка мероприятий для проведения месяца </w:t>
            </w:r>
            <w:r w:rsidRPr="00000178">
              <w:rPr>
                <w:rFonts w:ascii="Times New Roman" w:hAnsi="Times New Roman"/>
                <w:color w:val="000000"/>
              </w:rPr>
              <w:t>Информатики и электротехники</w:t>
            </w:r>
          </w:p>
          <w:p w:rsidR="003F4E61" w:rsidRPr="00000178" w:rsidRDefault="003F4E61" w:rsidP="00000178">
            <w:pPr>
              <w:pStyle w:val="ListParagraph"/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</w:rPr>
            </w:pPr>
            <w:r w:rsidRPr="00000178">
              <w:rPr>
                <w:rFonts w:ascii="Times New Roman" w:hAnsi="Times New Roman"/>
                <w:color w:val="FF0000"/>
              </w:rPr>
              <w:t xml:space="preserve"> </w:t>
            </w:r>
            <w:r w:rsidRPr="00000178">
              <w:rPr>
                <w:rFonts w:ascii="Times New Roman" w:hAnsi="Times New Roman"/>
                <w:color w:val="000000"/>
              </w:rPr>
              <w:t>Подготовка и проведение олимпиад профессионального мастерства в группах 2,3,4 курсов</w:t>
            </w:r>
          </w:p>
          <w:p w:rsidR="003F4E61" w:rsidRPr="004B07D4" w:rsidRDefault="003F4E61" w:rsidP="000001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г</w:t>
            </w:r>
            <w:r w:rsidRPr="004B07D4">
              <w:rPr>
                <w:rFonts w:ascii="Times New Roman" w:hAnsi="Times New Roman" w:cs="Times New Roman"/>
                <w:b/>
                <w:u w:val="single"/>
              </w:rPr>
              <w:t>уманитарных дисциплин</w:t>
            </w:r>
          </w:p>
          <w:p w:rsidR="003F4E61" w:rsidRPr="004B07D4" w:rsidRDefault="003F4E61" w:rsidP="004B07D4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t>1</w:t>
            </w:r>
            <w:r w:rsidRPr="004B07D4">
              <w:rPr>
                <w:sz w:val="22"/>
                <w:szCs w:val="22"/>
              </w:rPr>
              <w:t>.Обсуждение и утверждение графика проведения открытых уроков</w:t>
            </w:r>
          </w:p>
          <w:p w:rsidR="003F4E61" w:rsidRPr="004B07D4" w:rsidRDefault="003F4E61" w:rsidP="004B07D4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B07D4">
              <w:rPr>
                <w:sz w:val="22"/>
                <w:szCs w:val="22"/>
              </w:rPr>
              <w:t>2. Обсуждение и утверждение графика взаимопосещения уроков</w:t>
            </w:r>
          </w:p>
          <w:p w:rsidR="003F4E61" w:rsidRPr="004B07D4" w:rsidRDefault="003F4E61" w:rsidP="004B07D4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B07D4">
              <w:rPr>
                <w:sz w:val="22"/>
                <w:szCs w:val="22"/>
              </w:rPr>
              <w:t>3.Обсуждение и утверждение графика разработки и издания методических пособий</w:t>
            </w:r>
          </w:p>
          <w:p w:rsidR="003F4E61" w:rsidRDefault="003F4E61" w:rsidP="004B0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B07D4">
              <w:rPr>
                <w:rFonts w:ascii="Times New Roman" w:hAnsi="Times New Roman" w:cs="Times New Roman"/>
              </w:rPr>
              <w:t>4.Разное</w:t>
            </w:r>
          </w:p>
          <w:p w:rsidR="003F4E61" w:rsidRDefault="003F4E61" w:rsidP="004B0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7F67">
              <w:rPr>
                <w:rFonts w:ascii="Times New Roman" w:hAnsi="Times New Roman" w:cs="Times New Roman"/>
                <w:b/>
                <w:u w:val="single"/>
              </w:rPr>
              <w:t>изобразительных и прикладных искусств</w:t>
            </w:r>
          </w:p>
          <w:p w:rsidR="003F4E61" w:rsidRPr="003759A4" w:rsidRDefault="003F4E61" w:rsidP="0016076D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759A4">
              <w:rPr>
                <w:sz w:val="22"/>
                <w:szCs w:val="22"/>
              </w:rPr>
              <w:t>1.Обсуждение и утверждение графика проведения открытых уроков</w:t>
            </w:r>
          </w:p>
          <w:p w:rsidR="003F4E61" w:rsidRPr="003759A4" w:rsidRDefault="003F4E61" w:rsidP="0016076D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759A4">
              <w:rPr>
                <w:sz w:val="22"/>
                <w:szCs w:val="22"/>
              </w:rPr>
              <w:t>2.Обсуждение и утверждение графика взаимопосещения уроков</w:t>
            </w:r>
          </w:p>
          <w:p w:rsidR="003F4E61" w:rsidRPr="003759A4" w:rsidRDefault="003F4E61" w:rsidP="0016076D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759A4">
              <w:rPr>
                <w:sz w:val="22"/>
                <w:szCs w:val="22"/>
              </w:rPr>
              <w:t>3.Обсуждение и утверждение графика разработки и издания методических пособий</w:t>
            </w:r>
          </w:p>
          <w:p w:rsidR="003F4E61" w:rsidRPr="00CC15E3" w:rsidRDefault="003F4E61" w:rsidP="001607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15E3">
              <w:rPr>
                <w:rFonts w:ascii="Times New Roman" w:hAnsi="Times New Roman"/>
                <w:color w:val="000000"/>
              </w:rPr>
              <w:t xml:space="preserve">4.Проведение месяца </w:t>
            </w:r>
            <w:r>
              <w:rPr>
                <w:rFonts w:ascii="Times New Roman" w:hAnsi="Times New Roman"/>
                <w:color w:val="000000"/>
              </w:rPr>
              <w:t>изобразительных и прикладных искусств</w:t>
            </w:r>
          </w:p>
          <w:p w:rsidR="003F4E61" w:rsidRPr="00877F67" w:rsidRDefault="003F4E61" w:rsidP="0016076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C15E3">
              <w:rPr>
                <w:rFonts w:ascii="Times New Roman" w:hAnsi="Times New Roman" w:cs="Times New Roman"/>
                <w:color w:val="000000"/>
              </w:rPr>
              <w:t>5.Разное</w:t>
            </w:r>
          </w:p>
        </w:tc>
        <w:tc>
          <w:tcPr>
            <w:tcW w:w="1440" w:type="dxa"/>
          </w:tcPr>
          <w:p w:rsidR="003F4E61" w:rsidRDefault="003F4E61" w:rsidP="00F0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F4E61" w:rsidRPr="00D60758" w:rsidRDefault="003F4E61" w:rsidP="00F01B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6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60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февраля</w:t>
            </w:r>
          </w:p>
          <w:p w:rsidR="003F4E61" w:rsidRPr="00F01BF3" w:rsidRDefault="003F4E6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4E61" w:rsidRPr="00F01BF3" w:rsidRDefault="003F4E6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4E61" w:rsidRPr="00F01BF3" w:rsidRDefault="003F4E6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4E61" w:rsidRPr="00F01BF3" w:rsidRDefault="003F4E6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4E61" w:rsidRPr="00F01BF3" w:rsidRDefault="003F4E6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4E61" w:rsidRPr="00F01BF3" w:rsidRDefault="003F4E6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4E61" w:rsidRPr="00F01BF3" w:rsidRDefault="003F4E6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4E61" w:rsidRPr="00F01BF3" w:rsidRDefault="003F4E6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4E61" w:rsidRPr="00F01BF3" w:rsidRDefault="003F4E6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4E61" w:rsidRPr="00F01BF3" w:rsidRDefault="003F4E61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3F4E61" w:rsidRDefault="003F4E61" w:rsidP="000B16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4E61" w:rsidRDefault="003F4E61" w:rsidP="000B16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Петелина В.А.</w:t>
            </w: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Виноградова Ю.Н.</w:t>
            </w: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Гусакова Н.П.</w:t>
            </w: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Лопатина И.Н.</w:t>
            </w:r>
          </w:p>
          <w:p w:rsidR="003F4E61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Pr="004B07D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Федулина Г.Е.</w:t>
            </w:r>
          </w:p>
        </w:tc>
      </w:tr>
      <w:tr w:rsidR="003F4E61" w:rsidRPr="00BE235C" w:rsidTr="007F1993">
        <w:trPr>
          <w:trHeight w:val="1918"/>
        </w:trPr>
        <w:tc>
          <w:tcPr>
            <w:tcW w:w="540" w:type="dxa"/>
          </w:tcPr>
          <w:p w:rsidR="003F4E61" w:rsidRPr="00EE2C1D" w:rsidRDefault="003F4E61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E2C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40" w:type="dxa"/>
            <w:gridSpan w:val="2"/>
          </w:tcPr>
          <w:p w:rsidR="003F4E61" w:rsidRPr="00BE235C" w:rsidRDefault="003F4E61" w:rsidP="00BE2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методкабинета</w:t>
            </w:r>
          </w:p>
          <w:p w:rsidR="003F4E61" w:rsidRDefault="003F4E61" w:rsidP="00275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28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Разработка  и утверждение программ государственной итоговой аттестации по специальностям и профессиям выпускных групп</w:t>
            </w:r>
          </w:p>
          <w:p w:rsidR="003F4E61" w:rsidRDefault="003F4E61" w:rsidP="00275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Подготовка материалов по самообследованию для размещения на сайте колледжа и для пакета по аккредитации </w:t>
            </w:r>
          </w:p>
          <w:p w:rsidR="003F4E61" w:rsidRPr="00EA4D7D" w:rsidRDefault="003F4E61" w:rsidP="00275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Разработка  и утверждение рабочих программ УД, ПМ, УП, ПП в соответствии с ФГОС СПО</w:t>
            </w:r>
          </w:p>
          <w:p w:rsidR="003F4E61" w:rsidRPr="00EA4D7D" w:rsidRDefault="003F4E61" w:rsidP="00275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A4D7D">
              <w:rPr>
                <w:rFonts w:ascii="Times New Roman" w:hAnsi="Times New Roman" w:cs="Times New Roman"/>
              </w:rPr>
              <w:t xml:space="preserve">. Разработка </w:t>
            </w:r>
            <w:r>
              <w:rPr>
                <w:rFonts w:ascii="Times New Roman" w:hAnsi="Times New Roman" w:cs="Times New Roman"/>
              </w:rPr>
              <w:t xml:space="preserve"> и утверждение </w:t>
            </w:r>
            <w:r w:rsidRPr="00EA4D7D">
              <w:rPr>
                <w:rFonts w:ascii="Times New Roman" w:hAnsi="Times New Roman" w:cs="Times New Roman"/>
              </w:rPr>
              <w:t>положений и инструкций</w:t>
            </w:r>
            <w:r>
              <w:rPr>
                <w:rFonts w:ascii="Times New Roman" w:hAnsi="Times New Roman" w:cs="Times New Roman"/>
              </w:rPr>
              <w:t xml:space="preserve"> по ведению образовательного процесса</w:t>
            </w:r>
          </w:p>
          <w:p w:rsidR="003F4E61" w:rsidRDefault="003F4E61" w:rsidP="00275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EA4D7D">
              <w:rPr>
                <w:rFonts w:ascii="Times New Roman" w:hAnsi="Times New Roman" w:cs="Times New Roman"/>
              </w:rPr>
              <w:t>Посещение занятий преподавателей</w:t>
            </w:r>
          </w:p>
          <w:p w:rsidR="003F4E61" w:rsidRDefault="003F4E61" w:rsidP="00275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6.Разработка и утверждение  фонда оценочных средств для промежуточной аттестации (З, ДЗ, Э) согласно графику</w:t>
            </w:r>
          </w:p>
          <w:p w:rsidR="003F4E61" w:rsidRPr="00E35DC1" w:rsidRDefault="003F4E61" w:rsidP="00275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Подготовка материалов для проведения конкурса «Учитель года»: положение, тематика конкурсов, информация на сайте</w:t>
            </w:r>
          </w:p>
        </w:tc>
        <w:tc>
          <w:tcPr>
            <w:tcW w:w="1440" w:type="dxa"/>
          </w:tcPr>
          <w:p w:rsidR="003F4E61" w:rsidRPr="00292263" w:rsidRDefault="003F4E61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E61" w:rsidRDefault="003F4E61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3F4E61" w:rsidRDefault="003F4E61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E61" w:rsidRDefault="003F4E61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E61" w:rsidRDefault="003F4E61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E61" w:rsidRDefault="003F4E61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E61" w:rsidRDefault="003F4E61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E61" w:rsidRPr="00292263" w:rsidRDefault="003F4E61" w:rsidP="00FE4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F4E61" w:rsidRPr="00EA4D7D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4E61" w:rsidRPr="00FD53BE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3BE">
              <w:rPr>
                <w:rFonts w:ascii="Times New Roman" w:hAnsi="Times New Roman" w:cs="Times New Roman"/>
                <w:sz w:val="20"/>
                <w:szCs w:val="20"/>
              </w:rPr>
              <w:t>Жарова И.И.</w:t>
            </w:r>
          </w:p>
          <w:p w:rsidR="003F4E61" w:rsidRPr="00EA4D7D" w:rsidRDefault="003F4E61" w:rsidP="00C46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Грушина</w:t>
            </w:r>
            <w:r w:rsidRPr="00FD53BE">
              <w:rPr>
                <w:rFonts w:ascii="Times New Roman" w:hAnsi="Times New Roman" w:cs="Times New Roman"/>
                <w:sz w:val="20"/>
                <w:szCs w:val="20"/>
              </w:rPr>
              <w:t xml:space="preserve"> Н.А</w:t>
            </w:r>
            <w:r w:rsidRPr="00EA4D7D">
              <w:rPr>
                <w:rFonts w:ascii="Times New Roman" w:hAnsi="Times New Roman" w:cs="Times New Roman"/>
              </w:rPr>
              <w:t>.</w:t>
            </w:r>
          </w:p>
        </w:tc>
      </w:tr>
      <w:tr w:rsidR="003F4E61" w:rsidRPr="00BE235C" w:rsidTr="007F1993">
        <w:trPr>
          <w:trHeight w:val="1918"/>
        </w:trPr>
        <w:tc>
          <w:tcPr>
            <w:tcW w:w="540" w:type="dxa"/>
          </w:tcPr>
          <w:p w:rsidR="003F4E61" w:rsidRDefault="003F4E61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40" w:type="dxa"/>
            <w:gridSpan w:val="2"/>
          </w:tcPr>
          <w:p w:rsidR="003F4E61" w:rsidRPr="00C54F48" w:rsidRDefault="003F4E61" w:rsidP="00BE2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молодого преподавателя</w:t>
            </w:r>
          </w:p>
          <w:p w:rsidR="003F4E61" w:rsidRPr="00792A3C" w:rsidRDefault="003F4E61" w:rsidP="001D58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A3C">
              <w:rPr>
                <w:rFonts w:ascii="Times New Roman" w:hAnsi="Times New Roman" w:cs="Times New Roman"/>
              </w:rPr>
              <w:t>Организация работы на уроке с различными категориями обучающихся.</w:t>
            </w:r>
          </w:p>
          <w:p w:rsidR="003F4E61" w:rsidRPr="00792A3C" w:rsidRDefault="003F4E61" w:rsidP="001D58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A3C">
              <w:rPr>
                <w:rFonts w:ascii="Times New Roman" w:hAnsi="Times New Roman" w:cs="Times New Roman"/>
              </w:rPr>
              <w:t>Трудные ситуации на уроке и выход из нее (самоанализ урока).</w:t>
            </w:r>
          </w:p>
          <w:p w:rsidR="003F4E61" w:rsidRPr="00792A3C" w:rsidRDefault="003F4E61" w:rsidP="001D58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A3C">
              <w:rPr>
                <w:rFonts w:ascii="Times New Roman" w:hAnsi="Times New Roman" w:cs="Times New Roman"/>
              </w:rPr>
              <w:t>Оказание помощи молодым педагогам (консультации, индивидуальная работа).</w:t>
            </w:r>
          </w:p>
          <w:p w:rsidR="003F4E61" w:rsidRPr="00C54F48" w:rsidRDefault="003F4E61" w:rsidP="001D58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92A3C">
              <w:rPr>
                <w:rFonts w:ascii="Times New Roman" w:hAnsi="Times New Roman" w:cs="Times New Roman"/>
              </w:rPr>
              <w:t>Взаимопосещение занятий</w:t>
            </w:r>
          </w:p>
        </w:tc>
        <w:tc>
          <w:tcPr>
            <w:tcW w:w="1440" w:type="dxa"/>
          </w:tcPr>
          <w:p w:rsidR="003F4E61" w:rsidRPr="00C54F48" w:rsidRDefault="003F4E61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0" w:type="dxa"/>
          </w:tcPr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Петрова Т.Л.</w:t>
            </w: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Лопатина И.Н.</w:t>
            </w:r>
          </w:p>
          <w:p w:rsidR="003F4E61" w:rsidRPr="001D58B4" w:rsidRDefault="003F4E61" w:rsidP="00C46D6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 xml:space="preserve">Грушина Н.А. </w:t>
            </w:r>
          </w:p>
          <w:p w:rsidR="003F4E61" w:rsidRPr="001D58B4" w:rsidRDefault="003F4E61" w:rsidP="00C46D6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 xml:space="preserve">Зав. отделениями, Председатели ЦК Зам. директора </w:t>
            </w:r>
          </w:p>
          <w:p w:rsidR="003F4E61" w:rsidRPr="001D58B4" w:rsidRDefault="003F4E61" w:rsidP="00C46D6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по УР, УМР, ВР</w:t>
            </w:r>
          </w:p>
          <w:p w:rsidR="003F4E61" w:rsidRPr="00670464" w:rsidRDefault="003F4E61" w:rsidP="00C46D6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3F4E61" w:rsidRPr="00BE235C" w:rsidTr="00CD47A8">
        <w:trPr>
          <w:trHeight w:val="1017"/>
        </w:trPr>
        <w:tc>
          <w:tcPr>
            <w:tcW w:w="540" w:type="dxa"/>
          </w:tcPr>
          <w:p w:rsidR="003F4E61" w:rsidRDefault="003F4E61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40" w:type="dxa"/>
            <w:gridSpan w:val="2"/>
          </w:tcPr>
          <w:p w:rsidR="003F4E61" w:rsidRPr="005F4767" w:rsidRDefault="003F4E61" w:rsidP="00BE235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F47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Проведение 1 этапа </w:t>
            </w:r>
            <w:r w:rsidRPr="005F4767">
              <w:rPr>
                <w:rFonts w:ascii="Times New Roman" w:hAnsi="Times New Roman"/>
                <w:b/>
                <w:color w:val="000000"/>
              </w:rPr>
              <w:t>Всероссийской олимпиады профессионального мастерства по профессиям и специальностям колледжа</w:t>
            </w:r>
          </w:p>
        </w:tc>
        <w:tc>
          <w:tcPr>
            <w:tcW w:w="1440" w:type="dxa"/>
          </w:tcPr>
          <w:p w:rsidR="003F4E61" w:rsidRDefault="003F4E61" w:rsidP="00A45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  <w:p w:rsidR="003F4E61" w:rsidRPr="005F4767" w:rsidRDefault="003F4E61" w:rsidP="00A45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10,11,13,16</w:t>
            </w:r>
          </w:p>
          <w:p w:rsidR="003F4E61" w:rsidRPr="00292263" w:rsidRDefault="003F4E61" w:rsidP="00CD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1980" w:type="dxa"/>
          </w:tcPr>
          <w:p w:rsidR="003F4E61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3BE">
              <w:rPr>
                <w:rFonts w:ascii="Times New Roman" w:hAnsi="Times New Roman" w:cs="Times New Roman"/>
                <w:bCs/>
                <w:sz w:val="20"/>
                <w:szCs w:val="20"/>
              </w:rPr>
              <w:t>Оргкомитет</w:t>
            </w:r>
          </w:p>
          <w:p w:rsidR="003F4E61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F4E61" w:rsidRPr="00FD53BE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4E61" w:rsidRPr="00BE235C" w:rsidTr="009627AD">
        <w:trPr>
          <w:trHeight w:val="900"/>
        </w:trPr>
        <w:tc>
          <w:tcPr>
            <w:tcW w:w="540" w:type="dxa"/>
          </w:tcPr>
          <w:p w:rsidR="003F4E61" w:rsidRDefault="003F4E61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40" w:type="dxa"/>
            <w:gridSpan w:val="2"/>
          </w:tcPr>
          <w:p w:rsidR="003F4E61" w:rsidRPr="00141A8D" w:rsidRDefault="003F4E61" w:rsidP="000E6F34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141A8D">
              <w:rPr>
                <w:rFonts w:ascii="Times New Roman" w:hAnsi="Times New Roman" w:cs="Times New Roman"/>
                <w:b/>
                <w:color w:val="000000"/>
              </w:rPr>
              <w:t>День открытых дверей колледжа</w:t>
            </w:r>
          </w:p>
        </w:tc>
        <w:tc>
          <w:tcPr>
            <w:tcW w:w="1440" w:type="dxa"/>
          </w:tcPr>
          <w:p w:rsidR="003F4E61" w:rsidRPr="00CF03B5" w:rsidRDefault="003F4E61" w:rsidP="004138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 февраля </w:t>
            </w:r>
            <w:r w:rsidRPr="00CF03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4E61" w:rsidRPr="000012EB" w:rsidRDefault="003F4E61" w:rsidP="000E6F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E61" w:rsidRPr="000012EB" w:rsidRDefault="003F4E61" w:rsidP="000E6F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</w:p>
        </w:tc>
        <w:tc>
          <w:tcPr>
            <w:tcW w:w="1980" w:type="dxa"/>
          </w:tcPr>
          <w:p w:rsidR="003F4E61" w:rsidRPr="001D58B4" w:rsidRDefault="003F4E61" w:rsidP="002259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3F4E61" w:rsidRPr="001D58B4" w:rsidRDefault="003F4E61" w:rsidP="002259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3F4E61" w:rsidRPr="001D58B4" w:rsidRDefault="003F4E61" w:rsidP="002259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3F4E61" w:rsidRPr="001D58B4" w:rsidRDefault="003F4E61" w:rsidP="002259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3F4E61" w:rsidRPr="001D58B4" w:rsidRDefault="003F4E61" w:rsidP="002259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3F4E61" w:rsidRPr="001D58B4" w:rsidRDefault="003F4E61" w:rsidP="002259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Председатели ЦК</w:t>
            </w:r>
          </w:p>
        </w:tc>
      </w:tr>
      <w:tr w:rsidR="003F4E61" w:rsidRPr="007F77F5" w:rsidTr="00C05F36">
        <w:trPr>
          <w:trHeight w:val="506"/>
        </w:trPr>
        <w:tc>
          <w:tcPr>
            <w:tcW w:w="540" w:type="dxa"/>
          </w:tcPr>
          <w:p w:rsidR="003F4E61" w:rsidRDefault="003F4E61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840" w:type="dxa"/>
            <w:gridSpan w:val="2"/>
          </w:tcPr>
          <w:p w:rsidR="003F4E61" w:rsidRPr="00141A8D" w:rsidRDefault="003F4E61" w:rsidP="00A4520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41A8D">
              <w:rPr>
                <w:rFonts w:ascii="Times New Roman" w:hAnsi="Times New Roman" w:cs="Times New Roman"/>
                <w:color w:val="000000"/>
              </w:rPr>
              <w:t>Подготовка научно-практической конференции среди студентов колледжа</w:t>
            </w:r>
          </w:p>
        </w:tc>
        <w:tc>
          <w:tcPr>
            <w:tcW w:w="1440" w:type="dxa"/>
          </w:tcPr>
          <w:p w:rsidR="003F4E61" w:rsidRDefault="003F4E61" w:rsidP="00A45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1980" w:type="dxa"/>
          </w:tcPr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bCs/>
                <w:sz w:val="18"/>
                <w:szCs w:val="18"/>
              </w:rPr>
              <w:t>Оргкомитет</w:t>
            </w: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bCs/>
                <w:sz w:val="18"/>
                <w:szCs w:val="18"/>
              </w:rPr>
              <w:t>Жарова И.И.</w:t>
            </w: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bCs/>
                <w:sz w:val="18"/>
                <w:szCs w:val="18"/>
              </w:rPr>
              <w:t>Мурзанова Н.А.</w:t>
            </w: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bCs/>
                <w:sz w:val="18"/>
                <w:szCs w:val="18"/>
              </w:rPr>
              <w:t>Чернова М.С.</w:t>
            </w: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bCs/>
                <w:sz w:val="18"/>
                <w:szCs w:val="18"/>
              </w:rPr>
              <w:t>Крюкова О.Ю.</w:t>
            </w: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bCs/>
                <w:sz w:val="18"/>
                <w:szCs w:val="18"/>
              </w:rPr>
              <w:t>Зав.отделениями</w:t>
            </w:r>
          </w:p>
        </w:tc>
      </w:tr>
      <w:tr w:rsidR="003F4E61" w:rsidRPr="007F77F5" w:rsidTr="00C05F36">
        <w:trPr>
          <w:trHeight w:val="506"/>
        </w:trPr>
        <w:tc>
          <w:tcPr>
            <w:tcW w:w="540" w:type="dxa"/>
          </w:tcPr>
          <w:p w:rsidR="003F4E61" w:rsidRDefault="003F4E61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840" w:type="dxa"/>
            <w:gridSpan w:val="2"/>
          </w:tcPr>
          <w:p w:rsidR="003F4E61" w:rsidRDefault="003F4E61" w:rsidP="00A45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Pr="00EE3967">
              <w:rPr>
                <w:rFonts w:ascii="Times New Roman" w:hAnsi="Times New Roman" w:cs="Times New Roman"/>
                <w:b/>
                <w:color w:val="000000"/>
              </w:rPr>
              <w:t xml:space="preserve">еминар </w:t>
            </w:r>
            <w:r>
              <w:rPr>
                <w:rFonts w:ascii="Times New Roman" w:hAnsi="Times New Roman" w:cs="Times New Roman"/>
                <w:b/>
                <w:color w:val="000000"/>
              </w:rPr>
              <w:t>кураторов</w:t>
            </w:r>
          </w:p>
          <w:p w:rsidR="003F4E61" w:rsidRDefault="003F4E61" w:rsidP="00A45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-анализ отчетно-планирующей документации кураторов по ВР за 1 семестр 2014-</w:t>
            </w:r>
            <w:smartTag w:uri="urn:schemas-microsoft-com:office:smarttags" w:element="metricconverter">
              <w:smartTagPr>
                <w:attr w:name="ProductID" w:val="15 г"/>
              </w:smartTagPr>
              <w:r>
                <w:rPr>
                  <w:rFonts w:ascii="Times New Roman" w:hAnsi="Times New Roman" w:cs="Times New Roman"/>
                  <w:color w:val="000000"/>
                </w:rPr>
                <w:t>15 г</w:t>
              </w:r>
            </w:smartTag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F4E61" w:rsidRDefault="003F4E61" w:rsidP="00A45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-деятельность куратора на разных этапах развития группы</w:t>
            </w:r>
          </w:p>
          <w:p w:rsidR="003F4E61" w:rsidRDefault="003F4E61" w:rsidP="00A45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-разное</w:t>
            </w:r>
          </w:p>
          <w:p w:rsidR="003F4E61" w:rsidRDefault="003F4E61" w:rsidP="00A45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F4E61" w:rsidRPr="00141A8D" w:rsidRDefault="003F4E61" w:rsidP="00A45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3F4E61" w:rsidRDefault="003F4E61" w:rsidP="00A45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февраля</w:t>
            </w:r>
          </w:p>
        </w:tc>
        <w:tc>
          <w:tcPr>
            <w:tcW w:w="1980" w:type="dxa"/>
          </w:tcPr>
          <w:p w:rsidR="003F4E61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Крюкова О.Ю.</w:t>
            </w:r>
          </w:p>
          <w:p w:rsidR="003F4E61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Федулина Г.Е.</w:t>
            </w: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Гусакова Н.П.</w:t>
            </w:r>
          </w:p>
        </w:tc>
      </w:tr>
      <w:tr w:rsidR="003F4E61" w:rsidRPr="00BE235C" w:rsidTr="007F1993">
        <w:tc>
          <w:tcPr>
            <w:tcW w:w="10800" w:type="dxa"/>
            <w:gridSpan w:val="5"/>
          </w:tcPr>
          <w:p w:rsidR="003F4E61" w:rsidRPr="00C54F48" w:rsidRDefault="003F4E61" w:rsidP="00884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F48">
              <w:rPr>
                <w:rFonts w:ascii="Times New Roman" w:hAnsi="Times New Roman" w:cs="Times New Roman"/>
                <w:b/>
                <w:bCs/>
              </w:rPr>
              <w:t xml:space="preserve">РАБОТА ПО ОРГАНИЗАЦИИ </w:t>
            </w:r>
          </w:p>
          <w:p w:rsidR="003F4E61" w:rsidRPr="00363B24" w:rsidRDefault="003F4E61" w:rsidP="00884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4F48">
              <w:rPr>
                <w:rFonts w:ascii="Times New Roman" w:hAnsi="Times New Roman" w:cs="Times New Roman"/>
                <w:b/>
                <w:bCs/>
              </w:rPr>
              <w:t xml:space="preserve"> И КОНТРОЛЮ УЧЕБНЫХ ЗАНЯТИЙ</w:t>
            </w:r>
          </w:p>
        </w:tc>
      </w:tr>
      <w:tr w:rsidR="003F4E61" w:rsidRPr="00BE235C" w:rsidTr="007F1993">
        <w:tc>
          <w:tcPr>
            <w:tcW w:w="641" w:type="dxa"/>
            <w:gridSpan w:val="2"/>
          </w:tcPr>
          <w:p w:rsidR="003F4E61" w:rsidRPr="007E138C" w:rsidRDefault="003F4E61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739" w:type="dxa"/>
          </w:tcPr>
          <w:p w:rsidR="003F4E61" w:rsidRPr="007F1993" w:rsidRDefault="003F4E61" w:rsidP="001C5D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1993">
              <w:rPr>
                <w:rFonts w:ascii="Times New Roman" w:hAnsi="Times New Roman" w:cs="Times New Roman"/>
                <w:bCs/>
              </w:rPr>
              <w:t>Контроль за выполнением планов  учебных кабинетов.</w:t>
            </w:r>
          </w:p>
          <w:p w:rsidR="003F4E61" w:rsidRPr="007F1993" w:rsidRDefault="003F4E61" w:rsidP="001C5D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1993">
              <w:rPr>
                <w:rFonts w:ascii="Times New Roman" w:hAnsi="Times New Roman" w:cs="Times New Roman"/>
                <w:bCs/>
              </w:rPr>
              <w:t>Анализ отчетов о выполнении работы в кабинетах.</w:t>
            </w:r>
          </w:p>
        </w:tc>
        <w:tc>
          <w:tcPr>
            <w:tcW w:w="1440" w:type="dxa"/>
          </w:tcPr>
          <w:p w:rsidR="003F4E61" w:rsidRPr="00363B24" w:rsidRDefault="003F4E61" w:rsidP="001C5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февраля</w:t>
            </w:r>
          </w:p>
        </w:tc>
        <w:tc>
          <w:tcPr>
            <w:tcW w:w="1980" w:type="dxa"/>
          </w:tcPr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Жарова И.И.</w:t>
            </w: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Грушина Н.А.</w:t>
            </w:r>
          </w:p>
        </w:tc>
      </w:tr>
      <w:tr w:rsidR="003F4E61" w:rsidRPr="00BE235C" w:rsidTr="007F1993">
        <w:tc>
          <w:tcPr>
            <w:tcW w:w="641" w:type="dxa"/>
            <w:gridSpan w:val="2"/>
          </w:tcPr>
          <w:p w:rsidR="003F4E61" w:rsidRPr="007E138C" w:rsidRDefault="003F4E61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39" w:type="dxa"/>
          </w:tcPr>
          <w:p w:rsidR="003F4E61" w:rsidRPr="007F1993" w:rsidRDefault="003F4E61" w:rsidP="00BE23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1993">
              <w:rPr>
                <w:rFonts w:ascii="Times New Roman" w:hAnsi="Times New Roman" w:cs="Times New Roman"/>
                <w:bCs/>
              </w:rPr>
              <w:t>Корректировка  расписания учебных занятий:</w:t>
            </w:r>
          </w:p>
          <w:p w:rsidR="003F4E61" w:rsidRPr="007F1993" w:rsidRDefault="003F4E61" w:rsidP="00BE23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1993">
              <w:rPr>
                <w:rFonts w:ascii="Times New Roman" w:hAnsi="Times New Roman" w:cs="Times New Roman"/>
                <w:bCs/>
              </w:rPr>
              <w:t>-дневное отделение, заочное отделение</w:t>
            </w:r>
          </w:p>
        </w:tc>
        <w:tc>
          <w:tcPr>
            <w:tcW w:w="1440" w:type="dxa"/>
          </w:tcPr>
          <w:p w:rsidR="003F4E61" w:rsidRPr="00292263" w:rsidRDefault="003F4E6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E61" w:rsidRPr="00292263" w:rsidRDefault="003F4E6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0" w:type="dxa"/>
          </w:tcPr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Зав. отделениями</w:t>
            </w:r>
          </w:p>
        </w:tc>
      </w:tr>
      <w:tr w:rsidR="003F4E61" w:rsidRPr="00BE235C" w:rsidTr="007F1993">
        <w:trPr>
          <w:trHeight w:val="502"/>
        </w:trPr>
        <w:tc>
          <w:tcPr>
            <w:tcW w:w="641" w:type="dxa"/>
            <w:gridSpan w:val="2"/>
          </w:tcPr>
          <w:p w:rsidR="003F4E61" w:rsidRDefault="003F4E61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739" w:type="dxa"/>
          </w:tcPr>
          <w:p w:rsidR="003F4E61" w:rsidRDefault="003F4E61" w:rsidP="00BE23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D1C3A">
              <w:rPr>
                <w:rFonts w:ascii="Times New Roman" w:hAnsi="Times New Roman" w:cs="Times New Roman"/>
                <w:b/>
                <w:bCs/>
                <w:color w:val="000000"/>
              </w:rPr>
              <w:t>Проведение государственной итоговой аттестации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D1C3A">
              <w:rPr>
                <w:rFonts w:ascii="Times New Roman" w:hAnsi="Times New Roman" w:cs="Times New Roman"/>
                <w:b/>
                <w:bCs/>
                <w:color w:val="000000"/>
              </w:rPr>
              <w:t>(ГИА)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</w:p>
          <w:p w:rsidR="003F4E61" w:rsidRPr="00831E56" w:rsidRDefault="003F4E61" w:rsidP="00BE23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по профессии «Парикмахер», </w:t>
            </w:r>
            <w:r w:rsidRPr="00831E56">
              <w:rPr>
                <w:rFonts w:ascii="Times New Roman" w:hAnsi="Times New Roman" w:cs="Times New Roman"/>
                <w:bCs/>
                <w:color w:val="000000"/>
              </w:rPr>
              <w:t>гр.3-10 ПН</w:t>
            </w:r>
          </w:p>
          <w:p w:rsidR="003F4E61" w:rsidRPr="00750AF7" w:rsidRDefault="003F4E61" w:rsidP="00BE23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1E56">
              <w:rPr>
                <w:rFonts w:ascii="Times New Roman" w:hAnsi="Times New Roman" w:cs="Times New Roman"/>
                <w:bCs/>
                <w:color w:val="000000"/>
              </w:rPr>
              <w:t>по профессии «Радиомеханик»,гр.4-21РН</w:t>
            </w:r>
          </w:p>
        </w:tc>
        <w:tc>
          <w:tcPr>
            <w:tcW w:w="1440" w:type="dxa"/>
          </w:tcPr>
          <w:p w:rsidR="003F4E61" w:rsidRDefault="003F4E61" w:rsidP="005A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февраля</w:t>
            </w:r>
          </w:p>
          <w:p w:rsidR="003F4E61" w:rsidRDefault="003F4E61" w:rsidP="005A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февраля</w:t>
            </w:r>
          </w:p>
        </w:tc>
        <w:tc>
          <w:tcPr>
            <w:tcW w:w="1980" w:type="dxa"/>
          </w:tcPr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Зав. отделениями</w:t>
            </w:r>
          </w:p>
        </w:tc>
      </w:tr>
      <w:tr w:rsidR="003F4E61" w:rsidRPr="00BE235C" w:rsidTr="007F1993">
        <w:tc>
          <w:tcPr>
            <w:tcW w:w="641" w:type="dxa"/>
            <w:gridSpan w:val="2"/>
          </w:tcPr>
          <w:p w:rsidR="003F4E61" w:rsidRPr="007E138C" w:rsidRDefault="003F4E61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E13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39" w:type="dxa"/>
          </w:tcPr>
          <w:p w:rsidR="003F4E61" w:rsidRDefault="003F4E61" w:rsidP="00462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Персональный контроль</w:t>
            </w:r>
          </w:p>
          <w:p w:rsidR="003F4E61" w:rsidRPr="00C54F48" w:rsidRDefault="003F4E61" w:rsidP="001E56F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54F48">
              <w:rPr>
                <w:sz w:val="22"/>
                <w:szCs w:val="22"/>
              </w:rPr>
              <w:t xml:space="preserve">Учебная группа </w:t>
            </w:r>
            <w:r w:rsidRPr="00831E56">
              <w:rPr>
                <w:color w:val="000000"/>
                <w:sz w:val="22"/>
                <w:szCs w:val="22"/>
              </w:rPr>
              <w:t>2-26МС,1-10ЗС</w:t>
            </w:r>
            <w:r>
              <w:rPr>
                <w:color w:val="000000"/>
                <w:sz w:val="22"/>
                <w:szCs w:val="22"/>
              </w:rPr>
              <w:t>,2-21РН</w:t>
            </w:r>
          </w:p>
        </w:tc>
        <w:tc>
          <w:tcPr>
            <w:tcW w:w="1440" w:type="dxa"/>
          </w:tcPr>
          <w:p w:rsidR="003F4E61" w:rsidRPr="00363B24" w:rsidRDefault="003F4E61" w:rsidP="000D7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0" w:type="dxa"/>
          </w:tcPr>
          <w:p w:rsidR="003F4E61" w:rsidRPr="001D58B4" w:rsidRDefault="003F4E61" w:rsidP="00C46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Мурзанова Н.А.</w:t>
            </w:r>
          </w:p>
          <w:p w:rsidR="003F4E61" w:rsidRPr="001D58B4" w:rsidRDefault="003F4E61" w:rsidP="00C46D66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Зав. отделениями</w:t>
            </w:r>
          </w:p>
          <w:p w:rsidR="003F4E61" w:rsidRPr="001D58B4" w:rsidRDefault="003F4E61" w:rsidP="00C46D66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Жарова И.И.</w:t>
            </w:r>
          </w:p>
          <w:p w:rsidR="003F4E61" w:rsidRPr="001D58B4" w:rsidRDefault="003F4E61" w:rsidP="00C46D66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Председатели ЦК</w:t>
            </w:r>
          </w:p>
        </w:tc>
      </w:tr>
      <w:tr w:rsidR="003F4E61" w:rsidRPr="00BE235C" w:rsidTr="007F1993">
        <w:tc>
          <w:tcPr>
            <w:tcW w:w="10800" w:type="dxa"/>
            <w:gridSpan w:val="5"/>
          </w:tcPr>
          <w:p w:rsidR="003F4E61" w:rsidRDefault="003F4E61" w:rsidP="00531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4D7D">
              <w:rPr>
                <w:rFonts w:ascii="Times New Roman" w:hAnsi="Times New Roman" w:cs="Times New Roman"/>
                <w:b/>
                <w:bCs/>
              </w:rPr>
              <w:t>ВОСПИТАТЕЛЬНАЯ</w:t>
            </w:r>
          </w:p>
          <w:p w:rsidR="003F4E61" w:rsidRPr="00EA4D7D" w:rsidRDefault="003F4E61" w:rsidP="00531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4D7D">
              <w:rPr>
                <w:rFonts w:ascii="Times New Roman" w:hAnsi="Times New Roman" w:cs="Times New Roman"/>
                <w:b/>
                <w:bCs/>
              </w:rPr>
              <w:t xml:space="preserve"> И КУЛЬТУРНО-МАССОВАЯ  РАБОТА</w:t>
            </w:r>
          </w:p>
        </w:tc>
      </w:tr>
      <w:tr w:rsidR="003F4E61" w:rsidRPr="00BE235C" w:rsidTr="007F1993">
        <w:trPr>
          <w:trHeight w:val="473"/>
        </w:trPr>
        <w:tc>
          <w:tcPr>
            <w:tcW w:w="641" w:type="dxa"/>
            <w:gridSpan w:val="2"/>
          </w:tcPr>
          <w:p w:rsidR="003F4E61" w:rsidRPr="000F3C63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39" w:type="dxa"/>
          </w:tcPr>
          <w:p w:rsidR="003F4E61" w:rsidRPr="00631628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628">
              <w:rPr>
                <w:rFonts w:ascii="Times New Roman" w:hAnsi="Times New Roman" w:cs="Times New Roman"/>
              </w:rPr>
              <w:t>Интерактивная познавательная игротека «Веселые студенты» для студентов 1-ого курса, МБУ «Подростково-молодежный центр», Центр психологической помощи подросткам и молодежи «Доброе слово»</w:t>
            </w:r>
          </w:p>
        </w:tc>
        <w:tc>
          <w:tcPr>
            <w:tcW w:w="1440" w:type="dxa"/>
          </w:tcPr>
          <w:p w:rsidR="003F4E61" w:rsidRPr="00631628" w:rsidRDefault="003F4E61" w:rsidP="0063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28">
              <w:rPr>
                <w:rFonts w:ascii="Times New Roman" w:hAnsi="Times New Roman" w:cs="Times New Roman"/>
                <w:sz w:val="20"/>
                <w:szCs w:val="20"/>
              </w:rPr>
              <w:t>02 февраля</w:t>
            </w:r>
          </w:p>
        </w:tc>
        <w:tc>
          <w:tcPr>
            <w:tcW w:w="1980" w:type="dxa"/>
          </w:tcPr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Петрова М.А.</w:t>
            </w:r>
          </w:p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Чижова Е.В.</w:t>
            </w:r>
          </w:p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Крыжановская Г.С.</w:t>
            </w:r>
          </w:p>
        </w:tc>
      </w:tr>
      <w:tr w:rsidR="003F4E61" w:rsidRPr="00BE235C" w:rsidTr="007F1993">
        <w:trPr>
          <w:trHeight w:val="473"/>
        </w:trPr>
        <w:tc>
          <w:tcPr>
            <w:tcW w:w="641" w:type="dxa"/>
            <w:gridSpan w:val="2"/>
          </w:tcPr>
          <w:p w:rsidR="003F4E61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39" w:type="dxa"/>
          </w:tcPr>
          <w:p w:rsidR="003F4E61" w:rsidRPr="00631628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628">
              <w:rPr>
                <w:rFonts w:ascii="Times New Roman" w:hAnsi="Times New Roman" w:cs="Times New Roman"/>
              </w:rPr>
              <w:t xml:space="preserve">Экскурсия в отделение полиции «История полиции», профилактическая беседа «Правовая ответственность подростков», УМВД России по Тверской области </w:t>
            </w:r>
          </w:p>
        </w:tc>
        <w:tc>
          <w:tcPr>
            <w:tcW w:w="1440" w:type="dxa"/>
          </w:tcPr>
          <w:p w:rsidR="003F4E61" w:rsidRPr="00631628" w:rsidRDefault="003F4E61" w:rsidP="0063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28">
              <w:rPr>
                <w:rFonts w:ascii="Times New Roman" w:hAnsi="Times New Roman" w:cs="Times New Roman"/>
                <w:sz w:val="20"/>
                <w:szCs w:val="20"/>
              </w:rPr>
              <w:t>03 февраля</w:t>
            </w:r>
          </w:p>
        </w:tc>
        <w:tc>
          <w:tcPr>
            <w:tcW w:w="1980" w:type="dxa"/>
          </w:tcPr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Петрова М.А.</w:t>
            </w:r>
          </w:p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Чижова Е.В.</w:t>
            </w:r>
          </w:p>
        </w:tc>
      </w:tr>
      <w:tr w:rsidR="003F4E61" w:rsidRPr="00BE235C" w:rsidTr="007F1993">
        <w:trPr>
          <w:trHeight w:val="473"/>
        </w:trPr>
        <w:tc>
          <w:tcPr>
            <w:tcW w:w="641" w:type="dxa"/>
            <w:gridSpan w:val="2"/>
          </w:tcPr>
          <w:p w:rsidR="003F4E61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39" w:type="dxa"/>
          </w:tcPr>
          <w:p w:rsidR="003F4E61" w:rsidRPr="00631628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628">
              <w:rPr>
                <w:rFonts w:ascii="Times New Roman" w:hAnsi="Times New Roman" w:cs="Times New Roman"/>
              </w:rPr>
              <w:t>Классные часы, посвященные 250-летию со дня основания Эрмитажа</w:t>
            </w:r>
          </w:p>
        </w:tc>
        <w:tc>
          <w:tcPr>
            <w:tcW w:w="1440" w:type="dxa"/>
          </w:tcPr>
          <w:p w:rsidR="003F4E61" w:rsidRPr="00631628" w:rsidRDefault="003F4E61" w:rsidP="0063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28">
              <w:rPr>
                <w:rFonts w:ascii="Times New Roman" w:hAnsi="Times New Roman" w:cs="Times New Roman"/>
                <w:sz w:val="20"/>
                <w:szCs w:val="20"/>
              </w:rPr>
              <w:t>04 февраля</w:t>
            </w:r>
          </w:p>
        </w:tc>
        <w:tc>
          <w:tcPr>
            <w:tcW w:w="1980" w:type="dxa"/>
          </w:tcPr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3F4E61" w:rsidRPr="00BE235C" w:rsidTr="008A5666">
        <w:trPr>
          <w:trHeight w:val="897"/>
        </w:trPr>
        <w:tc>
          <w:tcPr>
            <w:tcW w:w="641" w:type="dxa"/>
            <w:gridSpan w:val="2"/>
          </w:tcPr>
          <w:p w:rsidR="003F4E61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39" w:type="dxa"/>
          </w:tcPr>
          <w:p w:rsidR="003F4E61" w:rsidRPr="00631628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628">
              <w:rPr>
                <w:rFonts w:ascii="Times New Roman" w:hAnsi="Times New Roman" w:cs="Times New Roman"/>
              </w:rPr>
              <w:t xml:space="preserve">Мероприятия, посвященные Дню святого Валентина </w:t>
            </w:r>
          </w:p>
          <w:p w:rsidR="003F4E61" w:rsidRPr="00631628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628">
              <w:rPr>
                <w:rFonts w:ascii="Times New Roman" w:hAnsi="Times New Roman" w:cs="Times New Roman"/>
              </w:rPr>
              <w:t>Подготовка к студенческой весне</w:t>
            </w:r>
          </w:p>
          <w:p w:rsidR="003F4E61" w:rsidRPr="00631628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628">
              <w:rPr>
                <w:rFonts w:ascii="Times New Roman" w:hAnsi="Times New Roman" w:cs="Times New Roman"/>
              </w:rPr>
              <w:t>Вокальный фестиваль «Ты говоришь мне о любви»</w:t>
            </w:r>
          </w:p>
          <w:p w:rsidR="003F4E61" w:rsidRPr="00631628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628">
              <w:rPr>
                <w:rFonts w:ascii="Times New Roman" w:hAnsi="Times New Roman" w:cs="Times New Roman"/>
              </w:rPr>
              <w:t>Выпуск стенных газет</w:t>
            </w:r>
          </w:p>
        </w:tc>
        <w:tc>
          <w:tcPr>
            <w:tcW w:w="1440" w:type="dxa"/>
          </w:tcPr>
          <w:p w:rsidR="003F4E61" w:rsidRPr="00631628" w:rsidRDefault="003F4E61" w:rsidP="0063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28">
              <w:rPr>
                <w:rFonts w:ascii="Times New Roman" w:hAnsi="Times New Roman" w:cs="Times New Roman"/>
                <w:sz w:val="20"/>
                <w:szCs w:val="20"/>
              </w:rPr>
              <w:t>14 февраля</w:t>
            </w:r>
          </w:p>
        </w:tc>
        <w:tc>
          <w:tcPr>
            <w:tcW w:w="1980" w:type="dxa"/>
          </w:tcPr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Иванова И.В.</w:t>
            </w:r>
          </w:p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Акопян З.Г.</w:t>
            </w:r>
          </w:p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Перцева И.В.</w:t>
            </w:r>
          </w:p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Шидловская Л.Ю.</w:t>
            </w:r>
          </w:p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Ефимова Т.В.</w:t>
            </w:r>
          </w:p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 xml:space="preserve">Кураторы </w:t>
            </w:r>
          </w:p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Совет общежития</w:t>
            </w:r>
          </w:p>
        </w:tc>
      </w:tr>
      <w:tr w:rsidR="003F4E61" w:rsidRPr="00BE235C" w:rsidTr="008A5666">
        <w:trPr>
          <w:trHeight w:val="318"/>
        </w:trPr>
        <w:tc>
          <w:tcPr>
            <w:tcW w:w="641" w:type="dxa"/>
            <w:gridSpan w:val="2"/>
          </w:tcPr>
          <w:p w:rsidR="003F4E61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39" w:type="dxa"/>
          </w:tcPr>
          <w:p w:rsidR="003F4E61" w:rsidRPr="00631628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628">
              <w:rPr>
                <w:rFonts w:ascii="Times New Roman" w:hAnsi="Times New Roman" w:cs="Times New Roman"/>
              </w:rPr>
              <w:t>Мероприятия, посвященные Дню защитника Отечества</w:t>
            </w:r>
          </w:p>
          <w:p w:rsidR="003F4E61" w:rsidRPr="00631628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628">
              <w:rPr>
                <w:rFonts w:ascii="Times New Roman" w:hAnsi="Times New Roman" w:cs="Times New Roman"/>
              </w:rPr>
              <w:t>Выпуск стенных газет</w:t>
            </w:r>
          </w:p>
        </w:tc>
        <w:tc>
          <w:tcPr>
            <w:tcW w:w="1440" w:type="dxa"/>
          </w:tcPr>
          <w:p w:rsidR="003F4E61" w:rsidRPr="00631628" w:rsidRDefault="003F4E61" w:rsidP="0063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28">
              <w:rPr>
                <w:rFonts w:ascii="Times New Roman" w:hAnsi="Times New Roman" w:cs="Times New Roman"/>
                <w:sz w:val="20"/>
                <w:szCs w:val="20"/>
              </w:rPr>
              <w:t>21 - 24 февраля</w:t>
            </w:r>
          </w:p>
        </w:tc>
        <w:tc>
          <w:tcPr>
            <w:tcW w:w="1980" w:type="dxa"/>
          </w:tcPr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Иванова И.В.</w:t>
            </w:r>
          </w:p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Ефимова Т.В.</w:t>
            </w:r>
          </w:p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Акопян З.Г.</w:t>
            </w:r>
          </w:p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Перцева И.В.</w:t>
            </w:r>
          </w:p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Шидловская Л.Ю.</w:t>
            </w:r>
          </w:p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 xml:space="preserve">Кураторы </w:t>
            </w:r>
          </w:p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Совет общежития</w:t>
            </w:r>
          </w:p>
        </w:tc>
      </w:tr>
      <w:tr w:rsidR="003F4E61" w:rsidRPr="00BE235C" w:rsidTr="007F1993">
        <w:tc>
          <w:tcPr>
            <w:tcW w:w="641" w:type="dxa"/>
            <w:gridSpan w:val="2"/>
          </w:tcPr>
          <w:p w:rsidR="003F4E61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39" w:type="dxa"/>
          </w:tcPr>
          <w:p w:rsidR="003F4E61" w:rsidRPr="00631628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628">
              <w:rPr>
                <w:rFonts w:ascii="Times New Roman" w:hAnsi="Times New Roman" w:cs="Times New Roman"/>
              </w:rPr>
              <w:t>Участие в проведении районного мероприятия «День молодого избирателя»</w:t>
            </w:r>
          </w:p>
        </w:tc>
        <w:tc>
          <w:tcPr>
            <w:tcW w:w="1440" w:type="dxa"/>
          </w:tcPr>
          <w:p w:rsidR="003F4E61" w:rsidRPr="00631628" w:rsidRDefault="003F4E61" w:rsidP="00631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31628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1980" w:type="dxa"/>
          </w:tcPr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Грушина Н.А.</w:t>
            </w:r>
          </w:p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Иванова И.В.</w:t>
            </w:r>
          </w:p>
          <w:p w:rsidR="003F4E61" w:rsidRPr="001D58B4" w:rsidRDefault="003F4E61" w:rsidP="0063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3F4E61" w:rsidRPr="00BE235C" w:rsidTr="007F1993">
        <w:tc>
          <w:tcPr>
            <w:tcW w:w="641" w:type="dxa"/>
            <w:gridSpan w:val="2"/>
          </w:tcPr>
          <w:p w:rsidR="003F4E61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39" w:type="dxa"/>
          </w:tcPr>
          <w:p w:rsidR="003F4E61" w:rsidRPr="005F0A1D" w:rsidRDefault="003F4E61" w:rsidP="005F0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A1D">
              <w:rPr>
                <w:rFonts w:ascii="Times New Roman" w:hAnsi="Times New Roman" w:cs="Times New Roman"/>
              </w:rPr>
              <w:t>Участие во XXXIII открытой Всероссийской массовой лыжной гонке “Лыжня России – 2015″</w:t>
            </w:r>
          </w:p>
        </w:tc>
        <w:tc>
          <w:tcPr>
            <w:tcW w:w="1440" w:type="dxa"/>
          </w:tcPr>
          <w:p w:rsidR="003F4E61" w:rsidRPr="005F0A1D" w:rsidRDefault="003F4E61" w:rsidP="005F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1D">
              <w:rPr>
                <w:rFonts w:ascii="Times New Roman" w:hAnsi="Times New Roman" w:cs="Times New Roman"/>
                <w:sz w:val="20"/>
                <w:szCs w:val="20"/>
              </w:rPr>
              <w:t>8 февраля</w:t>
            </w:r>
          </w:p>
        </w:tc>
        <w:tc>
          <w:tcPr>
            <w:tcW w:w="1980" w:type="dxa"/>
          </w:tcPr>
          <w:p w:rsidR="003F4E61" w:rsidRPr="001D58B4" w:rsidRDefault="003F4E61" w:rsidP="005F0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3F4E61" w:rsidRPr="001D58B4" w:rsidRDefault="003F4E61" w:rsidP="005F0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Королев В.В.</w:t>
            </w:r>
          </w:p>
          <w:p w:rsidR="003F4E61" w:rsidRPr="001D58B4" w:rsidRDefault="003F4E61" w:rsidP="005F0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Жукова О.И.</w:t>
            </w:r>
          </w:p>
          <w:p w:rsidR="003F4E61" w:rsidRPr="001D58B4" w:rsidRDefault="003F4E61" w:rsidP="005F0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3F4E61" w:rsidRPr="00BE235C" w:rsidTr="007F1993">
        <w:tc>
          <w:tcPr>
            <w:tcW w:w="641" w:type="dxa"/>
            <w:gridSpan w:val="2"/>
          </w:tcPr>
          <w:p w:rsidR="003F4E61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39" w:type="dxa"/>
          </w:tcPr>
          <w:p w:rsidR="003F4E61" w:rsidRPr="005F0A1D" w:rsidRDefault="003F4E61" w:rsidP="005F0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A1D">
              <w:rPr>
                <w:rFonts w:ascii="Times New Roman" w:hAnsi="Times New Roman" w:cs="Times New Roman"/>
              </w:rPr>
              <w:t>Лыжные гонки:</w:t>
            </w:r>
          </w:p>
          <w:p w:rsidR="003F4E61" w:rsidRPr="005F0A1D" w:rsidRDefault="003F4E61" w:rsidP="005F0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A1D">
              <w:rPr>
                <w:rFonts w:ascii="Times New Roman" w:hAnsi="Times New Roman" w:cs="Times New Roman"/>
              </w:rPr>
              <w:t xml:space="preserve">девушки -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5F0A1D">
                <w:rPr>
                  <w:rFonts w:ascii="Times New Roman" w:hAnsi="Times New Roman" w:cs="Times New Roman"/>
                </w:rPr>
                <w:t>3000 м</w:t>
              </w:r>
            </w:smartTag>
          </w:p>
          <w:p w:rsidR="003F4E61" w:rsidRPr="005F0A1D" w:rsidRDefault="003F4E61" w:rsidP="005F0A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A1D">
              <w:rPr>
                <w:rFonts w:ascii="Times New Roman" w:hAnsi="Times New Roman" w:cs="Times New Roman"/>
              </w:rPr>
              <w:t xml:space="preserve">юноши -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5F0A1D">
                <w:rPr>
                  <w:rFonts w:ascii="Times New Roman" w:hAnsi="Times New Roman" w:cs="Times New Roman"/>
                </w:rPr>
                <w:t>5000 м</w:t>
              </w:r>
            </w:smartTag>
          </w:p>
        </w:tc>
        <w:tc>
          <w:tcPr>
            <w:tcW w:w="1440" w:type="dxa"/>
          </w:tcPr>
          <w:p w:rsidR="003F4E61" w:rsidRPr="005F0A1D" w:rsidRDefault="003F4E61" w:rsidP="005F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1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0" w:type="dxa"/>
          </w:tcPr>
          <w:p w:rsidR="003F4E61" w:rsidRPr="001D58B4" w:rsidRDefault="003F4E61" w:rsidP="005F0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3F4E61" w:rsidRPr="001D58B4" w:rsidRDefault="003F4E61" w:rsidP="005F0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Королев В.В.</w:t>
            </w:r>
          </w:p>
          <w:p w:rsidR="003F4E61" w:rsidRPr="001D58B4" w:rsidRDefault="003F4E61" w:rsidP="005F0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Жукова О.И.</w:t>
            </w:r>
          </w:p>
          <w:p w:rsidR="003F4E61" w:rsidRPr="001D58B4" w:rsidRDefault="003F4E61" w:rsidP="005F0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3F4E61" w:rsidRPr="00BE235C" w:rsidTr="007F1993">
        <w:tc>
          <w:tcPr>
            <w:tcW w:w="641" w:type="dxa"/>
            <w:gridSpan w:val="2"/>
          </w:tcPr>
          <w:p w:rsidR="003F4E61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39" w:type="dxa"/>
          </w:tcPr>
          <w:p w:rsidR="003F4E61" w:rsidRPr="005F0A1D" w:rsidRDefault="003F4E61" w:rsidP="005F0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1D">
              <w:rPr>
                <w:rFonts w:ascii="Times New Roman" w:hAnsi="Times New Roman" w:cs="Times New Roman"/>
              </w:rPr>
              <w:t>Участие в областном конкурсе литературных работ «Русские писатели и поэты в Тверском крае</w:t>
            </w:r>
            <w:r w:rsidRPr="005F0A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</w:tcPr>
          <w:p w:rsidR="003F4E61" w:rsidRPr="005F0A1D" w:rsidRDefault="003F4E61" w:rsidP="005F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1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0" w:type="dxa"/>
          </w:tcPr>
          <w:p w:rsidR="003F4E61" w:rsidRPr="001D58B4" w:rsidRDefault="003F4E61" w:rsidP="005F0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3F4E61" w:rsidRPr="001D58B4" w:rsidRDefault="003F4E61" w:rsidP="005F0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Семенова И.Н.</w:t>
            </w:r>
          </w:p>
          <w:p w:rsidR="003F4E61" w:rsidRPr="001D58B4" w:rsidRDefault="003F4E61" w:rsidP="005F0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Званцева Н.В.</w:t>
            </w:r>
          </w:p>
          <w:p w:rsidR="003F4E61" w:rsidRPr="001D58B4" w:rsidRDefault="003F4E61" w:rsidP="005F0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  <w:p w:rsidR="003F4E61" w:rsidRPr="001D58B4" w:rsidRDefault="003F4E61" w:rsidP="005F0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3F4E61" w:rsidRPr="00BE235C" w:rsidTr="007F1993">
        <w:tc>
          <w:tcPr>
            <w:tcW w:w="10800" w:type="dxa"/>
            <w:gridSpan w:val="5"/>
          </w:tcPr>
          <w:p w:rsidR="003F4E61" w:rsidRPr="00225996" w:rsidRDefault="003F4E61" w:rsidP="008A5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59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РАБОТА ПО ОРГАНИЗАЦИИ</w:t>
            </w:r>
          </w:p>
          <w:p w:rsidR="003F4E61" w:rsidRPr="008A5666" w:rsidRDefault="003F4E61" w:rsidP="008A5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996">
              <w:rPr>
                <w:rFonts w:ascii="Times New Roman" w:hAnsi="Times New Roman" w:cs="Times New Roman"/>
                <w:b/>
                <w:bCs/>
                <w:color w:val="000000"/>
              </w:rPr>
              <w:t>И КОНТРОЛЮ ПРОИЗВОДСТВЕННОЙ ПРАКТИКИ СТУДЕНТОВ</w:t>
            </w:r>
          </w:p>
        </w:tc>
      </w:tr>
      <w:tr w:rsidR="003F4E61" w:rsidRPr="000F3C63" w:rsidTr="007F1993">
        <w:tc>
          <w:tcPr>
            <w:tcW w:w="641" w:type="dxa"/>
            <w:gridSpan w:val="2"/>
          </w:tcPr>
          <w:p w:rsidR="003F4E61" w:rsidRPr="000F3C63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39" w:type="dxa"/>
          </w:tcPr>
          <w:p w:rsidR="003F4E61" w:rsidRPr="00CF03B5" w:rsidRDefault="003F4E61" w:rsidP="00234067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F0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Экскурсия студентов и преподавателей на шоу-показ </w:t>
            </w:r>
            <w:r w:rsidRPr="00CF0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ESTEL</w:t>
            </w:r>
            <w:r w:rsidRPr="00CF0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«</w:t>
            </w:r>
            <w:r w:rsidRPr="00CF0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R</w:t>
            </w:r>
            <w:r w:rsidRPr="00CF0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&amp;</w:t>
            </w:r>
            <w:r w:rsidRPr="00CF0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G</w:t>
            </w:r>
            <w:r w:rsidRPr="00CF0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» тренд-коллекции </w:t>
            </w:r>
            <w:r w:rsidRPr="00CF0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U</w:t>
            </w:r>
            <w:r w:rsidRPr="00CF0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3 </w:t>
            </w:r>
            <w:r w:rsidRPr="00CF0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by</w:t>
            </w:r>
            <w:r w:rsidRPr="00CF0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CF0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ESTEL</w:t>
            </w:r>
            <w:r w:rsidRPr="00CF0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весна-лето 2015</w:t>
            </w:r>
          </w:p>
        </w:tc>
        <w:tc>
          <w:tcPr>
            <w:tcW w:w="1440" w:type="dxa"/>
          </w:tcPr>
          <w:p w:rsidR="003F4E61" w:rsidRPr="00CF03B5" w:rsidRDefault="003F4E61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B5">
              <w:rPr>
                <w:rFonts w:ascii="Times New Roman" w:hAnsi="Times New Roman" w:cs="Times New Roman"/>
                <w:sz w:val="20"/>
                <w:szCs w:val="20"/>
              </w:rPr>
              <w:t>05 февраля</w:t>
            </w:r>
          </w:p>
        </w:tc>
        <w:tc>
          <w:tcPr>
            <w:tcW w:w="1980" w:type="dxa"/>
          </w:tcPr>
          <w:p w:rsidR="003F4E61" w:rsidRPr="001D58B4" w:rsidRDefault="003F4E61" w:rsidP="002340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3F4E61" w:rsidRPr="001D58B4" w:rsidRDefault="003F4E61" w:rsidP="002340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Трофимова Н.А.</w:t>
            </w:r>
          </w:p>
          <w:p w:rsidR="003F4E61" w:rsidRPr="001D58B4" w:rsidRDefault="003F4E61" w:rsidP="002340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E61" w:rsidRPr="000F3C63" w:rsidTr="007F1993">
        <w:tc>
          <w:tcPr>
            <w:tcW w:w="641" w:type="dxa"/>
            <w:gridSpan w:val="2"/>
          </w:tcPr>
          <w:p w:rsidR="003F4E61" w:rsidRPr="000F3C63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39" w:type="dxa"/>
          </w:tcPr>
          <w:p w:rsidR="003F4E61" w:rsidRPr="00CF03B5" w:rsidRDefault="003F4E61" w:rsidP="00234067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F0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ar-SA"/>
              </w:rPr>
              <w:t xml:space="preserve">Участие в Международном конкурсе </w:t>
            </w:r>
            <w:r w:rsidRPr="00CF0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ar-SA"/>
              </w:rPr>
              <w:t>ESTEL</w:t>
            </w:r>
            <w:r w:rsidRPr="00CF0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ar-SA"/>
              </w:rPr>
              <w:t xml:space="preserve"> </w:t>
            </w:r>
            <w:r w:rsidRPr="00CF0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ar-SA"/>
              </w:rPr>
              <w:t>PROFESSIONAL</w:t>
            </w:r>
            <w:r w:rsidRPr="00CF0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ar-SA"/>
              </w:rPr>
              <w:t xml:space="preserve"> «</w:t>
            </w:r>
            <w:r w:rsidRPr="00CF0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ar-SA"/>
              </w:rPr>
              <w:t>ESTEL</w:t>
            </w:r>
            <w:r w:rsidRPr="00CF0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ar-SA"/>
              </w:rPr>
              <w:t xml:space="preserve"> </w:t>
            </w:r>
            <w:r w:rsidRPr="00CF0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ar-SA"/>
              </w:rPr>
              <w:t>COLOR</w:t>
            </w:r>
            <w:r w:rsidRPr="00CF0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ar-SA"/>
              </w:rPr>
              <w:t xml:space="preserve"> </w:t>
            </w:r>
            <w:r w:rsidRPr="00CF0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 w:eastAsia="ar-SA"/>
              </w:rPr>
              <w:t>LIFE</w:t>
            </w:r>
            <w:r w:rsidRPr="00CF0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ar-SA"/>
              </w:rPr>
              <w:t>», г. Санкт-Петербург</w:t>
            </w:r>
          </w:p>
        </w:tc>
        <w:tc>
          <w:tcPr>
            <w:tcW w:w="1440" w:type="dxa"/>
          </w:tcPr>
          <w:p w:rsidR="003F4E61" w:rsidRPr="00CF03B5" w:rsidRDefault="003F4E61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B5">
              <w:rPr>
                <w:rFonts w:ascii="Times New Roman" w:hAnsi="Times New Roman" w:cs="Times New Roman"/>
                <w:sz w:val="20"/>
                <w:szCs w:val="20"/>
              </w:rPr>
              <w:t>20-21 февраля</w:t>
            </w:r>
          </w:p>
        </w:tc>
        <w:tc>
          <w:tcPr>
            <w:tcW w:w="1980" w:type="dxa"/>
          </w:tcPr>
          <w:p w:rsidR="003F4E61" w:rsidRPr="001D58B4" w:rsidRDefault="003F4E61" w:rsidP="002340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3F4E61" w:rsidRPr="001D58B4" w:rsidRDefault="003F4E61" w:rsidP="002340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Маранды С.Л.</w:t>
            </w:r>
          </w:p>
          <w:p w:rsidR="003F4E61" w:rsidRPr="001D58B4" w:rsidRDefault="003F4E61" w:rsidP="002340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Трофимова Н.А.</w:t>
            </w:r>
          </w:p>
          <w:p w:rsidR="003F4E61" w:rsidRPr="001D58B4" w:rsidRDefault="003F4E61" w:rsidP="002340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Чижова Е.В.</w:t>
            </w:r>
          </w:p>
        </w:tc>
      </w:tr>
      <w:tr w:rsidR="003F4E61" w:rsidRPr="000012EB" w:rsidTr="007F1993">
        <w:tc>
          <w:tcPr>
            <w:tcW w:w="641" w:type="dxa"/>
            <w:gridSpan w:val="2"/>
          </w:tcPr>
          <w:p w:rsidR="003F4E61" w:rsidRPr="000F3C63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39" w:type="dxa"/>
          </w:tcPr>
          <w:p w:rsidR="003F4E61" w:rsidRPr="00CF03B5" w:rsidRDefault="003F4E61" w:rsidP="00234067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F0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Разработка и утверждение графиков 1 этапа Всероссийской олимпиады профессионального мастерства</w:t>
            </w:r>
          </w:p>
        </w:tc>
        <w:tc>
          <w:tcPr>
            <w:tcW w:w="1440" w:type="dxa"/>
          </w:tcPr>
          <w:p w:rsidR="003F4E61" w:rsidRPr="00CF03B5" w:rsidRDefault="003F4E61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F03B5">
              <w:rPr>
                <w:rFonts w:ascii="Times New Roman" w:hAnsi="Times New Roman" w:cs="Times New Roman"/>
                <w:sz w:val="20"/>
                <w:szCs w:val="20"/>
              </w:rPr>
              <w:t>о 02 февраля</w:t>
            </w:r>
          </w:p>
        </w:tc>
        <w:tc>
          <w:tcPr>
            <w:tcW w:w="1980" w:type="dxa"/>
          </w:tcPr>
          <w:p w:rsidR="003F4E61" w:rsidRPr="001D58B4" w:rsidRDefault="003F4E61" w:rsidP="002340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3F4E61" w:rsidRPr="001D58B4" w:rsidRDefault="003F4E61" w:rsidP="002340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</w:tc>
      </w:tr>
      <w:tr w:rsidR="003F4E61" w:rsidRPr="000F3C63" w:rsidTr="007F1993">
        <w:tc>
          <w:tcPr>
            <w:tcW w:w="641" w:type="dxa"/>
            <w:gridSpan w:val="2"/>
          </w:tcPr>
          <w:p w:rsidR="003F4E61" w:rsidRPr="000F3C63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39" w:type="dxa"/>
          </w:tcPr>
          <w:p w:rsidR="003F4E61" w:rsidRPr="00CF03B5" w:rsidRDefault="003F4E61" w:rsidP="00234067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Экзамен (к</w:t>
            </w:r>
            <w:r w:rsidRPr="00CF0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валификационный) по ПМ. 03 в группе 4-21 РН</w:t>
            </w:r>
          </w:p>
        </w:tc>
        <w:tc>
          <w:tcPr>
            <w:tcW w:w="1440" w:type="dxa"/>
          </w:tcPr>
          <w:p w:rsidR="003F4E61" w:rsidRPr="00CF03B5" w:rsidRDefault="003F4E61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B5">
              <w:rPr>
                <w:rFonts w:ascii="Times New Roman" w:hAnsi="Times New Roman" w:cs="Times New Roman"/>
                <w:sz w:val="20"/>
                <w:szCs w:val="20"/>
              </w:rPr>
              <w:t>05 февраля</w:t>
            </w:r>
          </w:p>
        </w:tc>
        <w:tc>
          <w:tcPr>
            <w:tcW w:w="1980" w:type="dxa"/>
          </w:tcPr>
          <w:p w:rsidR="003F4E61" w:rsidRPr="001D58B4" w:rsidRDefault="003F4E61" w:rsidP="002340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Бонина М.А.</w:t>
            </w:r>
          </w:p>
          <w:p w:rsidR="003F4E61" w:rsidRPr="001D58B4" w:rsidRDefault="003F4E61" w:rsidP="002340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Валерко М.И.</w:t>
            </w:r>
          </w:p>
        </w:tc>
      </w:tr>
      <w:tr w:rsidR="003F4E61" w:rsidRPr="000F3C63" w:rsidTr="007F1993">
        <w:tc>
          <w:tcPr>
            <w:tcW w:w="641" w:type="dxa"/>
            <w:gridSpan w:val="2"/>
          </w:tcPr>
          <w:p w:rsidR="003F4E61" w:rsidRPr="000F3C63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39" w:type="dxa"/>
          </w:tcPr>
          <w:p w:rsidR="003F4E61" w:rsidRPr="00CF03B5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(к</w:t>
            </w:r>
            <w:r w:rsidRPr="00CF03B5">
              <w:rPr>
                <w:rFonts w:ascii="Times New Roman" w:hAnsi="Times New Roman" w:cs="Times New Roman"/>
              </w:rPr>
              <w:t>валификационный) по ПМ. 06 в группе 2-26 МС</w:t>
            </w:r>
          </w:p>
        </w:tc>
        <w:tc>
          <w:tcPr>
            <w:tcW w:w="1440" w:type="dxa"/>
          </w:tcPr>
          <w:p w:rsidR="003F4E61" w:rsidRPr="00CF03B5" w:rsidRDefault="003F4E61" w:rsidP="002340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B5">
              <w:rPr>
                <w:rFonts w:ascii="Times New Roman" w:hAnsi="Times New Roman" w:cs="Times New Roman"/>
                <w:sz w:val="20"/>
                <w:szCs w:val="20"/>
              </w:rPr>
              <w:t>20 февраля</w:t>
            </w:r>
          </w:p>
        </w:tc>
        <w:tc>
          <w:tcPr>
            <w:tcW w:w="1980" w:type="dxa"/>
          </w:tcPr>
          <w:p w:rsidR="003F4E61" w:rsidRPr="001D58B4" w:rsidRDefault="003F4E61" w:rsidP="002340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Бонина М.А.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Репина Н.В.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Киселева В.И.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Федорова Р.И.</w:t>
            </w:r>
          </w:p>
        </w:tc>
      </w:tr>
      <w:tr w:rsidR="003F4E61" w:rsidRPr="000F3C63" w:rsidTr="007F1993">
        <w:tc>
          <w:tcPr>
            <w:tcW w:w="641" w:type="dxa"/>
            <w:gridSpan w:val="2"/>
          </w:tcPr>
          <w:p w:rsidR="003F4E61" w:rsidRPr="000F3C63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39" w:type="dxa"/>
          </w:tcPr>
          <w:p w:rsidR="003F4E61" w:rsidRPr="00CF03B5" w:rsidRDefault="003F4E61" w:rsidP="002340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3B5">
              <w:rPr>
                <w:rFonts w:ascii="Times New Roman" w:hAnsi="Times New Roman" w:cs="Times New Roman"/>
              </w:rPr>
              <w:t>Работа с предприятиями социальными партнёрами по заключению договоров о партнерстве и оформлению отзывов о прохождении производственной практики студентами колледжа, о трудоустройстве выпускников колледжа 2014 года</w:t>
            </w:r>
          </w:p>
        </w:tc>
        <w:tc>
          <w:tcPr>
            <w:tcW w:w="1440" w:type="dxa"/>
          </w:tcPr>
          <w:p w:rsidR="003F4E61" w:rsidRPr="00CF03B5" w:rsidRDefault="003F4E61" w:rsidP="002340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B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0" w:type="dxa"/>
          </w:tcPr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Руководители практиками</w:t>
            </w:r>
          </w:p>
        </w:tc>
      </w:tr>
      <w:tr w:rsidR="003F4E61" w:rsidRPr="000F3C63" w:rsidTr="007F1993">
        <w:tc>
          <w:tcPr>
            <w:tcW w:w="641" w:type="dxa"/>
            <w:gridSpan w:val="2"/>
          </w:tcPr>
          <w:p w:rsidR="003F4E61" w:rsidRPr="000F3C63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39" w:type="dxa"/>
          </w:tcPr>
          <w:p w:rsidR="003F4E61" w:rsidRPr="00CF03B5" w:rsidRDefault="003F4E61" w:rsidP="00234067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F03B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Размещение информации о лучших выпускниках в справочник «Лучшие выпускники Тверского региона-2015»</w:t>
            </w:r>
          </w:p>
        </w:tc>
        <w:tc>
          <w:tcPr>
            <w:tcW w:w="1440" w:type="dxa"/>
          </w:tcPr>
          <w:p w:rsidR="003F4E61" w:rsidRPr="00CF03B5" w:rsidRDefault="003F4E61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F03B5">
              <w:rPr>
                <w:rFonts w:ascii="Times New Roman" w:hAnsi="Times New Roman" w:cs="Times New Roman"/>
                <w:sz w:val="20"/>
                <w:szCs w:val="20"/>
              </w:rPr>
              <w:t xml:space="preserve">о 10 февраля </w:t>
            </w:r>
          </w:p>
        </w:tc>
        <w:tc>
          <w:tcPr>
            <w:tcW w:w="1980" w:type="dxa"/>
          </w:tcPr>
          <w:p w:rsidR="003F4E61" w:rsidRPr="001D58B4" w:rsidRDefault="003F4E61" w:rsidP="002340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3F4E61" w:rsidRPr="001D58B4" w:rsidRDefault="003F4E61" w:rsidP="002340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Беляков В.Н.</w:t>
            </w:r>
          </w:p>
        </w:tc>
      </w:tr>
      <w:tr w:rsidR="003F4E61" w:rsidRPr="000F3C63" w:rsidTr="007F1993">
        <w:tc>
          <w:tcPr>
            <w:tcW w:w="641" w:type="dxa"/>
            <w:gridSpan w:val="2"/>
          </w:tcPr>
          <w:p w:rsidR="003F4E61" w:rsidRPr="000F3C63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39" w:type="dxa"/>
          </w:tcPr>
          <w:p w:rsidR="003F4E61" w:rsidRPr="00CF03B5" w:rsidRDefault="003F4E61" w:rsidP="002340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3B5">
              <w:rPr>
                <w:rFonts w:ascii="Times New Roman" w:hAnsi="Times New Roman" w:cs="Times New Roman"/>
              </w:rPr>
              <w:t>Участие в ежегодном региональном конкурсе по трудоустройству выпускников</w:t>
            </w:r>
          </w:p>
        </w:tc>
        <w:tc>
          <w:tcPr>
            <w:tcW w:w="1440" w:type="dxa"/>
          </w:tcPr>
          <w:p w:rsidR="003F4E61" w:rsidRPr="00CF03B5" w:rsidRDefault="003F4E61" w:rsidP="002340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B5">
              <w:rPr>
                <w:rFonts w:ascii="Times New Roman" w:hAnsi="Times New Roman" w:cs="Times New Roman"/>
                <w:sz w:val="20"/>
                <w:szCs w:val="20"/>
              </w:rPr>
              <w:t>21 февраля</w:t>
            </w:r>
          </w:p>
        </w:tc>
        <w:tc>
          <w:tcPr>
            <w:tcW w:w="1980" w:type="dxa"/>
          </w:tcPr>
          <w:p w:rsidR="003F4E61" w:rsidRPr="001D58B4" w:rsidRDefault="003F4E61" w:rsidP="002340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E61" w:rsidRPr="000F3C63" w:rsidTr="007F1993">
        <w:tc>
          <w:tcPr>
            <w:tcW w:w="641" w:type="dxa"/>
            <w:gridSpan w:val="2"/>
          </w:tcPr>
          <w:p w:rsidR="003F4E61" w:rsidRPr="000F3C63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39" w:type="dxa"/>
          </w:tcPr>
          <w:p w:rsidR="003F4E61" w:rsidRPr="00CF03B5" w:rsidRDefault="003F4E61" w:rsidP="002340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3B5">
              <w:rPr>
                <w:rFonts w:ascii="Times New Roman" w:hAnsi="Times New Roman" w:cs="Times New Roman"/>
              </w:rPr>
              <w:t>Участие  в областном конкурсе видеоработ «По памятным местам русских писателей и поэтов Тверского края»</w:t>
            </w:r>
          </w:p>
        </w:tc>
        <w:tc>
          <w:tcPr>
            <w:tcW w:w="1440" w:type="dxa"/>
          </w:tcPr>
          <w:p w:rsidR="003F4E61" w:rsidRPr="00CF03B5" w:rsidRDefault="003F4E61" w:rsidP="002340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F03B5">
              <w:rPr>
                <w:rFonts w:ascii="Times New Roman" w:hAnsi="Times New Roman" w:cs="Times New Roman"/>
                <w:sz w:val="20"/>
                <w:szCs w:val="20"/>
              </w:rPr>
              <w:t>о 01 марта</w:t>
            </w:r>
          </w:p>
        </w:tc>
        <w:tc>
          <w:tcPr>
            <w:tcW w:w="1980" w:type="dxa"/>
          </w:tcPr>
          <w:p w:rsidR="003F4E61" w:rsidRPr="001D58B4" w:rsidRDefault="003F4E61" w:rsidP="002340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E61" w:rsidRPr="000F3C63" w:rsidTr="007F1993">
        <w:tc>
          <w:tcPr>
            <w:tcW w:w="641" w:type="dxa"/>
            <w:gridSpan w:val="2"/>
          </w:tcPr>
          <w:p w:rsidR="003F4E61" w:rsidRPr="000F3C63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39" w:type="dxa"/>
          </w:tcPr>
          <w:p w:rsidR="003F4E61" w:rsidRPr="00CF03B5" w:rsidRDefault="003F4E61" w:rsidP="002340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3B5">
              <w:rPr>
                <w:rFonts w:ascii="Times New Roman" w:hAnsi="Times New Roman" w:cs="Times New Roman"/>
              </w:rPr>
              <w:t xml:space="preserve">Организация проведения профориентационной работы со школами г.Твери по набору </w:t>
            </w:r>
            <w:r>
              <w:rPr>
                <w:rFonts w:ascii="Times New Roman" w:hAnsi="Times New Roman" w:cs="Times New Roman"/>
              </w:rPr>
              <w:t>на специальности колледжа, трёх</w:t>
            </w:r>
            <w:r w:rsidRPr="00CF03B5">
              <w:rPr>
                <w:rFonts w:ascii="Times New Roman" w:hAnsi="Times New Roman" w:cs="Times New Roman"/>
              </w:rPr>
              <w:t>месячные подготовительные курсы, курсы дополнительного образования; приглашение школьников на дни открытых дверей</w:t>
            </w:r>
          </w:p>
        </w:tc>
        <w:tc>
          <w:tcPr>
            <w:tcW w:w="1440" w:type="dxa"/>
          </w:tcPr>
          <w:p w:rsidR="003F4E61" w:rsidRPr="00CF03B5" w:rsidRDefault="003F4E61" w:rsidP="002340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F03B5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ласно графику</w:t>
            </w:r>
            <w:r w:rsidRPr="00CF03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E61" w:rsidRPr="000F3C63" w:rsidTr="007F1993">
        <w:tc>
          <w:tcPr>
            <w:tcW w:w="641" w:type="dxa"/>
            <w:gridSpan w:val="2"/>
          </w:tcPr>
          <w:p w:rsidR="003F4E61" w:rsidRPr="000F3C63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39" w:type="dxa"/>
          </w:tcPr>
          <w:p w:rsidR="003F4E61" w:rsidRPr="00CF03B5" w:rsidRDefault="003F4E61" w:rsidP="002340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3B5">
              <w:rPr>
                <w:rFonts w:ascii="Times New Roman" w:hAnsi="Times New Roman" w:cs="Times New Roman"/>
              </w:rPr>
              <w:t>Разработка программы и проведение Дня открытых дверей колледжа</w:t>
            </w:r>
          </w:p>
        </w:tc>
        <w:tc>
          <w:tcPr>
            <w:tcW w:w="1440" w:type="dxa"/>
          </w:tcPr>
          <w:p w:rsidR="003F4E61" w:rsidRPr="00CF03B5" w:rsidRDefault="003F4E61" w:rsidP="002340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F03B5">
              <w:rPr>
                <w:rFonts w:ascii="Times New Roman" w:hAnsi="Times New Roman" w:cs="Times New Roman"/>
                <w:sz w:val="20"/>
                <w:szCs w:val="20"/>
              </w:rPr>
              <w:t xml:space="preserve">о 02 февраля </w:t>
            </w:r>
          </w:p>
          <w:p w:rsidR="003F4E61" w:rsidRPr="00CF03B5" w:rsidRDefault="003F4E61" w:rsidP="004138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Председатели ЦК</w:t>
            </w:r>
          </w:p>
        </w:tc>
      </w:tr>
      <w:tr w:rsidR="003F4E61" w:rsidRPr="000F3C63" w:rsidTr="007F1993">
        <w:tc>
          <w:tcPr>
            <w:tcW w:w="641" w:type="dxa"/>
            <w:gridSpan w:val="2"/>
          </w:tcPr>
          <w:p w:rsidR="003F4E61" w:rsidRPr="000F3C63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39" w:type="dxa"/>
          </w:tcPr>
          <w:p w:rsidR="003F4E61" w:rsidRPr="00CF03B5" w:rsidRDefault="003F4E61" w:rsidP="002340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3B5">
              <w:rPr>
                <w:rFonts w:ascii="Times New Roman" w:hAnsi="Times New Roman" w:cs="Times New Roman"/>
              </w:rPr>
              <w:t>Подготовка статьи о проведении Дня открытых дверей колледжа</w:t>
            </w:r>
          </w:p>
        </w:tc>
        <w:tc>
          <w:tcPr>
            <w:tcW w:w="1440" w:type="dxa"/>
          </w:tcPr>
          <w:p w:rsidR="003F4E61" w:rsidRPr="004C0757" w:rsidRDefault="003F4E61" w:rsidP="002340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57">
              <w:rPr>
                <w:rFonts w:ascii="Times New Roman" w:hAnsi="Times New Roman" w:cs="Times New Roman"/>
                <w:sz w:val="20"/>
                <w:szCs w:val="20"/>
              </w:rPr>
              <w:t>06 февраля</w:t>
            </w:r>
          </w:p>
        </w:tc>
        <w:tc>
          <w:tcPr>
            <w:tcW w:w="1980" w:type="dxa"/>
          </w:tcPr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</w:tc>
      </w:tr>
      <w:tr w:rsidR="003F4E61" w:rsidRPr="000F3C63" w:rsidTr="007F1993">
        <w:tc>
          <w:tcPr>
            <w:tcW w:w="641" w:type="dxa"/>
            <w:gridSpan w:val="2"/>
          </w:tcPr>
          <w:p w:rsidR="003F4E61" w:rsidRPr="000F3C63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39" w:type="dxa"/>
          </w:tcPr>
          <w:p w:rsidR="003F4E61" w:rsidRPr="00CF03B5" w:rsidRDefault="003F4E61" w:rsidP="002340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3B5">
              <w:rPr>
                <w:rFonts w:ascii="Times New Roman" w:hAnsi="Times New Roman" w:cs="Times New Roman"/>
              </w:rPr>
              <w:t>Подготовка статьи о работе подготовительных курсов на сайт колледжа</w:t>
            </w:r>
          </w:p>
        </w:tc>
        <w:tc>
          <w:tcPr>
            <w:tcW w:w="1440" w:type="dxa"/>
          </w:tcPr>
          <w:p w:rsidR="003F4E61" w:rsidRPr="004C0757" w:rsidRDefault="003F4E61" w:rsidP="002340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57">
              <w:rPr>
                <w:rFonts w:ascii="Times New Roman" w:hAnsi="Times New Roman" w:cs="Times New Roman"/>
                <w:sz w:val="20"/>
                <w:szCs w:val="20"/>
              </w:rPr>
              <w:t>06 февраля</w:t>
            </w:r>
          </w:p>
        </w:tc>
        <w:tc>
          <w:tcPr>
            <w:tcW w:w="1980" w:type="dxa"/>
          </w:tcPr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Беляков В.Н.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Студенты</w:t>
            </w:r>
          </w:p>
        </w:tc>
      </w:tr>
      <w:tr w:rsidR="003F4E61" w:rsidRPr="000F3C63" w:rsidTr="007F1993">
        <w:tc>
          <w:tcPr>
            <w:tcW w:w="641" w:type="dxa"/>
            <w:gridSpan w:val="2"/>
          </w:tcPr>
          <w:p w:rsidR="003F4E61" w:rsidRPr="000F3C63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39" w:type="dxa"/>
          </w:tcPr>
          <w:p w:rsidR="003F4E61" w:rsidRPr="00CF03B5" w:rsidRDefault="003F4E61" w:rsidP="002340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3B5">
              <w:rPr>
                <w:rFonts w:ascii="Times New Roman" w:hAnsi="Times New Roman" w:cs="Times New Roman"/>
              </w:rPr>
              <w:t>Организация занятий на трёхмесячных подготовительных курсах</w:t>
            </w:r>
          </w:p>
        </w:tc>
        <w:tc>
          <w:tcPr>
            <w:tcW w:w="1440" w:type="dxa"/>
          </w:tcPr>
          <w:p w:rsidR="003F4E61" w:rsidRPr="004C0757" w:rsidRDefault="003F4E61" w:rsidP="002340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0757">
              <w:rPr>
                <w:rFonts w:ascii="Times New Roman" w:hAnsi="Times New Roman" w:cs="Times New Roman"/>
                <w:sz w:val="20"/>
                <w:szCs w:val="20"/>
              </w:rPr>
              <w:t xml:space="preserve"> 15 февраля</w:t>
            </w:r>
          </w:p>
          <w:p w:rsidR="003F4E61" w:rsidRPr="004C0757" w:rsidRDefault="003F4E61" w:rsidP="002340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E61" w:rsidRPr="000F3C63" w:rsidTr="007F1993">
        <w:tc>
          <w:tcPr>
            <w:tcW w:w="641" w:type="dxa"/>
            <w:gridSpan w:val="2"/>
          </w:tcPr>
          <w:p w:rsidR="003F4E61" w:rsidRPr="00072694" w:rsidRDefault="003F4E61" w:rsidP="00072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69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739" w:type="dxa"/>
          </w:tcPr>
          <w:p w:rsidR="003F4E61" w:rsidRPr="00CF03B5" w:rsidRDefault="003F4E61" w:rsidP="002340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3B5">
              <w:rPr>
                <w:rFonts w:ascii="Times New Roman" w:hAnsi="Times New Roman" w:cs="Times New Roman"/>
              </w:rPr>
              <w:t>Выступление в школах с профориентационной программой</w:t>
            </w:r>
          </w:p>
        </w:tc>
        <w:tc>
          <w:tcPr>
            <w:tcW w:w="1440" w:type="dxa"/>
          </w:tcPr>
          <w:p w:rsidR="003F4E61" w:rsidRPr="004C0757" w:rsidRDefault="003F4E61" w:rsidP="002340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57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0" w:type="dxa"/>
          </w:tcPr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</w:tc>
      </w:tr>
      <w:tr w:rsidR="003F4E61" w:rsidRPr="000F3C63" w:rsidTr="007F1993">
        <w:tc>
          <w:tcPr>
            <w:tcW w:w="641" w:type="dxa"/>
            <w:gridSpan w:val="2"/>
          </w:tcPr>
          <w:p w:rsidR="003F4E61" w:rsidRPr="000F3C63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739" w:type="dxa"/>
          </w:tcPr>
          <w:p w:rsidR="003F4E61" w:rsidRPr="00CF03B5" w:rsidRDefault="003F4E61" w:rsidP="002340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3B5">
              <w:rPr>
                <w:rFonts w:ascii="Times New Roman" w:hAnsi="Times New Roman" w:cs="Times New Roman"/>
              </w:rPr>
              <w:t>Посещение родительских собраний в школах</w:t>
            </w:r>
          </w:p>
        </w:tc>
        <w:tc>
          <w:tcPr>
            <w:tcW w:w="1440" w:type="dxa"/>
          </w:tcPr>
          <w:p w:rsidR="003F4E61" w:rsidRPr="004C0757" w:rsidRDefault="003F4E61" w:rsidP="002340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57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0" w:type="dxa"/>
          </w:tcPr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Бонина М.А.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Маранды С.Л.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Петрова Ж.В.</w:t>
            </w:r>
          </w:p>
        </w:tc>
      </w:tr>
      <w:tr w:rsidR="003F4E61" w:rsidRPr="000F3C63" w:rsidTr="007F1993">
        <w:tc>
          <w:tcPr>
            <w:tcW w:w="641" w:type="dxa"/>
            <w:gridSpan w:val="2"/>
          </w:tcPr>
          <w:p w:rsidR="003F4E61" w:rsidRPr="000F3C63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739" w:type="dxa"/>
          </w:tcPr>
          <w:p w:rsidR="003F4E61" w:rsidRPr="00CF03B5" w:rsidRDefault="003F4E61" w:rsidP="002340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профориентацион</w:t>
            </w:r>
            <w:r w:rsidRPr="00CF03B5">
              <w:rPr>
                <w:rFonts w:ascii="Times New Roman" w:hAnsi="Times New Roman" w:cs="Times New Roman"/>
              </w:rPr>
              <w:t>ной работы со школами Тверской области с привлечением студентов</w:t>
            </w:r>
          </w:p>
        </w:tc>
        <w:tc>
          <w:tcPr>
            <w:tcW w:w="1440" w:type="dxa"/>
          </w:tcPr>
          <w:p w:rsidR="003F4E61" w:rsidRPr="004C0757" w:rsidRDefault="003F4E61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57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0" w:type="dxa"/>
          </w:tcPr>
          <w:p w:rsidR="003F4E61" w:rsidRPr="001D58B4" w:rsidRDefault="003F4E61" w:rsidP="002340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Кураторы групп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Старосты групп</w:t>
            </w:r>
          </w:p>
        </w:tc>
      </w:tr>
      <w:tr w:rsidR="003F4E61" w:rsidRPr="000F3C63" w:rsidTr="007F1993">
        <w:tc>
          <w:tcPr>
            <w:tcW w:w="641" w:type="dxa"/>
            <w:gridSpan w:val="2"/>
          </w:tcPr>
          <w:p w:rsidR="003F4E61" w:rsidRPr="000F3C63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739" w:type="dxa"/>
          </w:tcPr>
          <w:p w:rsidR="003F4E61" w:rsidRPr="00CF03B5" w:rsidRDefault="003F4E61" w:rsidP="002340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3B5">
              <w:rPr>
                <w:rFonts w:ascii="Times New Roman" w:hAnsi="Times New Roman" w:cs="Times New Roman"/>
              </w:rPr>
              <w:t>Организация набора студентов колледжа на курсы дополнительного образования</w:t>
            </w:r>
          </w:p>
        </w:tc>
        <w:tc>
          <w:tcPr>
            <w:tcW w:w="1440" w:type="dxa"/>
          </w:tcPr>
          <w:p w:rsidR="003F4E61" w:rsidRPr="004C0757" w:rsidRDefault="003F4E61" w:rsidP="002340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57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0" w:type="dxa"/>
          </w:tcPr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</w:tc>
      </w:tr>
      <w:tr w:rsidR="003F4E61" w:rsidRPr="000F3C63" w:rsidTr="007F1993">
        <w:tc>
          <w:tcPr>
            <w:tcW w:w="641" w:type="dxa"/>
            <w:gridSpan w:val="2"/>
          </w:tcPr>
          <w:p w:rsidR="003F4E61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739" w:type="dxa"/>
          </w:tcPr>
          <w:p w:rsidR="003F4E61" w:rsidRPr="00CF03B5" w:rsidRDefault="003F4E61" w:rsidP="002340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3B5">
              <w:rPr>
                <w:rFonts w:ascii="Times New Roman" w:hAnsi="Times New Roman" w:cs="Times New Roman"/>
              </w:rPr>
              <w:t>Организация занятий на курсах со студентами колледжа:</w:t>
            </w:r>
          </w:p>
          <w:p w:rsidR="003F4E61" w:rsidRPr="00CF03B5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3B5">
              <w:rPr>
                <w:rFonts w:ascii="Times New Roman" w:hAnsi="Times New Roman" w:cs="Times New Roman"/>
              </w:rPr>
              <w:t>- 1С: Бухгалтерия</w:t>
            </w:r>
          </w:p>
          <w:p w:rsidR="003F4E61" w:rsidRPr="00CF03B5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3B5">
              <w:rPr>
                <w:rFonts w:ascii="Times New Roman" w:hAnsi="Times New Roman" w:cs="Times New Roman"/>
              </w:rPr>
              <w:t>- Парикмахер</w:t>
            </w:r>
          </w:p>
        </w:tc>
        <w:tc>
          <w:tcPr>
            <w:tcW w:w="1440" w:type="dxa"/>
          </w:tcPr>
          <w:p w:rsidR="003F4E61" w:rsidRDefault="003F4E61" w:rsidP="002259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F4E61" w:rsidRPr="004C0757" w:rsidRDefault="003F4E61" w:rsidP="002259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757">
              <w:rPr>
                <w:rFonts w:ascii="Times New Roman" w:hAnsi="Times New Roman" w:cs="Times New Roman"/>
                <w:sz w:val="20"/>
                <w:szCs w:val="20"/>
              </w:rPr>
              <w:t>с 15 февраля</w:t>
            </w:r>
          </w:p>
          <w:p w:rsidR="003F4E61" w:rsidRPr="004C0757" w:rsidRDefault="003F4E61" w:rsidP="002340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57">
              <w:rPr>
                <w:rFonts w:ascii="Times New Roman" w:hAnsi="Times New Roman" w:cs="Times New Roman"/>
                <w:sz w:val="20"/>
                <w:szCs w:val="20"/>
              </w:rPr>
              <w:t>со 02 февраля</w:t>
            </w:r>
          </w:p>
        </w:tc>
        <w:tc>
          <w:tcPr>
            <w:tcW w:w="1980" w:type="dxa"/>
          </w:tcPr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E61" w:rsidRPr="000F3C63" w:rsidTr="007F1993">
        <w:tc>
          <w:tcPr>
            <w:tcW w:w="641" w:type="dxa"/>
            <w:gridSpan w:val="2"/>
          </w:tcPr>
          <w:p w:rsidR="003F4E61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739" w:type="dxa"/>
          </w:tcPr>
          <w:p w:rsidR="003F4E61" w:rsidRPr="00CF03B5" w:rsidRDefault="003F4E61" w:rsidP="002340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3B5">
              <w:rPr>
                <w:rFonts w:ascii="Times New Roman" w:hAnsi="Times New Roman" w:cs="Times New Roman"/>
              </w:rPr>
              <w:t>Организация рекламы для воскресных курсов «Фотограф»</w:t>
            </w:r>
          </w:p>
        </w:tc>
        <w:tc>
          <w:tcPr>
            <w:tcW w:w="1440" w:type="dxa"/>
          </w:tcPr>
          <w:p w:rsidR="003F4E61" w:rsidRPr="004C0757" w:rsidRDefault="003F4E61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57">
              <w:rPr>
                <w:rFonts w:ascii="Times New Roman" w:hAnsi="Times New Roman" w:cs="Times New Roman"/>
                <w:sz w:val="20"/>
                <w:szCs w:val="20"/>
              </w:rPr>
              <w:t>до 10 февраля</w:t>
            </w:r>
          </w:p>
        </w:tc>
        <w:tc>
          <w:tcPr>
            <w:tcW w:w="1980" w:type="dxa"/>
          </w:tcPr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Беляков В.Н.</w:t>
            </w:r>
          </w:p>
        </w:tc>
      </w:tr>
      <w:tr w:rsidR="003F4E61" w:rsidRPr="000F3C63" w:rsidTr="007F1993">
        <w:tc>
          <w:tcPr>
            <w:tcW w:w="641" w:type="dxa"/>
            <w:gridSpan w:val="2"/>
          </w:tcPr>
          <w:p w:rsidR="003F4E61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739" w:type="dxa"/>
          </w:tcPr>
          <w:p w:rsidR="003F4E61" w:rsidRPr="00CF03B5" w:rsidRDefault="003F4E61" w:rsidP="002340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3B5">
              <w:rPr>
                <w:rFonts w:ascii="Times New Roman" w:hAnsi="Times New Roman" w:cs="Times New Roman"/>
              </w:rPr>
              <w:t>Разработка и утверждение графиков 1 этапа Всероссийской олимпиады профессионального мастерства</w:t>
            </w:r>
          </w:p>
        </w:tc>
        <w:tc>
          <w:tcPr>
            <w:tcW w:w="1440" w:type="dxa"/>
          </w:tcPr>
          <w:p w:rsidR="003F4E61" w:rsidRPr="004C0757" w:rsidRDefault="003F4E61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57">
              <w:rPr>
                <w:rFonts w:ascii="Times New Roman" w:hAnsi="Times New Roman" w:cs="Times New Roman"/>
                <w:sz w:val="20"/>
                <w:szCs w:val="20"/>
              </w:rPr>
              <w:t>до 02 февраля</w:t>
            </w:r>
          </w:p>
        </w:tc>
        <w:tc>
          <w:tcPr>
            <w:tcW w:w="1980" w:type="dxa"/>
          </w:tcPr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Председатели ЦК</w:t>
            </w:r>
          </w:p>
        </w:tc>
      </w:tr>
      <w:tr w:rsidR="003F4E61" w:rsidRPr="000F3C63" w:rsidTr="007F1993">
        <w:tc>
          <w:tcPr>
            <w:tcW w:w="641" w:type="dxa"/>
            <w:gridSpan w:val="2"/>
          </w:tcPr>
          <w:p w:rsidR="003F4E61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739" w:type="dxa"/>
          </w:tcPr>
          <w:p w:rsidR="003F4E61" w:rsidRPr="00CF03B5" w:rsidRDefault="003F4E61" w:rsidP="002340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3B5">
              <w:rPr>
                <w:rFonts w:ascii="Times New Roman" w:hAnsi="Times New Roman" w:cs="Times New Roman"/>
              </w:rPr>
              <w:t xml:space="preserve">Организационное собрание групп 4-23 ПС-1 и 4-23 ПС-2 по возможным изменениям договоров о практике </w:t>
            </w:r>
          </w:p>
        </w:tc>
        <w:tc>
          <w:tcPr>
            <w:tcW w:w="1440" w:type="dxa"/>
          </w:tcPr>
          <w:p w:rsidR="003F4E61" w:rsidRPr="004C0757" w:rsidRDefault="003F4E61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57">
              <w:rPr>
                <w:rFonts w:ascii="Times New Roman" w:hAnsi="Times New Roman" w:cs="Times New Roman"/>
                <w:sz w:val="20"/>
                <w:szCs w:val="20"/>
              </w:rPr>
              <w:t>26 февраля</w:t>
            </w:r>
          </w:p>
        </w:tc>
        <w:tc>
          <w:tcPr>
            <w:tcW w:w="1980" w:type="dxa"/>
          </w:tcPr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Гусакова Н.П.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Ельцова О.И.</w:t>
            </w:r>
          </w:p>
        </w:tc>
      </w:tr>
      <w:tr w:rsidR="003F4E61" w:rsidRPr="000F3C63" w:rsidTr="007F1993">
        <w:tc>
          <w:tcPr>
            <w:tcW w:w="641" w:type="dxa"/>
            <w:gridSpan w:val="2"/>
          </w:tcPr>
          <w:p w:rsidR="003F4E61" w:rsidRDefault="003F4E6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739" w:type="dxa"/>
          </w:tcPr>
          <w:p w:rsidR="003F4E61" w:rsidRPr="00CF03B5" w:rsidRDefault="003F4E61" w:rsidP="002340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3B5">
              <w:rPr>
                <w:rFonts w:ascii="Times New Roman" w:hAnsi="Times New Roman" w:cs="Times New Roman"/>
              </w:rPr>
              <w:t>Участие в организации работы сайта и подготовка роликов</w:t>
            </w:r>
          </w:p>
        </w:tc>
        <w:tc>
          <w:tcPr>
            <w:tcW w:w="1440" w:type="dxa"/>
          </w:tcPr>
          <w:p w:rsidR="003F4E61" w:rsidRPr="004C0757" w:rsidRDefault="003F4E61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57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0" w:type="dxa"/>
          </w:tcPr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3F4E61" w:rsidRPr="001D58B4" w:rsidRDefault="003F4E61" w:rsidP="002340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3F4E61" w:rsidRPr="001D58B4" w:rsidRDefault="003F4E61" w:rsidP="002340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8B4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</w:tc>
      </w:tr>
    </w:tbl>
    <w:p w:rsidR="003F4E61" w:rsidRDefault="003F4E61" w:rsidP="000B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E61" w:rsidRDefault="003F4E61" w:rsidP="0080431D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3F4E61" w:rsidRDefault="003F4E61" w:rsidP="0080431D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3F4E61" w:rsidRPr="00EA4D7D" w:rsidRDefault="003F4E61" w:rsidP="0080431D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EA4D7D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И.И.Жарова</w:t>
      </w:r>
    </w:p>
    <w:sectPr w:rsidR="003F4E61" w:rsidRPr="00EA4D7D" w:rsidSect="00865DF9">
      <w:pgSz w:w="11906" w:h="16838"/>
      <w:pgMar w:top="426" w:right="340" w:bottom="36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263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4E1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560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7C44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7062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6C51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C4A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645A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DC0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CC8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00CBB"/>
    <w:multiLevelType w:val="hybridMultilevel"/>
    <w:tmpl w:val="1A4E8E24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473CE2"/>
    <w:multiLevelType w:val="multilevel"/>
    <w:tmpl w:val="B43048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E885168"/>
    <w:multiLevelType w:val="hybridMultilevel"/>
    <w:tmpl w:val="05085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D21F18"/>
    <w:multiLevelType w:val="hybridMultilevel"/>
    <w:tmpl w:val="42ECB4CC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E56272"/>
    <w:multiLevelType w:val="hybridMultilevel"/>
    <w:tmpl w:val="0C7E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9727EC"/>
    <w:multiLevelType w:val="hybridMultilevel"/>
    <w:tmpl w:val="69FEC1EE"/>
    <w:lvl w:ilvl="0" w:tplc="F5D2206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EC5379"/>
    <w:multiLevelType w:val="hybridMultilevel"/>
    <w:tmpl w:val="1BD04A8E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7C7A47"/>
    <w:multiLevelType w:val="hybridMultilevel"/>
    <w:tmpl w:val="1E30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A2151D"/>
    <w:multiLevelType w:val="hybridMultilevel"/>
    <w:tmpl w:val="3858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D16659"/>
    <w:multiLevelType w:val="hybridMultilevel"/>
    <w:tmpl w:val="F7D8A456"/>
    <w:lvl w:ilvl="0" w:tplc="1B3896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F7567F"/>
    <w:multiLevelType w:val="hybridMultilevel"/>
    <w:tmpl w:val="F8709A56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AD2C15"/>
    <w:multiLevelType w:val="multilevel"/>
    <w:tmpl w:val="AF56FC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75D771B"/>
    <w:multiLevelType w:val="hybridMultilevel"/>
    <w:tmpl w:val="5F3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20"/>
  </w:num>
  <w:num w:numId="7">
    <w:abstractNumId w:val="13"/>
  </w:num>
  <w:num w:numId="8">
    <w:abstractNumId w:val="19"/>
  </w:num>
  <w:num w:numId="9">
    <w:abstractNumId w:val="17"/>
  </w:num>
  <w:num w:numId="10">
    <w:abstractNumId w:val="22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701"/>
    <w:rsid w:val="00000178"/>
    <w:rsid w:val="000012EB"/>
    <w:rsid w:val="00012837"/>
    <w:rsid w:val="00012B11"/>
    <w:rsid w:val="0002093D"/>
    <w:rsid w:val="00035360"/>
    <w:rsid w:val="00050BC5"/>
    <w:rsid w:val="00052C2D"/>
    <w:rsid w:val="000559C9"/>
    <w:rsid w:val="00064D91"/>
    <w:rsid w:val="00067FEB"/>
    <w:rsid w:val="000719FA"/>
    <w:rsid w:val="00071B9A"/>
    <w:rsid w:val="00071D30"/>
    <w:rsid w:val="00072694"/>
    <w:rsid w:val="000765D9"/>
    <w:rsid w:val="000767C0"/>
    <w:rsid w:val="00076E42"/>
    <w:rsid w:val="00083DAC"/>
    <w:rsid w:val="0008620A"/>
    <w:rsid w:val="00090134"/>
    <w:rsid w:val="000A0F6E"/>
    <w:rsid w:val="000A61B4"/>
    <w:rsid w:val="000B167C"/>
    <w:rsid w:val="000B1FBC"/>
    <w:rsid w:val="000B4666"/>
    <w:rsid w:val="000C0A7B"/>
    <w:rsid w:val="000C1715"/>
    <w:rsid w:val="000C3683"/>
    <w:rsid w:val="000C4565"/>
    <w:rsid w:val="000C50B0"/>
    <w:rsid w:val="000D74ED"/>
    <w:rsid w:val="000D7EE3"/>
    <w:rsid w:val="000E67D4"/>
    <w:rsid w:val="000E6F34"/>
    <w:rsid w:val="000F3C63"/>
    <w:rsid w:val="000F6BB9"/>
    <w:rsid w:val="000F7777"/>
    <w:rsid w:val="00103D03"/>
    <w:rsid w:val="00104EAC"/>
    <w:rsid w:val="00111353"/>
    <w:rsid w:val="001123D3"/>
    <w:rsid w:val="00112A44"/>
    <w:rsid w:val="00117C86"/>
    <w:rsid w:val="001234B9"/>
    <w:rsid w:val="00134544"/>
    <w:rsid w:val="00136712"/>
    <w:rsid w:val="00140283"/>
    <w:rsid w:val="00141A8D"/>
    <w:rsid w:val="00142428"/>
    <w:rsid w:val="00145514"/>
    <w:rsid w:val="00153D14"/>
    <w:rsid w:val="00154EC4"/>
    <w:rsid w:val="001555D3"/>
    <w:rsid w:val="00157440"/>
    <w:rsid w:val="0016076D"/>
    <w:rsid w:val="00177253"/>
    <w:rsid w:val="00181EC2"/>
    <w:rsid w:val="0018566D"/>
    <w:rsid w:val="001A268E"/>
    <w:rsid w:val="001A4B84"/>
    <w:rsid w:val="001B7ABB"/>
    <w:rsid w:val="001C101C"/>
    <w:rsid w:val="001C5D03"/>
    <w:rsid w:val="001C667D"/>
    <w:rsid w:val="001D4696"/>
    <w:rsid w:val="001D58B4"/>
    <w:rsid w:val="001D6832"/>
    <w:rsid w:val="001E0672"/>
    <w:rsid w:val="001E0DE3"/>
    <w:rsid w:val="001E4AC6"/>
    <w:rsid w:val="001E5688"/>
    <w:rsid w:val="001E56F2"/>
    <w:rsid w:val="001E727F"/>
    <w:rsid w:val="00201EEC"/>
    <w:rsid w:val="002041BF"/>
    <w:rsid w:val="0021201B"/>
    <w:rsid w:val="00216708"/>
    <w:rsid w:val="0022017D"/>
    <w:rsid w:val="00220673"/>
    <w:rsid w:val="0022069F"/>
    <w:rsid w:val="00221F41"/>
    <w:rsid w:val="00223559"/>
    <w:rsid w:val="00225996"/>
    <w:rsid w:val="002314A9"/>
    <w:rsid w:val="00234067"/>
    <w:rsid w:val="0023555B"/>
    <w:rsid w:val="0024125B"/>
    <w:rsid w:val="002434FB"/>
    <w:rsid w:val="00244FE0"/>
    <w:rsid w:val="002521F8"/>
    <w:rsid w:val="0025354F"/>
    <w:rsid w:val="002556AF"/>
    <w:rsid w:val="00271502"/>
    <w:rsid w:val="0027248E"/>
    <w:rsid w:val="00274E99"/>
    <w:rsid w:val="00275E09"/>
    <w:rsid w:val="00275E42"/>
    <w:rsid w:val="00277806"/>
    <w:rsid w:val="002828DB"/>
    <w:rsid w:val="00291054"/>
    <w:rsid w:val="00291ADE"/>
    <w:rsid w:val="00292263"/>
    <w:rsid w:val="002945CF"/>
    <w:rsid w:val="002A04A5"/>
    <w:rsid w:val="002A1D5A"/>
    <w:rsid w:val="002A2F07"/>
    <w:rsid w:val="002B12ED"/>
    <w:rsid w:val="002B30AF"/>
    <w:rsid w:val="002B495B"/>
    <w:rsid w:val="002C492C"/>
    <w:rsid w:val="002D2870"/>
    <w:rsid w:val="002D4DEF"/>
    <w:rsid w:val="002D66B1"/>
    <w:rsid w:val="002E11A4"/>
    <w:rsid w:val="002F4C55"/>
    <w:rsid w:val="002F4EF0"/>
    <w:rsid w:val="002F56F9"/>
    <w:rsid w:val="00300ED6"/>
    <w:rsid w:val="00304126"/>
    <w:rsid w:val="00310B1D"/>
    <w:rsid w:val="00310F90"/>
    <w:rsid w:val="00314D2D"/>
    <w:rsid w:val="00330017"/>
    <w:rsid w:val="00335A9A"/>
    <w:rsid w:val="00340E58"/>
    <w:rsid w:val="00344BDF"/>
    <w:rsid w:val="003479DD"/>
    <w:rsid w:val="00351C7F"/>
    <w:rsid w:val="0035680E"/>
    <w:rsid w:val="00357EF9"/>
    <w:rsid w:val="00361BC9"/>
    <w:rsid w:val="00362A4B"/>
    <w:rsid w:val="00363B24"/>
    <w:rsid w:val="003642C0"/>
    <w:rsid w:val="00372FCC"/>
    <w:rsid w:val="003759A4"/>
    <w:rsid w:val="00375A8A"/>
    <w:rsid w:val="00381A30"/>
    <w:rsid w:val="00382183"/>
    <w:rsid w:val="00384CF4"/>
    <w:rsid w:val="003934D2"/>
    <w:rsid w:val="003A2792"/>
    <w:rsid w:val="003A737D"/>
    <w:rsid w:val="003D3127"/>
    <w:rsid w:val="003D59CE"/>
    <w:rsid w:val="003E5DF9"/>
    <w:rsid w:val="003E64EB"/>
    <w:rsid w:val="003F4202"/>
    <w:rsid w:val="003F4E61"/>
    <w:rsid w:val="00410663"/>
    <w:rsid w:val="004115A2"/>
    <w:rsid w:val="004138CB"/>
    <w:rsid w:val="004147D4"/>
    <w:rsid w:val="00415FFA"/>
    <w:rsid w:val="0041731C"/>
    <w:rsid w:val="0041770C"/>
    <w:rsid w:val="00425487"/>
    <w:rsid w:val="00425C36"/>
    <w:rsid w:val="00430401"/>
    <w:rsid w:val="00430D3E"/>
    <w:rsid w:val="00435A47"/>
    <w:rsid w:val="00435A67"/>
    <w:rsid w:val="00440DDA"/>
    <w:rsid w:val="004552CC"/>
    <w:rsid w:val="00457497"/>
    <w:rsid w:val="00457B89"/>
    <w:rsid w:val="004626F2"/>
    <w:rsid w:val="00463868"/>
    <w:rsid w:val="004650EE"/>
    <w:rsid w:val="00467F54"/>
    <w:rsid w:val="00470D9E"/>
    <w:rsid w:val="0047795E"/>
    <w:rsid w:val="004849C3"/>
    <w:rsid w:val="0048678C"/>
    <w:rsid w:val="00491B18"/>
    <w:rsid w:val="00496127"/>
    <w:rsid w:val="004A60A8"/>
    <w:rsid w:val="004B07D4"/>
    <w:rsid w:val="004B6C43"/>
    <w:rsid w:val="004C00F7"/>
    <w:rsid w:val="004C0757"/>
    <w:rsid w:val="004C1CA0"/>
    <w:rsid w:val="004C1CDE"/>
    <w:rsid w:val="004D5F03"/>
    <w:rsid w:val="004D70E1"/>
    <w:rsid w:val="004F1CCC"/>
    <w:rsid w:val="00500CEC"/>
    <w:rsid w:val="00504567"/>
    <w:rsid w:val="0051563B"/>
    <w:rsid w:val="00525B62"/>
    <w:rsid w:val="00527D7B"/>
    <w:rsid w:val="00531FF2"/>
    <w:rsid w:val="0054630F"/>
    <w:rsid w:val="00551A45"/>
    <w:rsid w:val="00555F26"/>
    <w:rsid w:val="0055639C"/>
    <w:rsid w:val="00556F97"/>
    <w:rsid w:val="00562563"/>
    <w:rsid w:val="00562AAD"/>
    <w:rsid w:val="00563146"/>
    <w:rsid w:val="005646A5"/>
    <w:rsid w:val="00570919"/>
    <w:rsid w:val="0057269C"/>
    <w:rsid w:val="00573551"/>
    <w:rsid w:val="005744DA"/>
    <w:rsid w:val="005777D4"/>
    <w:rsid w:val="005812C2"/>
    <w:rsid w:val="00582055"/>
    <w:rsid w:val="005911FE"/>
    <w:rsid w:val="00597675"/>
    <w:rsid w:val="005A7BAD"/>
    <w:rsid w:val="005B3057"/>
    <w:rsid w:val="005C35F4"/>
    <w:rsid w:val="005C7853"/>
    <w:rsid w:val="005D107A"/>
    <w:rsid w:val="005D521A"/>
    <w:rsid w:val="005E126B"/>
    <w:rsid w:val="005E13F9"/>
    <w:rsid w:val="005E19ED"/>
    <w:rsid w:val="005F0404"/>
    <w:rsid w:val="005F0A1D"/>
    <w:rsid w:val="005F2E0D"/>
    <w:rsid w:val="005F44E3"/>
    <w:rsid w:val="005F4767"/>
    <w:rsid w:val="005F75CD"/>
    <w:rsid w:val="006027AF"/>
    <w:rsid w:val="0060343C"/>
    <w:rsid w:val="006103D3"/>
    <w:rsid w:val="0061111A"/>
    <w:rsid w:val="00621D8A"/>
    <w:rsid w:val="006232D1"/>
    <w:rsid w:val="00625AD4"/>
    <w:rsid w:val="00631628"/>
    <w:rsid w:val="006343BE"/>
    <w:rsid w:val="006349FA"/>
    <w:rsid w:val="00635E5C"/>
    <w:rsid w:val="00636B7E"/>
    <w:rsid w:val="00643607"/>
    <w:rsid w:val="00650DD4"/>
    <w:rsid w:val="0065584B"/>
    <w:rsid w:val="00670464"/>
    <w:rsid w:val="00673B82"/>
    <w:rsid w:val="006744A7"/>
    <w:rsid w:val="00676623"/>
    <w:rsid w:val="00682A6E"/>
    <w:rsid w:val="00684880"/>
    <w:rsid w:val="00687161"/>
    <w:rsid w:val="00687425"/>
    <w:rsid w:val="00695501"/>
    <w:rsid w:val="006A08BB"/>
    <w:rsid w:val="006A21DD"/>
    <w:rsid w:val="006B1420"/>
    <w:rsid w:val="006B182B"/>
    <w:rsid w:val="006B4D4D"/>
    <w:rsid w:val="006B6E2B"/>
    <w:rsid w:val="006B72D5"/>
    <w:rsid w:val="006B7D7C"/>
    <w:rsid w:val="006C7D10"/>
    <w:rsid w:val="006D1C32"/>
    <w:rsid w:val="006D1C3A"/>
    <w:rsid w:val="006D3088"/>
    <w:rsid w:val="006D53BA"/>
    <w:rsid w:val="006D7A18"/>
    <w:rsid w:val="006E634B"/>
    <w:rsid w:val="006F0F25"/>
    <w:rsid w:val="006F18D2"/>
    <w:rsid w:val="006F1AC8"/>
    <w:rsid w:val="006F596F"/>
    <w:rsid w:val="006F607B"/>
    <w:rsid w:val="006F6FA6"/>
    <w:rsid w:val="007030AA"/>
    <w:rsid w:val="00703788"/>
    <w:rsid w:val="00721BE6"/>
    <w:rsid w:val="00721F3F"/>
    <w:rsid w:val="00722D29"/>
    <w:rsid w:val="007352CE"/>
    <w:rsid w:val="00735E25"/>
    <w:rsid w:val="0074071F"/>
    <w:rsid w:val="00741B27"/>
    <w:rsid w:val="00745DCD"/>
    <w:rsid w:val="00750AF7"/>
    <w:rsid w:val="00750C6D"/>
    <w:rsid w:val="00755DA8"/>
    <w:rsid w:val="0075607E"/>
    <w:rsid w:val="00764ACC"/>
    <w:rsid w:val="0076530A"/>
    <w:rsid w:val="00772056"/>
    <w:rsid w:val="00774DCE"/>
    <w:rsid w:val="00780CDE"/>
    <w:rsid w:val="0078158F"/>
    <w:rsid w:val="00783622"/>
    <w:rsid w:val="00792A3C"/>
    <w:rsid w:val="007B08C2"/>
    <w:rsid w:val="007B4D24"/>
    <w:rsid w:val="007B5B92"/>
    <w:rsid w:val="007C0373"/>
    <w:rsid w:val="007C396C"/>
    <w:rsid w:val="007C66F7"/>
    <w:rsid w:val="007D0147"/>
    <w:rsid w:val="007E138C"/>
    <w:rsid w:val="007E3A11"/>
    <w:rsid w:val="007E57F3"/>
    <w:rsid w:val="007E7250"/>
    <w:rsid w:val="007F042C"/>
    <w:rsid w:val="007F1993"/>
    <w:rsid w:val="007F71A3"/>
    <w:rsid w:val="007F77F5"/>
    <w:rsid w:val="008009CC"/>
    <w:rsid w:val="0080431D"/>
    <w:rsid w:val="00804B61"/>
    <w:rsid w:val="008131D5"/>
    <w:rsid w:val="00813AF2"/>
    <w:rsid w:val="00815C0D"/>
    <w:rsid w:val="0082675C"/>
    <w:rsid w:val="008273F5"/>
    <w:rsid w:val="008312DE"/>
    <w:rsid w:val="008316D1"/>
    <w:rsid w:val="00831E56"/>
    <w:rsid w:val="00832A7E"/>
    <w:rsid w:val="00850526"/>
    <w:rsid w:val="00855B32"/>
    <w:rsid w:val="00865DF9"/>
    <w:rsid w:val="008729C4"/>
    <w:rsid w:val="00877F67"/>
    <w:rsid w:val="00880D46"/>
    <w:rsid w:val="00881354"/>
    <w:rsid w:val="00884BF8"/>
    <w:rsid w:val="00893D35"/>
    <w:rsid w:val="00895CBA"/>
    <w:rsid w:val="008A02C0"/>
    <w:rsid w:val="008A1E3E"/>
    <w:rsid w:val="008A297D"/>
    <w:rsid w:val="008A5666"/>
    <w:rsid w:val="008A7066"/>
    <w:rsid w:val="008B38BD"/>
    <w:rsid w:val="008C6111"/>
    <w:rsid w:val="008C6842"/>
    <w:rsid w:val="008D119D"/>
    <w:rsid w:val="008D4638"/>
    <w:rsid w:val="008D6999"/>
    <w:rsid w:val="008E685D"/>
    <w:rsid w:val="008F1F07"/>
    <w:rsid w:val="008F4013"/>
    <w:rsid w:val="008F54E6"/>
    <w:rsid w:val="00901FEA"/>
    <w:rsid w:val="00903777"/>
    <w:rsid w:val="00911A16"/>
    <w:rsid w:val="00912891"/>
    <w:rsid w:val="00915871"/>
    <w:rsid w:val="009201D4"/>
    <w:rsid w:val="00924291"/>
    <w:rsid w:val="009266A1"/>
    <w:rsid w:val="009325EA"/>
    <w:rsid w:val="009376D9"/>
    <w:rsid w:val="00940D17"/>
    <w:rsid w:val="00945447"/>
    <w:rsid w:val="009535AC"/>
    <w:rsid w:val="00954A08"/>
    <w:rsid w:val="009627AD"/>
    <w:rsid w:val="00980BB7"/>
    <w:rsid w:val="00987016"/>
    <w:rsid w:val="009948A4"/>
    <w:rsid w:val="009A37E5"/>
    <w:rsid w:val="009C341A"/>
    <w:rsid w:val="009C413E"/>
    <w:rsid w:val="009C5DE5"/>
    <w:rsid w:val="009D125A"/>
    <w:rsid w:val="009D44C2"/>
    <w:rsid w:val="009D5DB6"/>
    <w:rsid w:val="009E1FF2"/>
    <w:rsid w:val="009E4215"/>
    <w:rsid w:val="009E6EA2"/>
    <w:rsid w:val="009E6F6D"/>
    <w:rsid w:val="009F1E90"/>
    <w:rsid w:val="009F305B"/>
    <w:rsid w:val="009F7455"/>
    <w:rsid w:val="009F7AE4"/>
    <w:rsid w:val="00A12F9E"/>
    <w:rsid w:val="00A13276"/>
    <w:rsid w:val="00A13EFE"/>
    <w:rsid w:val="00A158FA"/>
    <w:rsid w:val="00A16039"/>
    <w:rsid w:val="00A22AC6"/>
    <w:rsid w:val="00A26E77"/>
    <w:rsid w:val="00A31D0B"/>
    <w:rsid w:val="00A3285F"/>
    <w:rsid w:val="00A33E80"/>
    <w:rsid w:val="00A361F7"/>
    <w:rsid w:val="00A4048E"/>
    <w:rsid w:val="00A45208"/>
    <w:rsid w:val="00A477A7"/>
    <w:rsid w:val="00A54198"/>
    <w:rsid w:val="00A54E3A"/>
    <w:rsid w:val="00A639EA"/>
    <w:rsid w:val="00A66D87"/>
    <w:rsid w:val="00A73D47"/>
    <w:rsid w:val="00A77AD7"/>
    <w:rsid w:val="00A81465"/>
    <w:rsid w:val="00A82415"/>
    <w:rsid w:val="00A85884"/>
    <w:rsid w:val="00A9194C"/>
    <w:rsid w:val="00A9198B"/>
    <w:rsid w:val="00AA04AC"/>
    <w:rsid w:val="00AA058C"/>
    <w:rsid w:val="00AB1BC2"/>
    <w:rsid w:val="00AB6880"/>
    <w:rsid w:val="00AC335F"/>
    <w:rsid w:val="00AC3C77"/>
    <w:rsid w:val="00AC6D46"/>
    <w:rsid w:val="00AD2527"/>
    <w:rsid w:val="00AE19D1"/>
    <w:rsid w:val="00AE71FB"/>
    <w:rsid w:val="00AF00B4"/>
    <w:rsid w:val="00B00CE6"/>
    <w:rsid w:val="00B04FA0"/>
    <w:rsid w:val="00B2156C"/>
    <w:rsid w:val="00B21F4C"/>
    <w:rsid w:val="00B23CEB"/>
    <w:rsid w:val="00B26B86"/>
    <w:rsid w:val="00B364A3"/>
    <w:rsid w:val="00B37E32"/>
    <w:rsid w:val="00B37EC2"/>
    <w:rsid w:val="00B406C2"/>
    <w:rsid w:val="00B43701"/>
    <w:rsid w:val="00B50026"/>
    <w:rsid w:val="00B5134F"/>
    <w:rsid w:val="00B51364"/>
    <w:rsid w:val="00B53EDE"/>
    <w:rsid w:val="00B55F77"/>
    <w:rsid w:val="00B5695D"/>
    <w:rsid w:val="00B62204"/>
    <w:rsid w:val="00B666F1"/>
    <w:rsid w:val="00B831A0"/>
    <w:rsid w:val="00B90BFB"/>
    <w:rsid w:val="00B93EB3"/>
    <w:rsid w:val="00B94CF8"/>
    <w:rsid w:val="00B95D3B"/>
    <w:rsid w:val="00B95DB4"/>
    <w:rsid w:val="00B971AA"/>
    <w:rsid w:val="00B97693"/>
    <w:rsid w:val="00BA2510"/>
    <w:rsid w:val="00BA4200"/>
    <w:rsid w:val="00BA7762"/>
    <w:rsid w:val="00BD1F55"/>
    <w:rsid w:val="00BD496E"/>
    <w:rsid w:val="00BD518B"/>
    <w:rsid w:val="00BE235C"/>
    <w:rsid w:val="00BE70CF"/>
    <w:rsid w:val="00BF41E7"/>
    <w:rsid w:val="00C00A05"/>
    <w:rsid w:val="00C04946"/>
    <w:rsid w:val="00C050E0"/>
    <w:rsid w:val="00C05F36"/>
    <w:rsid w:val="00C1036B"/>
    <w:rsid w:val="00C103C6"/>
    <w:rsid w:val="00C11AC1"/>
    <w:rsid w:val="00C15D79"/>
    <w:rsid w:val="00C1668C"/>
    <w:rsid w:val="00C23CCA"/>
    <w:rsid w:val="00C261DA"/>
    <w:rsid w:val="00C33011"/>
    <w:rsid w:val="00C33C0A"/>
    <w:rsid w:val="00C351D4"/>
    <w:rsid w:val="00C36677"/>
    <w:rsid w:val="00C41CBD"/>
    <w:rsid w:val="00C45ED4"/>
    <w:rsid w:val="00C46D47"/>
    <w:rsid w:val="00C46D66"/>
    <w:rsid w:val="00C54011"/>
    <w:rsid w:val="00C5499F"/>
    <w:rsid w:val="00C54F48"/>
    <w:rsid w:val="00C608EC"/>
    <w:rsid w:val="00C60A9F"/>
    <w:rsid w:val="00C61917"/>
    <w:rsid w:val="00C62F05"/>
    <w:rsid w:val="00C644CC"/>
    <w:rsid w:val="00C815A7"/>
    <w:rsid w:val="00C81CC3"/>
    <w:rsid w:val="00C9059C"/>
    <w:rsid w:val="00C93ECF"/>
    <w:rsid w:val="00CA0DFF"/>
    <w:rsid w:val="00CB014C"/>
    <w:rsid w:val="00CB334C"/>
    <w:rsid w:val="00CB366B"/>
    <w:rsid w:val="00CB51DA"/>
    <w:rsid w:val="00CB5FD4"/>
    <w:rsid w:val="00CC033B"/>
    <w:rsid w:val="00CC15E3"/>
    <w:rsid w:val="00CC220F"/>
    <w:rsid w:val="00CC288C"/>
    <w:rsid w:val="00CC3C09"/>
    <w:rsid w:val="00CD3BA0"/>
    <w:rsid w:val="00CD47A8"/>
    <w:rsid w:val="00CF03B5"/>
    <w:rsid w:val="00CF148F"/>
    <w:rsid w:val="00CF2ADA"/>
    <w:rsid w:val="00D11648"/>
    <w:rsid w:val="00D12CA9"/>
    <w:rsid w:val="00D2045F"/>
    <w:rsid w:val="00D24604"/>
    <w:rsid w:val="00D260B4"/>
    <w:rsid w:val="00D30BCE"/>
    <w:rsid w:val="00D33CBD"/>
    <w:rsid w:val="00D35B45"/>
    <w:rsid w:val="00D3697B"/>
    <w:rsid w:val="00D40D35"/>
    <w:rsid w:val="00D54480"/>
    <w:rsid w:val="00D60758"/>
    <w:rsid w:val="00D615A9"/>
    <w:rsid w:val="00D64240"/>
    <w:rsid w:val="00D6512F"/>
    <w:rsid w:val="00D71CCD"/>
    <w:rsid w:val="00D7379F"/>
    <w:rsid w:val="00D75667"/>
    <w:rsid w:val="00D76BAF"/>
    <w:rsid w:val="00D813B6"/>
    <w:rsid w:val="00D81ED0"/>
    <w:rsid w:val="00D82872"/>
    <w:rsid w:val="00D83654"/>
    <w:rsid w:val="00D841A9"/>
    <w:rsid w:val="00D841FA"/>
    <w:rsid w:val="00D85EC1"/>
    <w:rsid w:val="00D86BE6"/>
    <w:rsid w:val="00D97BEE"/>
    <w:rsid w:val="00DA019A"/>
    <w:rsid w:val="00DA15BD"/>
    <w:rsid w:val="00DB3E91"/>
    <w:rsid w:val="00DB6C5F"/>
    <w:rsid w:val="00DB751C"/>
    <w:rsid w:val="00DC3573"/>
    <w:rsid w:val="00DC759E"/>
    <w:rsid w:val="00DD2453"/>
    <w:rsid w:val="00DD2A6A"/>
    <w:rsid w:val="00DD3797"/>
    <w:rsid w:val="00DD427A"/>
    <w:rsid w:val="00DD4F70"/>
    <w:rsid w:val="00DF12BB"/>
    <w:rsid w:val="00DF6565"/>
    <w:rsid w:val="00E0265A"/>
    <w:rsid w:val="00E04DB6"/>
    <w:rsid w:val="00E17D6D"/>
    <w:rsid w:val="00E33BCE"/>
    <w:rsid w:val="00E35DC1"/>
    <w:rsid w:val="00E43F75"/>
    <w:rsid w:val="00E56B63"/>
    <w:rsid w:val="00E601FF"/>
    <w:rsid w:val="00E666FE"/>
    <w:rsid w:val="00E74F73"/>
    <w:rsid w:val="00E77DB6"/>
    <w:rsid w:val="00E84725"/>
    <w:rsid w:val="00E86597"/>
    <w:rsid w:val="00E87F86"/>
    <w:rsid w:val="00E921A9"/>
    <w:rsid w:val="00EA1B9D"/>
    <w:rsid w:val="00EA4D7D"/>
    <w:rsid w:val="00EB12C2"/>
    <w:rsid w:val="00EB41CC"/>
    <w:rsid w:val="00EB6FE4"/>
    <w:rsid w:val="00ED3C5B"/>
    <w:rsid w:val="00ED6761"/>
    <w:rsid w:val="00EE1A61"/>
    <w:rsid w:val="00EE1E04"/>
    <w:rsid w:val="00EE2C1D"/>
    <w:rsid w:val="00EE3967"/>
    <w:rsid w:val="00EE4058"/>
    <w:rsid w:val="00EE7F84"/>
    <w:rsid w:val="00EF0F62"/>
    <w:rsid w:val="00EF1E87"/>
    <w:rsid w:val="00EF4832"/>
    <w:rsid w:val="00F01BF3"/>
    <w:rsid w:val="00F115D8"/>
    <w:rsid w:val="00F13F38"/>
    <w:rsid w:val="00F1405F"/>
    <w:rsid w:val="00F23261"/>
    <w:rsid w:val="00F262E1"/>
    <w:rsid w:val="00F26A8D"/>
    <w:rsid w:val="00F26BF9"/>
    <w:rsid w:val="00F325B6"/>
    <w:rsid w:val="00F33AFD"/>
    <w:rsid w:val="00F33EE4"/>
    <w:rsid w:val="00F354F6"/>
    <w:rsid w:val="00F41403"/>
    <w:rsid w:val="00F4200E"/>
    <w:rsid w:val="00F50823"/>
    <w:rsid w:val="00F57127"/>
    <w:rsid w:val="00F66092"/>
    <w:rsid w:val="00F67B95"/>
    <w:rsid w:val="00F72353"/>
    <w:rsid w:val="00F76A79"/>
    <w:rsid w:val="00F80797"/>
    <w:rsid w:val="00F8319A"/>
    <w:rsid w:val="00F9408E"/>
    <w:rsid w:val="00F97498"/>
    <w:rsid w:val="00FA1561"/>
    <w:rsid w:val="00FA1AAC"/>
    <w:rsid w:val="00FA237C"/>
    <w:rsid w:val="00FB4D99"/>
    <w:rsid w:val="00FB6A63"/>
    <w:rsid w:val="00FC4457"/>
    <w:rsid w:val="00FC61C0"/>
    <w:rsid w:val="00FC68D4"/>
    <w:rsid w:val="00FC7148"/>
    <w:rsid w:val="00FD3D8D"/>
    <w:rsid w:val="00FD53BE"/>
    <w:rsid w:val="00FE0A8A"/>
    <w:rsid w:val="00FE1371"/>
    <w:rsid w:val="00FE4866"/>
    <w:rsid w:val="00FF0A5D"/>
    <w:rsid w:val="00FF4C2E"/>
    <w:rsid w:val="00F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F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3701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3701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3701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3701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4370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3701"/>
    <w:pPr>
      <w:ind w:left="720"/>
    </w:pPr>
  </w:style>
  <w:style w:type="paragraph" w:customStyle="1" w:styleId="2">
    <w:name w:val="Знак2"/>
    <w:basedOn w:val="Normal"/>
    <w:uiPriority w:val="99"/>
    <w:rsid w:val="00880D4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880D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basedOn w:val="DefaultParagraphFont"/>
    <w:uiPriority w:val="99"/>
    <w:rsid w:val="0076530A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Normal"/>
    <w:uiPriority w:val="99"/>
    <w:rsid w:val="0076530A"/>
    <w:pPr>
      <w:ind w:left="720"/>
    </w:pPr>
    <w:rPr>
      <w:lang w:eastAsia="en-US"/>
    </w:rPr>
  </w:style>
  <w:style w:type="paragraph" w:customStyle="1" w:styleId="21">
    <w:name w:val="Знак21"/>
    <w:basedOn w:val="Normal"/>
    <w:uiPriority w:val="99"/>
    <w:rsid w:val="006027A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551A45"/>
    <w:rPr>
      <w:rFonts w:cs="Times New Roman"/>
      <w:color w:val="0000FF"/>
      <w:u w:val="single"/>
    </w:rPr>
  </w:style>
  <w:style w:type="paragraph" w:customStyle="1" w:styleId="22">
    <w:name w:val="Знак22"/>
    <w:basedOn w:val="Normal"/>
    <w:uiPriority w:val="99"/>
    <w:rsid w:val="001234B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87425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E126B"/>
    <w:rPr>
      <w:rFonts w:cs="Times New Roman"/>
    </w:rPr>
  </w:style>
  <w:style w:type="paragraph" w:customStyle="1" w:styleId="23">
    <w:name w:val="Знак23"/>
    <w:basedOn w:val="Normal"/>
    <w:uiPriority w:val="99"/>
    <w:rsid w:val="006874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4"/>
    <w:basedOn w:val="Normal"/>
    <w:uiPriority w:val="99"/>
    <w:rsid w:val="009A37E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Normal"/>
    <w:uiPriority w:val="99"/>
    <w:rsid w:val="001A4B8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E5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rsid w:val="0007269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012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00178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D4D"/>
    <w:rPr>
      <w:rFonts w:ascii="Times New Roman" w:hAnsi="Times New Roman" w:cs="Calibri"/>
      <w:sz w:val="2"/>
    </w:rPr>
  </w:style>
  <w:style w:type="character" w:customStyle="1" w:styleId="c2">
    <w:name w:val="c2"/>
    <w:basedOn w:val="DefaultParagraphFont"/>
    <w:uiPriority w:val="99"/>
    <w:rsid w:val="00813AF2"/>
    <w:rPr>
      <w:rFonts w:cs="Times New Roman"/>
    </w:rPr>
  </w:style>
  <w:style w:type="paragraph" w:customStyle="1" w:styleId="a0">
    <w:name w:val="Знак Знак Знак"/>
    <w:basedOn w:val="Normal"/>
    <w:uiPriority w:val="99"/>
    <w:rsid w:val="006316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5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3515</TotalTime>
  <Pages>4</Pages>
  <Words>1583</Words>
  <Characters>9025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122</cp:revision>
  <cp:lastPrinted>2015-02-03T12:09:00Z</cp:lastPrinted>
  <dcterms:created xsi:type="dcterms:W3CDTF">2011-09-01T18:14:00Z</dcterms:created>
  <dcterms:modified xsi:type="dcterms:W3CDTF">2015-02-03T12:10:00Z</dcterms:modified>
</cp:coreProperties>
</file>