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E" w:rsidRPr="00D82872" w:rsidRDefault="00CA531E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CA531E" w:rsidTr="007E138C">
        <w:trPr>
          <w:trHeight w:val="1110"/>
        </w:trPr>
        <w:tc>
          <w:tcPr>
            <w:tcW w:w="5688" w:type="dxa"/>
          </w:tcPr>
          <w:p w:rsidR="00CA531E" w:rsidRPr="00A4048E" w:rsidRDefault="00CA531E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A531E" w:rsidRPr="00A4048E" w:rsidRDefault="00CA531E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A531E" w:rsidRPr="00A4048E" w:rsidRDefault="00CA531E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CA531E" w:rsidRPr="00A4048E" w:rsidRDefault="00CA531E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CA531E" w:rsidRPr="00912891" w:rsidRDefault="00CA531E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CA531E" w:rsidRPr="00B43701" w:rsidRDefault="00CA531E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A531E" w:rsidRDefault="00CA531E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CA531E" w:rsidRDefault="00CA531E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январь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CA531E" w:rsidRDefault="00CA531E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CA531E" w:rsidRPr="00BE235C" w:rsidTr="007F1993">
        <w:tc>
          <w:tcPr>
            <w:tcW w:w="641" w:type="dxa"/>
            <w:gridSpan w:val="2"/>
          </w:tcPr>
          <w:p w:rsidR="00CA531E" w:rsidRDefault="00CA53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A531E" w:rsidRPr="0041731C" w:rsidRDefault="00CA53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CA531E" w:rsidRPr="0041731C" w:rsidRDefault="00CA531E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CA531E" w:rsidRPr="007F1993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CA531E" w:rsidRPr="007F1993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CA531E" w:rsidRPr="00BE235C" w:rsidTr="007F1993">
        <w:tc>
          <w:tcPr>
            <w:tcW w:w="10800" w:type="dxa"/>
            <w:gridSpan w:val="5"/>
          </w:tcPr>
          <w:p w:rsidR="00CA531E" w:rsidRPr="007F1993" w:rsidRDefault="00CA531E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993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CA531E" w:rsidRPr="00BE235C" w:rsidTr="007F1993">
        <w:tc>
          <w:tcPr>
            <w:tcW w:w="540" w:type="dxa"/>
          </w:tcPr>
          <w:p w:rsidR="00CA531E" w:rsidRPr="00EE2C1D" w:rsidRDefault="00CA531E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CA531E" w:rsidRDefault="00CA531E" w:rsidP="000B1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CA531E" w:rsidRPr="007F1993" w:rsidRDefault="00CA531E" w:rsidP="000B1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9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Динамика обученности студентов за период с 2012-2013 учебного года.</w:t>
            </w:r>
          </w:p>
          <w:p w:rsidR="00CA531E" w:rsidRPr="00A02935" w:rsidRDefault="00CA531E" w:rsidP="000B1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93">
              <w:rPr>
                <w:rFonts w:ascii="Times New Roman" w:hAnsi="Times New Roman" w:cs="Times New Roman"/>
              </w:rPr>
              <w:t>2.Разное.</w:t>
            </w:r>
          </w:p>
        </w:tc>
        <w:tc>
          <w:tcPr>
            <w:tcW w:w="1440" w:type="dxa"/>
          </w:tcPr>
          <w:p w:rsidR="00CA531E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7F1993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7F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  <w:p w:rsidR="00CA531E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7F1993" w:rsidRDefault="00CA531E" w:rsidP="00A02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A531E" w:rsidRDefault="00CA531E" w:rsidP="00466FE5">
            <w:pPr>
              <w:spacing w:after="0"/>
              <w:rPr>
                <w:rFonts w:ascii="Times New Roman" w:hAnsi="Times New Roman" w:cs="Times New Roman"/>
              </w:rPr>
            </w:pP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0B167C" w:rsidRDefault="00CA531E" w:rsidP="00466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531E" w:rsidRPr="00D30BC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1E" w:rsidRPr="006816DB" w:rsidTr="007F1993">
        <w:tc>
          <w:tcPr>
            <w:tcW w:w="540" w:type="dxa"/>
          </w:tcPr>
          <w:p w:rsidR="00CA531E" w:rsidRPr="00EE2C1D" w:rsidRDefault="00CA53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CA531E" w:rsidRPr="00E369C6" w:rsidRDefault="00CA531E" w:rsidP="001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6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369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ЦК</w:t>
            </w:r>
          </w:p>
          <w:p w:rsidR="00CA531E" w:rsidRPr="00E369C6" w:rsidRDefault="00CA531E" w:rsidP="00D636C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369C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математических и естественнонаучных дисциплин</w:t>
            </w:r>
          </w:p>
          <w:p w:rsidR="00CA531E" w:rsidRPr="00E369C6" w:rsidRDefault="00CA531E" w:rsidP="00E369C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369C6">
              <w:rPr>
                <w:sz w:val="22"/>
                <w:szCs w:val="22"/>
              </w:rPr>
              <w:t>1.Утверждение учебно-планирующей документации: КТП, рабочих программ на второй семестр 2014-2015 учебный год.</w:t>
            </w:r>
          </w:p>
          <w:p w:rsidR="00CA531E" w:rsidRPr="00E369C6" w:rsidRDefault="00CA531E" w:rsidP="00E369C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369C6">
              <w:rPr>
                <w:sz w:val="22"/>
                <w:szCs w:val="22"/>
              </w:rPr>
              <w:t>2.Обсуждение и утверждение тем работ итоговой государственной аттестации</w:t>
            </w:r>
          </w:p>
          <w:p w:rsidR="00CA531E" w:rsidRPr="00E369C6" w:rsidRDefault="00CA531E" w:rsidP="00E369C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369C6">
              <w:rPr>
                <w:sz w:val="22"/>
                <w:szCs w:val="22"/>
              </w:rPr>
              <w:t>3.Продолжение работы по комплексному методическому обеспечению дисциплин для материалов самообследования  всех специальностей</w:t>
            </w:r>
          </w:p>
          <w:p w:rsidR="00CA531E" w:rsidRPr="00E369C6" w:rsidRDefault="00CA531E" w:rsidP="00E369C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E369C6">
              <w:rPr>
                <w:sz w:val="22"/>
                <w:szCs w:val="22"/>
              </w:rPr>
              <w:t>4. Организационные вопросы по началу учебного  семестра</w:t>
            </w:r>
          </w:p>
          <w:p w:rsidR="00CA531E" w:rsidRPr="00E369C6" w:rsidRDefault="00CA531E" w:rsidP="00E369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369C6">
              <w:rPr>
                <w:rFonts w:ascii="Times New Roman" w:hAnsi="Times New Roman" w:cs="Times New Roman"/>
              </w:rPr>
              <w:t>5.Разное</w:t>
            </w:r>
            <w:r w:rsidRPr="00E369C6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A531E" w:rsidRPr="00E369C6" w:rsidRDefault="00CA531E" w:rsidP="001B7B3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 w:rsidRPr="00E369C6">
              <w:rPr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CA531E" w:rsidRPr="001B7B32" w:rsidRDefault="00CA531E" w:rsidP="001B7B3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B7B32">
              <w:rPr>
                <w:sz w:val="22"/>
                <w:szCs w:val="22"/>
              </w:rPr>
              <w:t xml:space="preserve">Утверждение учебно-планирующей документации: КТП, рабочих программ на второй семестр 2014-2015 учебный год. </w:t>
            </w:r>
          </w:p>
          <w:p w:rsidR="00CA531E" w:rsidRPr="001B7B32" w:rsidRDefault="00CA531E" w:rsidP="001B7B3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B7B32">
              <w:rPr>
                <w:sz w:val="22"/>
                <w:szCs w:val="22"/>
              </w:rPr>
              <w:t>Продолжение работы по комплексному методическому обеспечению дисциплин для материалов самообследования  всех специальностей</w:t>
            </w:r>
          </w:p>
          <w:p w:rsidR="00CA531E" w:rsidRPr="001B7B32" w:rsidRDefault="00CA531E" w:rsidP="001B7B3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B7B32">
              <w:rPr>
                <w:sz w:val="22"/>
                <w:szCs w:val="22"/>
              </w:rPr>
              <w:t>Организационные вопросы по началу учебного  семестра</w:t>
            </w:r>
          </w:p>
          <w:p w:rsidR="00CA531E" w:rsidRPr="001B7B32" w:rsidRDefault="00CA531E" w:rsidP="001B7B32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B7B32">
              <w:rPr>
                <w:sz w:val="22"/>
                <w:szCs w:val="22"/>
              </w:rPr>
              <w:t>Обсуждение и утверждение тем работ итоговой государственной аттестации</w:t>
            </w:r>
          </w:p>
          <w:p w:rsidR="00CA531E" w:rsidRPr="001B7B32" w:rsidRDefault="00CA531E" w:rsidP="001B7B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B7B32">
              <w:rPr>
                <w:rFonts w:ascii="Times New Roman" w:hAnsi="Times New Roman" w:cs="Times New Roman"/>
              </w:rPr>
              <w:t>Разное</w:t>
            </w:r>
          </w:p>
          <w:p w:rsidR="00CA531E" w:rsidRPr="00E369C6" w:rsidRDefault="00CA531E" w:rsidP="00D636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36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CA531E" w:rsidRDefault="00CA531E" w:rsidP="00D636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69C6">
              <w:rPr>
                <w:rFonts w:ascii="Times New Roman" w:hAnsi="Times New Roman"/>
              </w:rPr>
              <w:t>1. Рассмотрение и утверждение рабочих программ, календарно - тематических планов по дисциплинам, индивидуальных планов преподавателей</w:t>
            </w:r>
            <w:r w:rsidRPr="006816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A531E" w:rsidRPr="00337FA0" w:rsidRDefault="00CA531E" w:rsidP="00D636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FA0">
              <w:rPr>
                <w:rFonts w:ascii="Times New Roman" w:hAnsi="Times New Roman" w:cs="Times New Roman"/>
                <w:color w:val="000000"/>
              </w:rPr>
              <w:t>2.Разработка программы проведения месяца дисциплин технического профиля</w:t>
            </w:r>
          </w:p>
          <w:p w:rsidR="00CA531E" w:rsidRPr="00337FA0" w:rsidRDefault="00CA531E" w:rsidP="00D636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FA0">
              <w:rPr>
                <w:rFonts w:ascii="Times New Roman" w:hAnsi="Times New Roman" w:cs="Times New Roman"/>
                <w:color w:val="000000"/>
              </w:rPr>
              <w:t>3. Обсуждение и утверждение графика проведения контрольных работ</w:t>
            </w:r>
          </w:p>
          <w:p w:rsidR="00CA531E" w:rsidRPr="00E369C6" w:rsidRDefault="00CA531E" w:rsidP="00D636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36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 w:rsidRPr="00E369C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A531E" w:rsidRPr="00E369C6" w:rsidRDefault="00CA531E" w:rsidP="00E369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69C6">
              <w:rPr>
                <w:rFonts w:ascii="Times New Roman" w:hAnsi="Times New Roman"/>
              </w:rPr>
              <w:t>1. Рассмотрение и утверждение рабочих программ, календарно - тематических планов по дисциплинам, индивидуальных планов преподавателей.</w:t>
            </w:r>
          </w:p>
          <w:p w:rsidR="00CA531E" w:rsidRPr="00E369C6" w:rsidRDefault="00CA531E" w:rsidP="00E369C6">
            <w:pPr>
              <w:spacing w:after="0" w:line="240" w:lineRule="auto"/>
              <w:rPr>
                <w:rFonts w:ascii="Times New Roman" w:hAnsi="Times New Roman"/>
              </w:rPr>
            </w:pPr>
            <w:r w:rsidRPr="00E369C6">
              <w:rPr>
                <w:rFonts w:ascii="Times New Roman" w:hAnsi="Times New Roman"/>
              </w:rPr>
              <w:t>2. Обсуждение и утверждение тем работ итоговой государственной аттестации.</w:t>
            </w:r>
          </w:p>
          <w:p w:rsidR="00CA531E" w:rsidRPr="00E369C6" w:rsidRDefault="00CA531E" w:rsidP="00E36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69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CA531E" w:rsidRPr="00E369C6" w:rsidRDefault="00CA531E" w:rsidP="00E369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369C6">
              <w:rPr>
                <w:rFonts w:ascii="Times New Roman" w:hAnsi="Times New Roman"/>
              </w:rPr>
              <w:t>Рассмотрение и утверждение рабочих программ,  календарно- тематических планов по дисциплинам, индивидуальных планов преподавателей</w:t>
            </w:r>
          </w:p>
          <w:p w:rsidR="00CA531E" w:rsidRPr="00E369C6" w:rsidRDefault="00CA531E" w:rsidP="00E369C6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2.</w:t>
            </w:r>
            <w:r w:rsidRPr="00E369C6">
              <w:rPr>
                <w:rFonts w:ascii="Times New Roman" w:hAnsi="Times New Roman"/>
              </w:rPr>
              <w:t xml:space="preserve">Разработка программы проведения месяца Информатики и информационных технологий </w:t>
            </w:r>
          </w:p>
          <w:p w:rsidR="00CA531E" w:rsidRDefault="00CA531E" w:rsidP="00E369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69C6">
              <w:rPr>
                <w:rFonts w:ascii="Times New Roman" w:hAnsi="Times New Roman"/>
              </w:rPr>
              <w:t>Обсуждение и утверждение тем работ итоговой государственной аттестации</w:t>
            </w:r>
          </w:p>
          <w:p w:rsidR="00CA531E" w:rsidRPr="00337FA0" w:rsidRDefault="00CA531E" w:rsidP="00E369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337FA0">
              <w:rPr>
                <w:rFonts w:ascii="Times New Roman" w:hAnsi="Times New Roman"/>
                <w:b/>
                <w:u w:val="single"/>
              </w:rPr>
              <w:t>изобразительных и прикладных искусств</w:t>
            </w:r>
          </w:p>
          <w:p w:rsidR="00CA531E" w:rsidRDefault="00CA531E" w:rsidP="00337F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69C6">
              <w:rPr>
                <w:rFonts w:ascii="Times New Roman" w:hAnsi="Times New Roman"/>
              </w:rPr>
              <w:t>1. Рассмотрение и утверждение рабочих программ, календарно - тематических планов по дисциплинам, индивидуальных планов преподавателей</w:t>
            </w:r>
            <w:r w:rsidRPr="006816D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A531E" w:rsidRPr="00337FA0" w:rsidRDefault="00CA531E" w:rsidP="00337F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FA0">
              <w:rPr>
                <w:rFonts w:ascii="Times New Roman" w:hAnsi="Times New Roman" w:cs="Times New Roman"/>
                <w:color w:val="000000"/>
              </w:rPr>
              <w:t xml:space="preserve">2.Разработка программы проведения месяца </w:t>
            </w:r>
            <w:r>
              <w:rPr>
                <w:rFonts w:ascii="Times New Roman" w:hAnsi="Times New Roman" w:cs="Times New Roman"/>
                <w:color w:val="000000"/>
              </w:rPr>
              <w:t>изобразительных и прикладных искусств</w:t>
            </w:r>
          </w:p>
          <w:p w:rsidR="00CA531E" w:rsidRPr="00337FA0" w:rsidRDefault="00CA531E" w:rsidP="00E369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FA0">
              <w:rPr>
                <w:rFonts w:ascii="Times New Roman" w:hAnsi="Times New Roman" w:cs="Times New Roman"/>
                <w:color w:val="000000"/>
              </w:rPr>
              <w:t>3. Обсуждение и утверждение графика проведения контрольных работ</w:t>
            </w:r>
          </w:p>
        </w:tc>
        <w:tc>
          <w:tcPr>
            <w:tcW w:w="1440" w:type="dxa"/>
          </w:tcPr>
          <w:p w:rsidR="00CA531E" w:rsidRPr="006816DB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531E" w:rsidRPr="006816DB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531E" w:rsidRPr="00466FE5" w:rsidRDefault="00CA531E" w:rsidP="001B7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января</w:t>
            </w:r>
          </w:p>
        </w:tc>
        <w:tc>
          <w:tcPr>
            <w:tcW w:w="1980" w:type="dxa"/>
          </w:tcPr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E369C6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Петелина В.А.</w:t>
            </w: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1B7B32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Лопатина И.Н.</w:t>
            </w: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E369C6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Pr="00E369C6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Гусакова Н.П.</w:t>
            </w: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31E" w:rsidRPr="00E369C6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Федулина Г.Е.</w:t>
            </w:r>
          </w:p>
          <w:p w:rsidR="00CA531E" w:rsidRPr="006816DB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531E" w:rsidRPr="00BE235C" w:rsidTr="00337FA0">
        <w:trPr>
          <w:trHeight w:val="2089"/>
        </w:trPr>
        <w:tc>
          <w:tcPr>
            <w:tcW w:w="540" w:type="dxa"/>
          </w:tcPr>
          <w:p w:rsidR="00CA531E" w:rsidRPr="00EE2C1D" w:rsidRDefault="00CA531E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CA531E" w:rsidRPr="00910334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методкабинета</w:t>
            </w:r>
          </w:p>
          <w:p w:rsidR="00CA531E" w:rsidRPr="00910334" w:rsidRDefault="00CA531E" w:rsidP="00D63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334">
              <w:rPr>
                <w:rFonts w:ascii="Times New Roman" w:hAnsi="Times New Roman" w:cs="Times New Roman"/>
                <w:color w:val="000000"/>
              </w:rPr>
              <w:t>1.Подготовка материалов самообследований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профессиям и специальностям, электронных материалов</w:t>
            </w:r>
          </w:p>
          <w:p w:rsidR="00CA531E" w:rsidRPr="00910334" w:rsidRDefault="00CA531E" w:rsidP="00D63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334">
              <w:rPr>
                <w:rFonts w:ascii="Times New Roman" w:hAnsi="Times New Roman" w:cs="Times New Roman"/>
                <w:color w:val="000000"/>
              </w:rPr>
              <w:t>2. Разработка  и утверждение положений и инструкций</w:t>
            </w:r>
          </w:p>
          <w:p w:rsidR="00CA531E" w:rsidRPr="00910334" w:rsidRDefault="00CA531E" w:rsidP="00D63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334">
              <w:rPr>
                <w:rFonts w:ascii="Times New Roman" w:hAnsi="Times New Roman" w:cs="Times New Roman"/>
                <w:color w:val="000000"/>
              </w:rPr>
              <w:t>3. Посещение занятий преподавателей</w:t>
            </w:r>
          </w:p>
          <w:p w:rsidR="00CA531E" w:rsidRPr="00910334" w:rsidRDefault="00CA531E" w:rsidP="00D63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10334">
              <w:rPr>
                <w:rFonts w:ascii="Times New Roman" w:hAnsi="Times New Roman" w:cs="Times New Roman"/>
                <w:color w:val="000000"/>
              </w:rPr>
              <w:t>.Разработка фонда оценочных средств для промежуточной аттестации (З, ДЗ, Э) и утверждение  КИМов и КОСов по УД, ПМ</w:t>
            </w:r>
          </w:p>
          <w:p w:rsidR="00CA531E" w:rsidRPr="00910334" w:rsidRDefault="00CA531E" w:rsidP="00D63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10334">
              <w:rPr>
                <w:rFonts w:ascii="Times New Roman" w:hAnsi="Times New Roman" w:cs="Times New Roman"/>
                <w:color w:val="000000"/>
              </w:rPr>
              <w:t>. Утверждение КТП на второй семестр учебного года</w:t>
            </w:r>
          </w:p>
        </w:tc>
        <w:tc>
          <w:tcPr>
            <w:tcW w:w="1440" w:type="dxa"/>
          </w:tcPr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910334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E97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A531E" w:rsidRPr="00910334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CA531E" w:rsidRPr="00910334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Грушина Н.А.</w:t>
            </w:r>
          </w:p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531E" w:rsidRPr="006816DB" w:rsidRDefault="00CA531E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531E" w:rsidRPr="00BE235C" w:rsidTr="007F1993">
        <w:tc>
          <w:tcPr>
            <w:tcW w:w="10800" w:type="dxa"/>
            <w:gridSpan w:val="5"/>
          </w:tcPr>
          <w:p w:rsidR="00CA531E" w:rsidRPr="00363B24" w:rsidRDefault="00CA531E" w:rsidP="00884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 И КОНТРОЛЮ УЧЕБНЫХ ЗАНЯТИЙ</w:t>
            </w:r>
          </w:p>
        </w:tc>
      </w:tr>
      <w:tr w:rsidR="00CA531E" w:rsidRPr="00BE235C" w:rsidTr="007F1993">
        <w:tc>
          <w:tcPr>
            <w:tcW w:w="641" w:type="dxa"/>
            <w:gridSpan w:val="2"/>
          </w:tcPr>
          <w:p w:rsidR="00CA531E" w:rsidRPr="007E138C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A531E" w:rsidRPr="007F1993" w:rsidRDefault="00CA531E" w:rsidP="00FE48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Составление расписания учебных занятий</w:t>
            </w:r>
            <w:r>
              <w:rPr>
                <w:rFonts w:ascii="Times New Roman" w:hAnsi="Times New Roman" w:cs="Times New Roman"/>
                <w:bCs/>
              </w:rPr>
              <w:t xml:space="preserve"> на 2 семестр</w:t>
            </w:r>
            <w:r w:rsidRPr="007F1993">
              <w:rPr>
                <w:rFonts w:ascii="Times New Roman" w:hAnsi="Times New Roman" w:cs="Times New Roman"/>
                <w:bCs/>
              </w:rPr>
              <w:t>:</w:t>
            </w:r>
          </w:p>
          <w:p w:rsidR="00CA531E" w:rsidRPr="007F1993" w:rsidRDefault="00CA531E" w:rsidP="00FE48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-дневное отделение</w:t>
            </w:r>
          </w:p>
          <w:p w:rsidR="00CA531E" w:rsidRPr="007F1993" w:rsidRDefault="00CA531E" w:rsidP="00FE48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-заочное отделение</w:t>
            </w:r>
          </w:p>
        </w:tc>
        <w:tc>
          <w:tcPr>
            <w:tcW w:w="1440" w:type="dxa"/>
          </w:tcPr>
          <w:p w:rsidR="00CA531E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1E" w:rsidRPr="00363B24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9</w:t>
            </w: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  <w:p w:rsidR="00CA531E" w:rsidRPr="00FE4866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12</w:t>
            </w: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980" w:type="dxa"/>
          </w:tcPr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A531E" w:rsidRPr="00BE235C" w:rsidTr="007F1993">
        <w:tc>
          <w:tcPr>
            <w:tcW w:w="641" w:type="dxa"/>
            <w:gridSpan w:val="2"/>
          </w:tcPr>
          <w:p w:rsidR="00CA531E" w:rsidRPr="007E138C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CA531E" w:rsidRPr="007F1993" w:rsidRDefault="00CA531E" w:rsidP="001C5D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CA531E" w:rsidRPr="007F1993" w:rsidRDefault="00CA531E" w:rsidP="001C5D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CA531E" w:rsidRPr="00363B24" w:rsidRDefault="00CA531E" w:rsidP="001C5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января</w:t>
            </w:r>
          </w:p>
        </w:tc>
        <w:tc>
          <w:tcPr>
            <w:tcW w:w="1980" w:type="dxa"/>
          </w:tcPr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</w:t>
            </w: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CA531E" w:rsidRPr="00BE235C" w:rsidTr="007F1993">
        <w:tc>
          <w:tcPr>
            <w:tcW w:w="641" w:type="dxa"/>
            <w:gridSpan w:val="2"/>
          </w:tcPr>
          <w:p w:rsidR="00CA531E" w:rsidRPr="007E138C" w:rsidRDefault="00CA53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993"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CA531E" w:rsidRPr="00292263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1E" w:rsidRPr="00292263" w:rsidRDefault="00CA531E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A531E" w:rsidRPr="00BE235C" w:rsidTr="007F1993">
        <w:trPr>
          <w:trHeight w:val="502"/>
        </w:trPr>
        <w:tc>
          <w:tcPr>
            <w:tcW w:w="641" w:type="dxa"/>
            <w:gridSpan w:val="2"/>
          </w:tcPr>
          <w:p w:rsidR="00CA531E" w:rsidRPr="007E138C" w:rsidRDefault="00CA53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F1993">
              <w:rPr>
                <w:rFonts w:ascii="Times New Roman" w:hAnsi="Times New Roman" w:cs="Times New Roman"/>
                <w:bCs/>
                <w:color w:val="000000"/>
              </w:rPr>
              <w:t>Оценка деятельности преподавателей за 1 семестр по направлениям:</w:t>
            </w:r>
          </w:p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F1993">
              <w:rPr>
                <w:rFonts w:ascii="Times New Roman" w:hAnsi="Times New Roman" w:cs="Times New Roman"/>
                <w:bCs/>
                <w:color w:val="000000"/>
              </w:rPr>
              <w:t>-инновационная деятельность;</w:t>
            </w:r>
          </w:p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F1993">
              <w:rPr>
                <w:rFonts w:ascii="Times New Roman" w:hAnsi="Times New Roman" w:cs="Times New Roman"/>
                <w:bCs/>
                <w:color w:val="000000"/>
              </w:rPr>
              <w:t>-саморазвитие, самообразование;</w:t>
            </w:r>
          </w:p>
          <w:p w:rsidR="00CA531E" w:rsidRPr="007F1993" w:rsidRDefault="00CA531E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1993">
              <w:rPr>
                <w:rFonts w:ascii="Times New Roman" w:hAnsi="Times New Roman" w:cs="Times New Roman"/>
                <w:bCs/>
                <w:color w:val="000000"/>
              </w:rPr>
              <w:t>-учебно-воспитательная деятельность</w:t>
            </w:r>
          </w:p>
        </w:tc>
        <w:tc>
          <w:tcPr>
            <w:tcW w:w="1440" w:type="dxa"/>
          </w:tcPr>
          <w:p w:rsidR="00CA531E" w:rsidRPr="00363B24" w:rsidRDefault="00CA531E" w:rsidP="005A7B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980" w:type="dxa"/>
          </w:tcPr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</w:t>
            </w: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CA531E" w:rsidRPr="00BE235C" w:rsidTr="007F1993">
        <w:tc>
          <w:tcPr>
            <w:tcW w:w="641" w:type="dxa"/>
            <w:gridSpan w:val="2"/>
          </w:tcPr>
          <w:p w:rsidR="00CA531E" w:rsidRPr="007E138C" w:rsidRDefault="00CA531E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A531E" w:rsidRPr="00363B24" w:rsidRDefault="00CA531E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  <w:p w:rsidR="00CA531E" w:rsidRPr="00363B24" w:rsidRDefault="00CA531E" w:rsidP="001E56F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3B24">
              <w:rPr>
                <w:color w:val="000000"/>
                <w:sz w:val="22"/>
                <w:szCs w:val="22"/>
              </w:rPr>
              <w:t xml:space="preserve">Контроль за выполнением графиков ликвидации академических задолженностей  </w:t>
            </w:r>
          </w:p>
        </w:tc>
        <w:tc>
          <w:tcPr>
            <w:tcW w:w="1440" w:type="dxa"/>
          </w:tcPr>
          <w:p w:rsidR="00CA531E" w:rsidRPr="00D636C0" w:rsidRDefault="00CA531E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26</w:t>
            </w:r>
            <w:r w:rsidRPr="00D6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980" w:type="dxa"/>
          </w:tcPr>
          <w:p w:rsidR="00CA531E" w:rsidRPr="00D636C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CA531E" w:rsidRPr="00D636C0" w:rsidRDefault="00CA531E" w:rsidP="00466FE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  <w:p w:rsidR="00CA531E" w:rsidRPr="00D636C0" w:rsidRDefault="00CA531E" w:rsidP="00466FE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CA531E" w:rsidRPr="00D636C0" w:rsidRDefault="00CA531E" w:rsidP="00466FE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Председатели ЦК</w:t>
            </w:r>
          </w:p>
        </w:tc>
      </w:tr>
      <w:tr w:rsidR="00CA531E" w:rsidRPr="00BE235C" w:rsidTr="007F1993">
        <w:tc>
          <w:tcPr>
            <w:tcW w:w="10800" w:type="dxa"/>
            <w:gridSpan w:val="5"/>
          </w:tcPr>
          <w:p w:rsidR="00CA531E" w:rsidRPr="00C10260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0260"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И КУЛЬТУРНО-МАССОВАЯ  РАБОТА</w:t>
            </w:r>
          </w:p>
        </w:tc>
      </w:tr>
      <w:tr w:rsidR="00CA531E" w:rsidRPr="00BE235C" w:rsidTr="007F1993">
        <w:trPr>
          <w:trHeight w:val="473"/>
        </w:trPr>
        <w:tc>
          <w:tcPr>
            <w:tcW w:w="641" w:type="dxa"/>
            <w:gridSpan w:val="2"/>
          </w:tcPr>
          <w:p w:rsidR="00CA531E" w:rsidRPr="000F3C63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Рейд в общежитие колледжа</w:t>
            </w:r>
          </w:p>
        </w:tc>
        <w:tc>
          <w:tcPr>
            <w:tcW w:w="1440" w:type="dxa"/>
          </w:tcPr>
          <w:p w:rsidR="00CA531E" w:rsidRPr="00466FE5" w:rsidRDefault="00CA531E" w:rsidP="0046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Чижова Е.В.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CA531E" w:rsidRPr="002354AB" w:rsidTr="007F1993">
        <w:trPr>
          <w:trHeight w:val="473"/>
        </w:trPr>
        <w:tc>
          <w:tcPr>
            <w:tcW w:w="641" w:type="dxa"/>
            <w:gridSpan w:val="2"/>
          </w:tcPr>
          <w:p w:rsidR="00CA531E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Мероприятия, посвященные Татьяниному Дню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CA531E" w:rsidRPr="00466FE5" w:rsidRDefault="00CA531E" w:rsidP="0046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Ефимова Т.В.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Акопян З.Г.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Перцева И.В.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Шидловская Л.Ю.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Совет общежития</w:t>
            </w:r>
          </w:p>
        </w:tc>
      </w:tr>
      <w:tr w:rsidR="00CA531E" w:rsidRPr="002354AB" w:rsidTr="007F1993">
        <w:trPr>
          <w:trHeight w:val="473"/>
        </w:trPr>
        <w:tc>
          <w:tcPr>
            <w:tcW w:w="641" w:type="dxa"/>
            <w:gridSpan w:val="2"/>
          </w:tcPr>
          <w:p w:rsidR="00CA531E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Экскурсия в Третьяковскую галерею для студентов специальности «Дизайн» 1-2 курсов</w:t>
            </w:r>
          </w:p>
        </w:tc>
        <w:tc>
          <w:tcPr>
            <w:tcW w:w="1440" w:type="dxa"/>
          </w:tcPr>
          <w:p w:rsidR="00CA531E" w:rsidRPr="00466FE5" w:rsidRDefault="00CA531E" w:rsidP="0046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Семенова И.Н.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CA531E" w:rsidRPr="002354AB" w:rsidTr="007F1993">
        <w:trPr>
          <w:trHeight w:val="473"/>
        </w:trPr>
        <w:tc>
          <w:tcPr>
            <w:tcW w:w="641" w:type="dxa"/>
            <w:gridSpan w:val="2"/>
          </w:tcPr>
          <w:p w:rsidR="00CA531E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Организация и проведение социально-психологического тренинга «Моя вселенная», МБУ «Подростково-молодежный центр» со студентами групп 1-11 РП, 1-10 ЗС</w:t>
            </w:r>
          </w:p>
        </w:tc>
        <w:tc>
          <w:tcPr>
            <w:tcW w:w="1440" w:type="dxa"/>
          </w:tcPr>
          <w:p w:rsidR="00CA531E" w:rsidRPr="00466FE5" w:rsidRDefault="00CA531E" w:rsidP="0092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Чижова Е.В.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Крыжановская Г.С.</w:t>
            </w:r>
          </w:p>
        </w:tc>
      </w:tr>
      <w:tr w:rsidR="00CA531E" w:rsidRPr="00BE235C" w:rsidTr="00466FE5">
        <w:trPr>
          <w:trHeight w:val="858"/>
        </w:trPr>
        <w:tc>
          <w:tcPr>
            <w:tcW w:w="641" w:type="dxa"/>
            <w:gridSpan w:val="2"/>
          </w:tcPr>
          <w:p w:rsidR="00CA531E" w:rsidRDefault="00CA531E" w:rsidP="002A5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FE5">
              <w:rPr>
                <w:rFonts w:ascii="Times New Roman" w:hAnsi="Times New Roman" w:cs="Times New Roman"/>
              </w:rPr>
              <w:t>Профилактическая беседа «Правовая ответственность» со студентами 1-2 курсов с приглашением инспектора ОПДН ОУУП и ПДН УМВД России по г. Твери</w:t>
            </w:r>
          </w:p>
        </w:tc>
        <w:tc>
          <w:tcPr>
            <w:tcW w:w="1440" w:type="dxa"/>
          </w:tcPr>
          <w:p w:rsidR="00CA531E" w:rsidRPr="00466FE5" w:rsidRDefault="00CA531E" w:rsidP="00921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Петрова М.А.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Чижова Е.В.</w:t>
            </w:r>
          </w:p>
          <w:p w:rsidR="00CA531E" w:rsidRPr="00466FE5" w:rsidRDefault="00CA531E" w:rsidP="0046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1E" w:rsidRPr="00BE235C" w:rsidTr="007F1993">
        <w:tc>
          <w:tcPr>
            <w:tcW w:w="10800" w:type="dxa"/>
            <w:gridSpan w:val="5"/>
          </w:tcPr>
          <w:p w:rsidR="00CA531E" w:rsidRPr="00466FE5" w:rsidRDefault="00CA531E" w:rsidP="00D8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F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РАБОТА ПО ОРГАНИЗАЦИИ</w:t>
            </w:r>
          </w:p>
          <w:p w:rsidR="00CA531E" w:rsidRPr="00466FE5" w:rsidRDefault="00CA531E" w:rsidP="00F14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FE5">
              <w:rPr>
                <w:rFonts w:ascii="Times New Roman" w:hAnsi="Times New Roman" w:cs="Times New Roman"/>
                <w:b/>
                <w:bCs/>
                <w:color w:val="000000"/>
              </w:rPr>
              <w:t>И КОНТРОЛЮ ПРОИЗВОДСТВЕННОЙ ПРАКТИКИ СТУДЕНТОВ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39" w:type="dxa"/>
          </w:tcPr>
          <w:p w:rsidR="00CA531E" w:rsidRPr="00466FE5" w:rsidRDefault="00CA531E" w:rsidP="003E525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66F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группе 2-07ДС</w:t>
            </w:r>
          </w:p>
        </w:tc>
        <w:tc>
          <w:tcPr>
            <w:tcW w:w="1440" w:type="dxa"/>
          </w:tcPr>
          <w:p w:rsidR="00CA531E" w:rsidRPr="00466FE5" w:rsidRDefault="00CA531E" w:rsidP="003E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12 – 31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466FE5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Федорова Р.И.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В.И. 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Сивкова Н.Ю.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39" w:type="dxa"/>
          </w:tcPr>
          <w:p w:rsidR="00CA531E" w:rsidRPr="00466FE5" w:rsidRDefault="00CA531E" w:rsidP="003E525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66F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и производственной практики и контроль посещаемости студентами в группе 2-26МС</w:t>
            </w:r>
          </w:p>
        </w:tc>
        <w:tc>
          <w:tcPr>
            <w:tcW w:w="1440" w:type="dxa"/>
          </w:tcPr>
          <w:p w:rsidR="00CA531E" w:rsidRPr="00466FE5" w:rsidRDefault="00CA531E" w:rsidP="003E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12 января – 21 февраля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466FE5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Федорова Р.И.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В.И. 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Морозова Е.В.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739" w:type="dxa"/>
          </w:tcPr>
          <w:p w:rsidR="00CA531E" w:rsidRPr="00466FE5" w:rsidRDefault="00CA531E" w:rsidP="003E525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66F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и производственной практики и контроль посещаемости студентами в группе 3-07ДС</w:t>
            </w:r>
          </w:p>
        </w:tc>
        <w:tc>
          <w:tcPr>
            <w:tcW w:w="1440" w:type="dxa"/>
          </w:tcPr>
          <w:p w:rsidR="00CA531E" w:rsidRPr="00466FE5" w:rsidRDefault="00CA531E" w:rsidP="003E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12 – 24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466FE5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Готлиб М.В.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Ковалева Н.С.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Быченкова М.Н.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739" w:type="dxa"/>
          </w:tcPr>
          <w:p w:rsidR="00CA531E" w:rsidRPr="00466FE5" w:rsidRDefault="00CA531E" w:rsidP="003E525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66F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производственной практики и контроль посещаемости студентами в группе 2-21РН</w:t>
            </w:r>
          </w:p>
        </w:tc>
        <w:tc>
          <w:tcPr>
            <w:tcW w:w="1440" w:type="dxa"/>
          </w:tcPr>
          <w:p w:rsidR="00CA531E" w:rsidRPr="00466FE5" w:rsidRDefault="00CA531E" w:rsidP="003E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12 января – 07 февраля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466FE5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Валерко М.И.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Кутейникова О.Н.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739" w:type="dxa"/>
          </w:tcPr>
          <w:p w:rsidR="00CA531E" w:rsidRPr="00466FE5" w:rsidRDefault="00CA531E" w:rsidP="003E5250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66F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Разработка графика проведения Дней открытых дверей в колледже в 2015 году</w:t>
            </w:r>
          </w:p>
        </w:tc>
        <w:tc>
          <w:tcPr>
            <w:tcW w:w="1440" w:type="dxa"/>
          </w:tcPr>
          <w:p w:rsidR="00CA531E" w:rsidRPr="00466FE5" w:rsidRDefault="00CA531E" w:rsidP="003E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</w:tc>
        <w:tc>
          <w:tcPr>
            <w:tcW w:w="1980" w:type="dxa"/>
          </w:tcPr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466FE5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FE5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Совещание с председателями цикловых комиссий по проведению дней открытых дверей колледжа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Виноградова Ю.Н.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 xml:space="preserve">Организация проведения профориентационной работы со школами г. Твери по набору на специальности колледжа, трехмесячные подготовительные курсы, курсы дополнительного образования; приглашение школьников на дни открытых дверей 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 xml:space="preserve">Выступление в школах с профориентационной программой 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Крюкова О.Ю.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Бонина М.А.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Маранды С.Л.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Петрова Ж.В.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Кураторы, старосты групп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0"/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Организация занятий на курсах со студентами колледжа: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- маникюрша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- 1С: Бухгалтерия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 xml:space="preserve">- </w:t>
            </w:r>
            <w:r w:rsidRPr="00162552">
              <w:rPr>
                <w:rFonts w:ascii="Times New Roman" w:hAnsi="Times New Roman" w:cs="Times New Roman"/>
                <w:lang w:val="en-US"/>
              </w:rPr>
              <w:t>Web</w:t>
            </w:r>
            <w:r w:rsidRPr="00162552">
              <w:rPr>
                <w:rFonts w:ascii="Times New Roman" w:hAnsi="Times New Roman" w:cs="Times New Roman"/>
              </w:rPr>
              <w:t>-дизайн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- флорист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>- парикмахер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 19 января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 26 января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 19 января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 26 января</w:t>
            </w:r>
          </w:p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 26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1E" w:rsidRPr="002A534A" w:rsidTr="007F1993">
        <w:tc>
          <w:tcPr>
            <w:tcW w:w="641" w:type="dxa"/>
            <w:gridSpan w:val="2"/>
          </w:tcPr>
          <w:p w:rsidR="00CA531E" w:rsidRPr="002A534A" w:rsidRDefault="00CA531E" w:rsidP="002A534A">
            <w:pPr>
              <w:numPr>
                <w:ilvl w:val="0"/>
                <w:numId w:val="22"/>
              </w:numPr>
              <w:tabs>
                <w:tab w:val="left" w:pos="0"/>
                <w:tab w:val="left" w:pos="1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739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52">
              <w:rPr>
                <w:rFonts w:ascii="Times New Roman" w:hAnsi="Times New Roman" w:cs="Times New Roman"/>
              </w:rPr>
              <w:t xml:space="preserve">Консультации по приему в колледж на обучение по специальностям, на курсы дополнительного образования, подготовительные курсы, прием и оформление </w:t>
            </w:r>
          </w:p>
        </w:tc>
        <w:tc>
          <w:tcPr>
            <w:tcW w:w="1440" w:type="dxa"/>
          </w:tcPr>
          <w:p w:rsidR="00CA531E" w:rsidRPr="00162552" w:rsidRDefault="00CA531E" w:rsidP="003E5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12-30 января</w:t>
            </w:r>
          </w:p>
        </w:tc>
        <w:tc>
          <w:tcPr>
            <w:tcW w:w="1980" w:type="dxa"/>
          </w:tcPr>
          <w:p w:rsidR="00CA531E" w:rsidRPr="00162552" w:rsidRDefault="00CA531E" w:rsidP="00466F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Ясеновская Ю.А.</w:t>
            </w:r>
          </w:p>
          <w:p w:rsidR="00CA531E" w:rsidRPr="00162552" w:rsidRDefault="00CA531E" w:rsidP="0046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552">
              <w:rPr>
                <w:rFonts w:ascii="Times New Roman" w:hAnsi="Times New Roman" w:cs="Times New Roman"/>
                <w:sz w:val="20"/>
                <w:szCs w:val="20"/>
              </w:rPr>
              <w:t>Сальникова А.И.</w:t>
            </w:r>
          </w:p>
        </w:tc>
      </w:tr>
    </w:tbl>
    <w:p w:rsidR="00CA531E" w:rsidRPr="002A534A" w:rsidRDefault="00CA531E" w:rsidP="002A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31E" w:rsidRDefault="00CA531E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531E" w:rsidRDefault="00CA531E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531E" w:rsidRDefault="00CA531E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CA531E" w:rsidRPr="00EA4D7D" w:rsidRDefault="00CA531E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CA531E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F85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147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AC7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C61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8D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46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26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F69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0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DA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A44F3"/>
    <w:multiLevelType w:val="hybridMultilevel"/>
    <w:tmpl w:val="4202B0FA"/>
    <w:lvl w:ilvl="0" w:tplc="0400EF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77B0B"/>
    <w:multiLevelType w:val="hybridMultilevel"/>
    <w:tmpl w:val="7390B42E"/>
    <w:lvl w:ilvl="0" w:tplc="EFB24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15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12837"/>
    <w:rsid w:val="00012B11"/>
    <w:rsid w:val="0002093D"/>
    <w:rsid w:val="00050BC5"/>
    <w:rsid w:val="00052C2D"/>
    <w:rsid w:val="00064D91"/>
    <w:rsid w:val="00067FEB"/>
    <w:rsid w:val="000719FA"/>
    <w:rsid w:val="00071B9A"/>
    <w:rsid w:val="00071D30"/>
    <w:rsid w:val="000765D9"/>
    <w:rsid w:val="000767C0"/>
    <w:rsid w:val="00076E42"/>
    <w:rsid w:val="00083DAC"/>
    <w:rsid w:val="0008620A"/>
    <w:rsid w:val="00090134"/>
    <w:rsid w:val="000A0F6E"/>
    <w:rsid w:val="000A61B4"/>
    <w:rsid w:val="000B167C"/>
    <w:rsid w:val="000B4666"/>
    <w:rsid w:val="000C0A7B"/>
    <w:rsid w:val="000C3683"/>
    <w:rsid w:val="000C4565"/>
    <w:rsid w:val="000C50B0"/>
    <w:rsid w:val="000D2EFD"/>
    <w:rsid w:val="000D74ED"/>
    <w:rsid w:val="000D7EE3"/>
    <w:rsid w:val="000E67D4"/>
    <w:rsid w:val="000F3C63"/>
    <w:rsid w:val="000F6BB9"/>
    <w:rsid w:val="000F7777"/>
    <w:rsid w:val="00103D03"/>
    <w:rsid w:val="00104EAC"/>
    <w:rsid w:val="00111353"/>
    <w:rsid w:val="001123D3"/>
    <w:rsid w:val="00112A44"/>
    <w:rsid w:val="00117C86"/>
    <w:rsid w:val="001234B9"/>
    <w:rsid w:val="00140283"/>
    <w:rsid w:val="00142428"/>
    <w:rsid w:val="00145514"/>
    <w:rsid w:val="00153D14"/>
    <w:rsid w:val="00154EC4"/>
    <w:rsid w:val="001555D3"/>
    <w:rsid w:val="00157440"/>
    <w:rsid w:val="00162552"/>
    <w:rsid w:val="00177253"/>
    <w:rsid w:val="00181EC2"/>
    <w:rsid w:val="0018566D"/>
    <w:rsid w:val="00197897"/>
    <w:rsid w:val="001A268E"/>
    <w:rsid w:val="001A4B84"/>
    <w:rsid w:val="001B7ABB"/>
    <w:rsid w:val="001B7B32"/>
    <w:rsid w:val="001C101C"/>
    <w:rsid w:val="001C5D03"/>
    <w:rsid w:val="001C667D"/>
    <w:rsid w:val="001D4696"/>
    <w:rsid w:val="001E0DE3"/>
    <w:rsid w:val="001E4AC6"/>
    <w:rsid w:val="001E56F2"/>
    <w:rsid w:val="001E727F"/>
    <w:rsid w:val="00201EEC"/>
    <w:rsid w:val="002041BF"/>
    <w:rsid w:val="0021201B"/>
    <w:rsid w:val="00216708"/>
    <w:rsid w:val="0022017D"/>
    <w:rsid w:val="00221F41"/>
    <w:rsid w:val="00223559"/>
    <w:rsid w:val="002314A9"/>
    <w:rsid w:val="002354AB"/>
    <w:rsid w:val="002434FB"/>
    <w:rsid w:val="00244FE0"/>
    <w:rsid w:val="002521F8"/>
    <w:rsid w:val="0025354F"/>
    <w:rsid w:val="00271502"/>
    <w:rsid w:val="0027248E"/>
    <w:rsid w:val="00274E99"/>
    <w:rsid w:val="00277806"/>
    <w:rsid w:val="002828DB"/>
    <w:rsid w:val="00291054"/>
    <w:rsid w:val="00292263"/>
    <w:rsid w:val="002945CF"/>
    <w:rsid w:val="002A04A5"/>
    <w:rsid w:val="002A1D5A"/>
    <w:rsid w:val="002A2F07"/>
    <w:rsid w:val="002A534A"/>
    <w:rsid w:val="002B12ED"/>
    <w:rsid w:val="002B30AF"/>
    <w:rsid w:val="002B495B"/>
    <w:rsid w:val="002D2870"/>
    <w:rsid w:val="002D4DEF"/>
    <w:rsid w:val="002E11A4"/>
    <w:rsid w:val="002F4EF0"/>
    <w:rsid w:val="002F56F9"/>
    <w:rsid w:val="00300ED6"/>
    <w:rsid w:val="00304126"/>
    <w:rsid w:val="00310B1D"/>
    <w:rsid w:val="00310F90"/>
    <w:rsid w:val="00314D2D"/>
    <w:rsid w:val="00330017"/>
    <w:rsid w:val="00335A9A"/>
    <w:rsid w:val="00337FA0"/>
    <w:rsid w:val="00344BDF"/>
    <w:rsid w:val="00351C7F"/>
    <w:rsid w:val="00357EF9"/>
    <w:rsid w:val="00362A4B"/>
    <w:rsid w:val="00363B24"/>
    <w:rsid w:val="003642C0"/>
    <w:rsid w:val="00375A8A"/>
    <w:rsid w:val="00381A30"/>
    <w:rsid w:val="00382183"/>
    <w:rsid w:val="00384CF4"/>
    <w:rsid w:val="003934D2"/>
    <w:rsid w:val="003A0EDC"/>
    <w:rsid w:val="003A2792"/>
    <w:rsid w:val="003A737D"/>
    <w:rsid w:val="003D59CE"/>
    <w:rsid w:val="003E5250"/>
    <w:rsid w:val="003E5DF9"/>
    <w:rsid w:val="003E64EB"/>
    <w:rsid w:val="003F4202"/>
    <w:rsid w:val="00410663"/>
    <w:rsid w:val="004115A2"/>
    <w:rsid w:val="00415FFA"/>
    <w:rsid w:val="0041731C"/>
    <w:rsid w:val="0041770C"/>
    <w:rsid w:val="00425487"/>
    <w:rsid w:val="00425C36"/>
    <w:rsid w:val="00435A47"/>
    <w:rsid w:val="00435A67"/>
    <w:rsid w:val="00440DDA"/>
    <w:rsid w:val="0044746D"/>
    <w:rsid w:val="004552CC"/>
    <w:rsid w:val="00457497"/>
    <w:rsid w:val="00463868"/>
    <w:rsid w:val="004650EE"/>
    <w:rsid w:val="00466FE5"/>
    <w:rsid w:val="00467F54"/>
    <w:rsid w:val="00470D9E"/>
    <w:rsid w:val="0047795E"/>
    <w:rsid w:val="004849C3"/>
    <w:rsid w:val="00496127"/>
    <w:rsid w:val="004A60A8"/>
    <w:rsid w:val="004B6C43"/>
    <w:rsid w:val="004C1CA0"/>
    <w:rsid w:val="004C1CDE"/>
    <w:rsid w:val="004D5F03"/>
    <w:rsid w:val="00500CEC"/>
    <w:rsid w:val="00504567"/>
    <w:rsid w:val="0051563B"/>
    <w:rsid w:val="00525B62"/>
    <w:rsid w:val="00527D7B"/>
    <w:rsid w:val="00531FF2"/>
    <w:rsid w:val="0054630F"/>
    <w:rsid w:val="00551A45"/>
    <w:rsid w:val="00555F26"/>
    <w:rsid w:val="0055639C"/>
    <w:rsid w:val="00556F97"/>
    <w:rsid w:val="00562AAD"/>
    <w:rsid w:val="00563146"/>
    <w:rsid w:val="005646A5"/>
    <w:rsid w:val="0057269C"/>
    <w:rsid w:val="005744DA"/>
    <w:rsid w:val="005777D4"/>
    <w:rsid w:val="005812C2"/>
    <w:rsid w:val="00582055"/>
    <w:rsid w:val="005911FE"/>
    <w:rsid w:val="00597675"/>
    <w:rsid w:val="005A7BAD"/>
    <w:rsid w:val="005B3057"/>
    <w:rsid w:val="005C35F4"/>
    <w:rsid w:val="005C7853"/>
    <w:rsid w:val="005D107A"/>
    <w:rsid w:val="005D3F9D"/>
    <w:rsid w:val="005D521A"/>
    <w:rsid w:val="005D5F7C"/>
    <w:rsid w:val="005E126B"/>
    <w:rsid w:val="005E13F9"/>
    <w:rsid w:val="005E19ED"/>
    <w:rsid w:val="005F2E0D"/>
    <w:rsid w:val="005F44E3"/>
    <w:rsid w:val="006027AF"/>
    <w:rsid w:val="0060343C"/>
    <w:rsid w:val="006103D3"/>
    <w:rsid w:val="00621D8A"/>
    <w:rsid w:val="006232D1"/>
    <w:rsid w:val="00625AD4"/>
    <w:rsid w:val="006349FA"/>
    <w:rsid w:val="00635E5C"/>
    <w:rsid w:val="00636B7E"/>
    <w:rsid w:val="00643607"/>
    <w:rsid w:val="0065584B"/>
    <w:rsid w:val="00673B82"/>
    <w:rsid w:val="006816DB"/>
    <w:rsid w:val="00682A6E"/>
    <w:rsid w:val="00684880"/>
    <w:rsid w:val="00687425"/>
    <w:rsid w:val="00695501"/>
    <w:rsid w:val="006A08BB"/>
    <w:rsid w:val="006A21DD"/>
    <w:rsid w:val="006B1420"/>
    <w:rsid w:val="006B182B"/>
    <w:rsid w:val="006B6C0D"/>
    <w:rsid w:val="006B6E2B"/>
    <w:rsid w:val="006B72D5"/>
    <w:rsid w:val="006B7D7C"/>
    <w:rsid w:val="006C7D10"/>
    <w:rsid w:val="006D1C32"/>
    <w:rsid w:val="006D3088"/>
    <w:rsid w:val="006D53BA"/>
    <w:rsid w:val="006D7A18"/>
    <w:rsid w:val="006E634B"/>
    <w:rsid w:val="006F0F25"/>
    <w:rsid w:val="006F18D2"/>
    <w:rsid w:val="006F1AC8"/>
    <w:rsid w:val="006F607B"/>
    <w:rsid w:val="006F6FA6"/>
    <w:rsid w:val="007030AA"/>
    <w:rsid w:val="00703788"/>
    <w:rsid w:val="00721F3F"/>
    <w:rsid w:val="00722D29"/>
    <w:rsid w:val="00735E25"/>
    <w:rsid w:val="0074071F"/>
    <w:rsid w:val="00745DCD"/>
    <w:rsid w:val="00750C6D"/>
    <w:rsid w:val="00755DA8"/>
    <w:rsid w:val="00764ACC"/>
    <w:rsid w:val="0076530A"/>
    <w:rsid w:val="00772056"/>
    <w:rsid w:val="00774DCE"/>
    <w:rsid w:val="00780CDE"/>
    <w:rsid w:val="00783622"/>
    <w:rsid w:val="007B08C2"/>
    <w:rsid w:val="007B4D24"/>
    <w:rsid w:val="007B5B92"/>
    <w:rsid w:val="007C396C"/>
    <w:rsid w:val="007C66F7"/>
    <w:rsid w:val="007E138C"/>
    <w:rsid w:val="007E3A11"/>
    <w:rsid w:val="007E57F3"/>
    <w:rsid w:val="007F1993"/>
    <w:rsid w:val="007F71A3"/>
    <w:rsid w:val="008009CC"/>
    <w:rsid w:val="0080431D"/>
    <w:rsid w:val="00804B61"/>
    <w:rsid w:val="00815C0D"/>
    <w:rsid w:val="0082675C"/>
    <w:rsid w:val="008273F5"/>
    <w:rsid w:val="008312DE"/>
    <w:rsid w:val="008316D1"/>
    <w:rsid w:val="00832A7E"/>
    <w:rsid w:val="00855B32"/>
    <w:rsid w:val="00865DF9"/>
    <w:rsid w:val="008729C4"/>
    <w:rsid w:val="00880D46"/>
    <w:rsid w:val="00881354"/>
    <w:rsid w:val="00884BF8"/>
    <w:rsid w:val="00893D35"/>
    <w:rsid w:val="008A02C0"/>
    <w:rsid w:val="008A7066"/>
    <w:rsid w:val="008C6111"/>
    <w:rsid w:val="008C6842"/>
    <w:rsid w:val="008D4638"/>
    <w:rsid w:val="008D6999"/>
    <w:rsid w:val="008E685D"/>
    <w:rsid w:val="008F1F07"/>
    <w:rsid w:val="008F4013"/>
    <w:rsid w:val="008F54E6"/>
    <w:rsid w:val="00901FEA"/>
    <w:rsid w:val="00903777"/>
    <w:rsid w:val="00910334"/>
    <w:rsid w:val="00911A16"/>
    <w:rsid w:val="00912891"/>
    <w:rsid w:val="009201D4"/>
    <w:rsid w:val="00921952"/>
    <w:rsid w:val="009266A1"/>
    <w:rsid w:val="009325EA"/>
    <w:rsid w:val="009376D9"/>
    <w:rsid w:val="00940D17"/>
    <w:rsid w:val="00945447"/>
    <w:rsid w:val="009535AC"/>
    <w:rsid w:val="00954A08"/>
    <w:rsid w:val="009627AD"/>
    <w:rsid w:val="00980BB7"/>
    <w:rsid w:val="00987016"/>
    <w:rsid w:val="009948A4"/>
    <w:rsid w:val="009A37E5"/>
    <w:rsid w:val="009C413E"/>
    <w:rsid w:val="009C5DE5"/>
    <w:rsid w:val="009D125A"/>
    <w:rsid w:val="009D44C2"/>
    <w:rsid w:val="009D5DB6"/>
    <w:rsid w:val="009E1FF2"/>
    <w:rsid w:val="009E4215"/>
    <w:rsid w:val="009E6EA2"/>
    <w:rsid w:val="009E6F6D"/>
    <w:rsid w:val="009F1E90"/>
    <w:rsid w:val="009F305B"/>
    <w:rsid w:val="009F7455"/>
    <w:rsid w:val="009F7AE4"/>
    <w:rsid w:val="00A02935"/>
    <w:rsid w:val="00A12F9E"/>
    <w:rsid w:val="00A13276"/>
    <w:rsid w:val="00A13EFE"/>
    <w:rsid w:val="00A158FA"/>
    <w:rsid w:val="00A16039"/>
    <w:rsid w:val="00A22AC6"/>
    <w:rsid w:val="00A26E77"/>
    <w:rsid w:val="00A31D0B"/>
    <w:rsid w:val="00A33E80"/>
    <w:rsid w:val="00A361F7"/>
    <w:rsid w:val="00A4048E"/>
    <w:rsid w:val="00A477A7"/>
    <w:rsid w:val="00A54198"/>
    <w:rsid w:val="00A639EA"/>
    <w:rsid w:val="00A66D87"/>
    <w:rsid w:val="00A73D47"/>
    <w:rsid w:val="00A77AD7"/>
    <w:rsid w:val="00A81465"/>
    <w:rsid w:val="00A82415"/>
    <w:rsid w:val="00A85884"/>
    <w:rsid w:val="00A9194C"/>
    <w:rsid w:val="00A9198B"/>
    <w:rsid w:val="00AA04AC"/>
    <w:rsid w:val="00AA058C"/>
    <w:rsid w:val="00AB1BC2"/>
    <w:rsid w:val="00AB6880"/>
    <w:rsid w:val="00AC335F"/>
    <w:rsid w:val="00AC6D46"/>
    <w:rsid w:val="00AD2527"/>
    <w:rsid w:val="00AE19D1"/>
    <w:rsid w:val="00AE71FB"/>
    <w:rsid w:val="00AF00B4"/>
    <w:rsid w:val="00B00CE6"/>
    <w:rsid w:val="00B04FA0"/>
    <w:rsid w:val="00B21F4C"/>
    <w:rsid w:val="00B23CEB"/>
    <w:rsid w:val="00B26B86"/>
    <w:rsid w:val="00B37E32"/>
    <w:rsid w:val="00B43701"/>
    <w:rsid w:val="00B50026"/>
    <w:rsid w:val="00B5134F"/>
    <w:rsid w:val="00B51364"/>
    <w:rsid w:val="00B53EDE"/>
    <w:rsid w:val="00B55F77"/>
    <w:rsid w:val="00B5695D"/>
    <w:rsid w:val="00B62204"/>
    <w:rsid w:val="00B666F1"/>
    <w:rsid w:val="00B72304"/>
    <w:rsid w:val="00B831A0"/>
    <w:rsid w:val="00B90BFB"/>
    <w:rsid w:val="00B93EB3"/>
    <w:rsid w:val="00B95D3B"/>
    <w:rsid w:val="00B971AA"/>
    <w:rsid w:val="00B97693"/>
    <w:rsid w:val="00BA111D"/>
    <w:rsid w:val="00BA2510"/>
    <w:rsid w:val="00BA4200"/>
    <w:rsid w:val="00BA7762"/>
    <w:rsid w:val="00BC3318"/>
    <w:rsid w:val="00BD1F55"/>
    <w:rsid w:val="00BD518B"/>
    <w:rsid w:val="00BE235C"/>
    <w:rsid w:val="00BE70CF"/>
    <w:rsid w:val="00C00A05"/>
    <w:rsid w:val="00C04946"/>
    <w:rsid w:val="00C10260"/>
    <w:rsid w:val="00C1036B"/>
    <w:rsid w:val="00C15D79"/>
    <w:rsid w:val="00C23CCA"/>
    <w:rsid w:val="00C261DA"/>
    <w:rsid w:val="00C33011"/>
    <w:rsid w:val="00C33C0A"/>
    <w:rsid w:val="00C351D4"/>
    <w:rsid w:val="00C41CBD"/>
    <w:rsid w:val="00C54011"/>
    <w:rsid w:val="00C5499F"/>
    <w:rsid w:val="00C608EC"/>
    <w:rsid w:val="00C60A9F"/>
    <w:rsid w:val="00C61917"/>
    <w:rsid w:val="00C62F05"/>
    <w:rsid w:val="00C815A7"/>
    <w:rsid w:val="00C81CC3"/>
    <w:rsid w:val="00C93ECF"/>
    <w:rsid w:val="00CA0DFF"/>
    <w:rsid w:val="00CA531E"/>
    <w:rsid w:val="00CB366B"/>
    <w:rsid w:val="00CB51DA"/>
    <w:rsid w:val="00CC220F"/>
    <w:rsid w:val="00CC288C"/>
    <w:rsid w:val="00CC3C09"/>
    <w:rsid w:val="00CD3BA0"/>
    <w:rsid w:val="00CF148F"/>
    <w:rsid w:val="00CF2ADA"/>
    <w:rsid w:val="00CF38FD"/>
    <w:rsid w:val="00D12CA9"/>
    <w:rsid w:val="00D2045F"/>
    <w:rsid w:val="00D24604"/>
    <w:rsid w:val="00D260B4"/>
    <w:rsid w:val="00D30BCE"/>
    <w:rsid w:val="00D33CBD"/>
    <w:rsid w:val="00D35B45"/>
    <w:rsid w:val="00D40D35"/>
    <w:rsid w:val="00D615A9"/>
    <w:rsid w:val="00D636C0"/>
    <w:rsid w:val="00D64240"/>
    <w:rsid w:val="00D71CCD"/>
    <w:rsid w:val="00D76BAF"/>
    <w:rsid w:val="00D813B6"/>
    <w:rsid w:val="00D81ED0"/>
    <w:rsid w:val="00D82872"/>
    <w:rsid w:val="00D83654"/>
    <w:rsid w:val="00D841A9"/>
    <w:rsid w:val="00D841FA"/>
    <w:rsid w:val="00D85EC1"/>
    <w:rsid w:val="00D86BE6"/>
    <w:rsid w:val="00D97BEE"/>
    <w:rsid w:val="00DA019A"/>
    <w:rsid w:val="00DA15BD"/>
    <w:rsid w:val="00DB6C5F"/>
    <w:rsid w:val="00DC759E"/>
    <w:rsid w:val="00DD3797"/>
    <w:rsid w:val="00DD427A"/>
    <w:rsid w:val="00DD4F70"/>
    <w:rsid w:val="00DF12BB"/>
    <w:rsid w:val="00E0265A"/>
    <w:rsid w:val="00E04DB6"/>
    <w:rsid w:val="00E17D6D"/>
    <w:rsid w:val="00E231C5"/>
    <w:rsid w:val="00E33BCE"/>
    <w:rsid w:val="00E35DC1"/>
    <w:rsid w:val="00E369C6"/>
    <w:rsid w:val="00E43F75"/>
    <w:rsid w:val="00E84725"/>
    <w:rsid w:val="00E86597"/>
    <w:rsid w:val="00E87F86"/>
    <w:rsid w:val="00E917AB"/>
    <w:rsid w:val="00E921A9"/>
    <w:rsid w:val="00E973A1"/>
    <w:rsid w:val="00EA1B9D"/>
    <w:rsid w:val="00EA4D7D"/>
    <w:rsid w:val="00EB12C2"/>
    <w:rsid w:val="00EB6FE4"/>
    <w:rsid w:val="00ED4E12"/>
    <w:rsid w:val="00EE1A61"/>
    <w:rsid w:val="00EE2C1D"/>
    <w:rsid w:val="00EE4058"/>
    <w:rsid w:val="00EE7F84"/>
    <w:rsid w:val="00EF0F62"/>
    <w:rsid w:val="00EF4832"/>
    <w:rsid w:val="00F1405F"/>
    <w:rsid w:val="00F23261"/>
    <w:rsid w:val="00F26A8D"/>
    <w:rsid w:val="00F325B6"/>
    <w:rsid w:val="00F33AFD"/>
    <w:rsid w:val="00F33EE4"/>
    <w:rsid w:val="00F41403"/>
    <w:rsid w:val="00F4200E"/>
    <w:rsid w:val="00F57127"/>
    <w:rsid w:val="00F66092"/>
    <w:rsid w:val="00F67B95"/>
    <w:rsid w:val="00F72353"/>
    <w:rsid w:val="00F76A79"/>
    <w:rsid w:val="00F80797"/>
    <w:rsid w:val="00F9408E"/>
    <w:rsid w:val="00F97498"/>
    <w:rsid w:val="00FA1561"/>
    <w:rsid w:val="00FA1AAC"/>
    <w:rsid w:val="00FA237C"/>
    <w:rsid w:val="00FB4D99"/>
    <w:rsid w:val="00FB6A63"/>
    <w:rsid w:val="00FC4457"/>
    <w:rsid w:val="00FC61C0"/>
    <w:rsid w:val="00FC68D4"/>
    <w:rsid w:val="00FC7148"/>
    <w:rsid w:val="00FD3D8D"/>
    <w:rsid w:val="00FE0A8A"/>
    <w:rsid w:val="00FE1371"/>
    <w:rsid w:val="00FE4866"/>
    <w:rsid w:val="00FF0A5D"/>
    <w:rsid w:val="00FF0E51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69C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paragraph" w:customStyle="1" w:styleId="a0">
    <w:name w:val="Знак Знак Знак"/>
    <w:basedOn w:val="Normal"/>
    <w:uiPriority w:val="99"/>
    <w:rsid w:val="00466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2616</TotalTime>
  <Pages>3</Pages>
  <Words>1089</Words>
  <Characters>6208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103</cp:revision>
  <cp:lastPrinted>2012-12-05T14:23:00Z</cp:lastPrinted>
  <dcterms:created xsi:type="dcterms:W3CDTF">2011-09-01T18:14:00Z</dcterms:created>
  <dcterms:modified xsi:type="dcterms:W3CDTF">2015-01-13T13:33:00Z</dcterms:modified>
</cp:coreProperties>
</file>