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AF" w:rsidRPr="00D82872" w:rsidRDefault="00DC5FAF" w:rsidP="00B43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DC5FAF" w:rsidTr="007E138C">
        <w:trPr>
          <w:trHeight w:val="1110"/>
        </w:trPr>
        <w:tc>
          <w:tcPr>
            <w:tcW w:w="5688" w:type="dxa"/>
          </w:tcPr>
          <w:p w:rsidR="00DC5FAF" w:rsidRPr="00A4048E" w:rsidRDefault="00DC5FAF" w:rsidP="00A4048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C5FAF" w:rsidRPr="00A4048E" w:rsidRDefault="00DC5FAF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C5FAF" w:rsidRPr="00A4048E" w:rsidRDefault="00DC5FAF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DC5FAF" w:rsidRPr="00A4048E" w:rsidRDefault="00DC5FAF" w:rsidP="00A4048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DC5FAF" w:rsidRPr="00912891" w:rsidRDefault="00DC5FAF" w:rsidP="00D6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FAF" w:rsidRPr="00B43701" w:rsidRDefault="00DC5FAF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C5FAF" w:rsidRDefault="00DC5FAF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DC5FAF" w:rsidRDefault="00DC5FAF" w:rsidP="00D65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май 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7279"/>
        <w:gridCol w:w="1440"/>
        <w:gridCol w:w="1440"/>
      </w:tblGrid>
      <w:tr w:rsidR="00DC5FAF" w:rsidRPr="00BE235C" w:rsidTr="00534BC9">
        <w:tc>
          <w:tcPr>
            <w:tcW w:w="641" w:type="dxa"/>
            <w:gridSpan w:val="2"/>
          </w:tcPr>
          <w:p w:rsidR="00DC5FAF" w:rsidRDefault="00DC5FAF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DC5FAF" w:rsidRPr="0041731C" w:rsidRDefault="00DC5FAF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279" w:type="dxa"/>
          </w:tcPr>
          <w:p w:rsidR="00DC5FAF" w:rsidRPr="0041731C" w:rsidRDefault="00DC5FAF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DC5FAF" w:rsidRPr="007F1993" w:rsidRDefault="00DC5FAF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440" w:type="dxa"/>
          </w:tcPr>
          <w:p w:rsidR="00DC5FAF" w:rsidRPr="00534BC9" w:rsidRDefault="00DC5FAF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4B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 исполнители</w:t>
            </w:r>
          </w:p>
        </w:tc>
      </w:tr>
      <w:tr w:rsidR="00DC5FAF" w:rsidRPr="00BE235C" w:rsidTr="001A6D9F">
        <w:tc>
          <w:tcPr>
            <w:tcW w:w="10800" w:type="dxa"/>
            <w:gridSpan w:val="5"/>
          </w:tcPr>
          <w:p w:rsidR="00DC5FAF" w:rsidRPr="007F1993" w:rsidRDefault="00DC5FAF" w:rsidP="00D6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993"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</w:tr>
      <w:tr w:rsidR="00DC5FAF" w:rsidRPr="00BE235C" w:rsidTr="00534BC9">
        <w:trPr>
          <w:trHeight w:val="1738"/>
        </w:trPr>
        <w:tc>
          <w:tcPr>
            <w:tcW w:w="540" w:type="dxa"/>
          </w:tcPr>
          <w:p w:rsidR="00DC5FAF" w:rsidRPr="00601B56" w:rsidRDefault="00DC5FAF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1B5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380" w:type="dxa"/>
            <w:gridSpan w:val="2"/>
          </w:tcPr>
          <w:p w:rsidR="00DC5FAF" w:rsidRDefault="00DC5FAF" w:rsidP="00492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Педагогического </w:t>
            </w:r>
            <w:r w:rsidRPr="0008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  <w:p w:rsidR="00DC5FAF" w:rsidRPr="00AB3AAB" w:rsidRDefault="00DC5FAF" w:rsidP="00AB3AAB">
            <w:pPr>
              <w:spacing w:after="0" w:line="240" w:lineRule="auto"/>
              <w:rPr>
                <w:rFonts w:ascii="Times New Roman" w:hAnsi="Times New Roman" w:cs="Times New Roman"/>
                <w:color w:val="FF9900"/>
              </w:rPr>
            </w:pPr>
            <w:r w:rsidRPr="00AB3AAB">
              <w:rPr>
                <w:rFonts w:ascii="Times New Roman" w:hAnsi="Times New Roman" w:cs="Times New Roman"/>
                <w:color w:val="000000"/>
              </w:rPr>
              <w:t>1.Обучение, воспитание и развитие обучающегося как толерантной личности. Проблемы воспитания коммуникативной толерантности.</w:t>
            </w:r>
          </w:p>
          <w:p w:rsidR="00DC5FAF" w:rsidRPr="00AB3AAB" w:rsidRDefault="00DC5FAF" w:rsidP="00AB3A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AAB">
              <w:rPr>
                <w:rFonts w:ascii="Times New Roman" w:hAnsi="Times New Roman" w:cs="Times New Roman"/>
                <w:color w:val="000000"/>
              </w:rPr>
              <w:t>2. Психолого-педагогические условия развития творческого потенциала обучающихся.</w:t>
            </w:r>
          </w:p>
          <w:p w:rsidR="00DC5FAF" w:rsidRPr="001E0672" w:rsidRDefault="00DC5FAF" w:rsidP="00AB3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AAB">
              <w:rPr>
                <w:rFonts w:ascii="Times New Roman" w:hAnsi="Times New Roman" w:cs="Times New Roman"/>
                <w:color w:val="000000"/>
              </w:rPr>
              <w:t>3.</w:t>
            </w:r>
            <w:r w:rsidRPr="00AB3AAB">
              <w:rPr>
                <w:rFonts w:ascii="Times New Roman" w:hAnsi="Times New Roman" w:cs="Times New Roman"/>
                <w:color w:val="FF9900"/>
              </w:rPr>
              <w:t xml:space="preserve"> </w:t>
            </w:r>
            <w:r w:rsidRPr="00AB3AAB">
              <w:rPr>
                <w:rFonts w:ascii="Times New Roman" w:hAnsi="Times New Roman" w:cs="Times New Roman"/>
                <w:color w:val="000000"/>
              </w:rPr>
              <w:t>Основные направления деятельности преподавателя физической культуры, способствующие социализации, формированию общесоциальной и физической культуры личности обучающегося, осознанному выбору и последующему их самоопределению.</w:t>
            </w:r>
          </w:p>
        </w:tc>
        <w:tc>
          <w:tcPr>
            <w:tcW w:w="1440" w:type="dxa"/>
          </w:tcPr>
          <w:p w:rsidR="00DC5FAF" w:rsidRPr="00C34B79" w:rsidRDefault="00DC5FAF" w:rsidP="00492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5FAF" w:rsidRPr="00C34B79" w:rsidRDefault="00DC5FAF" w:rsidP="00593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34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</w:p>
          <w:p w:rsidR="00DC5FAF" w:rsidRPr="007F1993" w:rsidRDefault="00DC5FAF" w:rsidP="00492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Ельцова О.И.</w:t>
            </w:r>
          </w:p>
          <w:p w:rsidR="00DC5FAF" w:rsidRPr="00340E58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</w:tc>
      </w:tr>
      <w:tr w:rsidR="00DC5FAF" w:rsidRPr="00BE235C" w:rsidTr="00534BC9">
        <w:trPr>
          <w:trHeight w:val="5326"/>
        </w:trPr>
        <w:tc>
          <w:tcPr>
            <w:tcW w:w="540" w:type="dxa"/>
          </w:tcPr>
          <w:p w:rsidR="00DC5FAF" w:rsidRPr="00601B56" w:rsidRDefault="00DC5FAF" w:rsidP="00EE2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1B5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380" w:type="dxa"/>
            <w:gridSpan w:val="2"/>
          </w:tcPr>
          <w:p w:rsidR="00DC5FAF" w:rsidRPr="001A4B84" w:rsidRDefault="00DC5FAF" w:rsidP="00AA1E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DC5FAF" w:rsidRPr="001A4B84" w:rsidRDefault="00DC5FAF" w:rsidP="00AA1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математических и естественнонаучных </w:t>
            </w:r>
            <w:r w:rsidRPr="001A4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дисциплин</w:t>
            </w:r>
          </w:p>
          <w:p w:rsidR="00DC5FAF" w:rsidRPr="00F33E8A" w:rsidRDefault="00DC5FAF" w:rsidP="003C4F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3AA5">
              <w:rPr>
                <w:rStyle w:val="FontStyle15"/>
                <w:sz w:val="22"/>
                <w:szCs w:val="22"/>
              </w:rPr>
              <w:t xml:space="preserve">1. </w:t>
            </w:r>
            <w:r w:rsidRPr="00F33E8A">
              <w:rPr>
                <w:rFonts w:ascii="Times New Roman" w:hAnsi="Times New Roman"/>
              </w:rPr>
              <w:t>Анализ взаимопосещений занятий преподавателями</w:t>
            </w:r>
          </w:p>
          <w:p w:rsidR="00DC5FAF" w:rsidRPr="00F33E8A" w:rsidRDefault="00DC5FAF" w:rsidP="00AA1EF8">
            <w:pPr>
              <w:spacing w:after="0" w:line="240" w:lineRule="auto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2. Обсуждение и утверждение методических разработок и других материалов, представляемых  преподавателями на выставки, конкурсы, в методический кабинет.</w:t>
            </w:r>
          </w:p>
          <w:p w:rsidR="00DC5FAF" w:rsidRPr="00F33E8A" w:rsidRDefault="00DC5FAF" w:rsidP="00AA1EF8">
            <w:pPr>
              <w:spacing w:after="0" w:line="240" w:lineRule="auto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3. Работа с неуспевающими студентами</w:t>
            </w:r>
          </w:p>
          <w:p w:rsidR="00DC5FAF" w:rsidRPr="00F33E8A" w:rsidRDefault="00DC5FAF" w:rsidP="00AA1E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E8A">
              <w:rPr>
                <w:rFonts w:ascii="Times New Roman" w:hAnsi="Times New Roman"/>
              </w:rPr>
              <w:t>4.Совершенствование методической и исследовательской работы</w:t>
            </w:r>
          </w:p>
          <w:p w:rsidR="00DC5FAF" w:rsidRDefault="00DC5FAF" w:rsidP="00AA1EF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общих гуманитарных дисциплин</w:t>
            </w:r>
          </w:p>
          <w:p w:rsidR="00DC5FAF" w:rsidRPr="00F33E8A" w:rsidRDefault="00DC5FAF" w:rsidP="00AE49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3AA5">
              <w:rPr>
                <w:rStyle w:val="FontStyle15"/>
                <w:sz w:val="22"/>
                <w:szCs w:val="22"/>
              </w:rPr>
              <w:t xml:space="preserve">1. </w:t>
            </w:r>
            <w:r w:rsidRPr="00F33E8A">
              <w:rPr>
                <w:rFonts w:ascii="Times New Roman" w:hAnsi="Times New Roman"/>
              </w:rPr>
              <w:t>Анализ взаимопосещений занятий преподавателями</w:t>
            </w:r>
          </w:p>
          <w:p w:rsidR="00DC5FAF" w:rsidRPr="00F33E8A" w:rsidRDefault="00DC5FAF" w:rsidP="00AE499C">
            <w:pPr>
              <w:spacing w:after="0" w:line="240" w:lineRule="auto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2. Обсуждение и утверждение методических разработок и других материалов, представляемых  преподавателями на выставки, конкурсы, в методический кабинет.</w:t>
            </w:r>
          </w:p>
          <w:p w:rsidR="00DC5FAF" w:rsidRPr="00F33E8A" w:rsidRDefault="00DC5FAF" w:rsidP="00AE499C">
            <w:pPr>
              <w:spacing w:after="0" w:line="240" w:lineRule="auto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3. Работа с неуспевающими студентами</w:t>
            </w:r>
          </w:p>
          <w:p w:rsidR="00DC5FAF" w:rsidRPr="00AE499C" w:rsidRDefault="00DC5FAF" w:rsidP="00AA1E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E8A">
              <w:rPr>
                <w:rFonts w:ascii="Times New Roman" w:hAnsi="Times New Roman"/>
              </w:rPr>
              <w:t>4.Совершенствование методической и исследовательской работы</w:t>
            </w:r>
          </w:p>
          <w:p w:rsidR="00DC5FAF" w:rsidRPr="00F33E8A" w:rsidRDefault="00DC5FAF" w:rsidP="00AA1EF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33E8A">
              <w:rPr>
                <w:rFonts w:ascii="Times New Roman" w:hAnsi="Times New Roman" w:cs="Times New Roman"/>
                <w:b/>
                <w:u w:val="single"/>
              </w:rPr>
              <w:t>технических дисциплин</w:t>
            </w:r>
          </w:p>
          <w:p w:rsidR="00DC5FAF" w:rsidRPr="00F33E8A" w:rsidRDefault="00DC5FAF" w:rsidP="00AA1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1. Анализ взаимопосещений занятий преподавателями</w:t>
            </w:r>
          </w:p>
          <w:p w:rsidR="00DC5FAF" w:rsidRPr="00F33E8A" w:rsidRDefault="00DC5FAF" w:rsidP="00AA1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2.Рассмотрение и утверждение методических разработок преподавателей</w:t>
            </w:r>
          </w:p>
          <w:p w:rsidR="00DC5FAF" w:rsidRPr="00F33E8A" w:rsidRDefault="00DC5FAF" w:rsidP="00AA1EF8">
            <w:pPr>
              <w:spacing w:after="0" w:line="240" w:lineRule="auto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 xml:space="preserve">3. Работа с неуспевающими студентами </w:t>
            </w:r>
          </w:p>
          <w:p w:rsidR="00DC5FAF" w:rsidRPr="00F33E8A" w:rsidRDefault="00DC5FAF" w:rsidP="00AA1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социально-</w:t>
            </w:r>
            <w:r w:rsidRPr="00F33E8A">
              <w:rPr>
                <w:rFonts w:ascii="Times New Roman" w:hAnsi="Times New Roman" w:cs="Times New Roman"/>
                <w:b/>
                <w:u w:val="single"/>
              </w:rPr>
              <w:t>экономических дисциплин</w:t>
            </w:r>
          </w:p>
          <w:p w:rsidR="00DC5FAF" w:rsidRPr="00F33E8A" w:rsidRDefault="00DC5FAF" w:rsidP="00AA1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1.Анализ взаимопосещений занятий преподавателями</w:t>
            </w:r>
          </w:p>
          <w:p w:rsidR="00DC5FAF" w:rsidRPr="00F33E8A" w:rsidRDefault="00DC5FAF" w:rsidP="00AA1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2. Рассмотрение методических разработок преподавателей</w:t>
            </w:r>
          </w:p>
          <w:p w:rsidR="00DC5FAF" w:rsidRPr="00F33E8A" w:rsidRDefault="00DC5FAF" w:rsidP="00AA1EF8">
            <w:pPr>
              <w:spacing w:after="0" w:line="240" w:lineRule="auto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 xml:space="preserve">3.Работа с неуспевающими студентами </w:t>
            </w:r>
          </w:p>
          <w:p w:rsidR="00DC5FAF" w:rsidRPr="00F33E8A" w:rsidRDefault="00DC5FAF" w:rsidP="00AA1EF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33E8A">
              <w:rPr>
                <w:rFonts w:ascii="Times New Roman" w:hAnsi="Times New Roman" w:cs="Times New Roman"/>
                <w:b/>
                <w:u w:val="single"/>
              </w:rPr>
              <w:t>информатики и информационных технологий</w:t>
            </w:r>
          </w:p>
          <w:p w:rsidR="00DC5FAF" w:rsidRPr="00F33E8A" w:rsidRDefault="00DC5FAF" w:rsidP="00AA1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1.Анализ взаимопосещений занятий преподавателями</w:t>
            </w:r>
          </w:p>
          <w:p w:rsidR="00DC5FAF" w:rsidRPr="00F33E8A" w:rsidRDefault="00DC5FAF" w:rsidP="00AA1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2. Рассмотрение, обсуждение и утверждение  методических разработок преподавателей</w:t>
            </w:r>
          </w:p>
          <w:p w:rsidR="00DC5FAF" w:rsidRPr="00F33E8A" w:rsidRDefault="00DC5FAF" w:rsidP="00AA1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 xml:space="preserve">3.Работа с неуспевающими студентами </w:t>
            </w:r>
          </w:p>
          <w:p w:rsidR="00DC5FAF" w:rsidRPr="00F33E8A" w:rsidRDefault="00DC5FAF" w:rsidP="00AA1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F33E8A">
              <w:rPr>
                <w:rFonts w:ascii="Times New Roman" w:hAnsi="Times New Roman"/>
                <w:b/>
                <w:u w:val="single"/>
              </w:rPr>
              <w:t>изобразительных и прикладных искусств</w:t>
            </w:r>
          </w:p>
          <w:p w:rsidR="00DC5FAF" w:rsidRPr="00F33E8A" w:rsidRDefault="00DC5FAF" w:rsidP="003353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1. Анализ взаимопосещений занятий преподавателями</w:t>
            </w:r>
          </w:p>
          <w:p w:rsidR="00DC5FAF" w:rsidRPr="00F33E8A" w:rsidRDefault="00DC5FAF" w:rsidP="003353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3E8A">
              <w:rPr>
                <w:rFonts w:ascii="Times New Roman" w:hAnsi="Times New Roman"/>
              </w:rPr>
              <w:t>2.Рассмотрение и утверждение методических разработок преподавателей</w:t>
            </w:r>
          </w:p>
          <w:p w:rsidR="00DC5FAF" w:rsidRPr="003353F2" w:rsidRDefault="00DC5FAF" w:rsidP="0033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E8A">
              <w:rPr>
                <w:rFonts w:ascii="Times New Roman" w:hAnsi="Times New Roman" w:cs="Times New Roman"/>
              </w:rPr>
              <w:t>3. Работа с неуспевающими студентами</w:t>
            </w:r>
            <w:r w:rsidRPr="00335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DC5FAF" w:rsidRDefault="00DC5FAF" w:rsidP="00F3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AF" w:rsidRPr="00E65B4F" w:rsidRDefault="00DC5FAF" w:rsidP="00593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мая</w:t>
            </w:r>
          </w:p>
          <w:p w:rsidR="00DC5FAF" w:rsidRPr="009329DA" w:rsidRDefault="00DC5FAF" w:rsidP="00593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5FAF" w:rsidRPr="009329DA" w:rsidRDefault="00DC5FAF" w:rsidP="00593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5FAF" w:rsidRPr="009329DA" w:rsidRDefault="00DC5FAF" w:rsidP="00593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5FAF" w:rsidRPr="009329DA" w:rsidRDefault="00DC5FAF" w:rsidP="00593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5FAF" w:rsidRPr="009329DA" w:rsidRDefault="00DC5FAF" w:rsidP="00593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5FAF" w:rsidRPr="00A27F54" w:rsidRDefault="00DC5FAF" w:rsidP="00593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Виноградова Ю.Н.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</w:tc>
      </w:tr>
      <w:tr w:rsidR="00DC5FAF" w:rsidRPr="00BE235C" w:rsidTr="00534BC9">
        <w:trPr>
          <w:trHeight w:val="538"/>
        </w:trPr>
        <w:tc>
          <w:tcPr>
            <w:tcW w:w="540" w:type="dxa"/>
          </w:tcPr>
          <w:p w:rsidR="00DC5FAF" w:rsidRPr="00EE2C1D" w:rsidRDefault="00DC5FAF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56">
              <w:rPr>
                <w:rFonts w:ascii="Times New Roman" w:hAnsi="Times New Roman" w:cs="Times New Roman"/>
                <w:bCs/>
              </w:rPr>
              <w:t>3</w:t>
            </w: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2"/>
          </w:tcPr>
          <w:p w:rsidR="00DC5FAF" w:rsidRPr="00BE235C" w:rsidRDefault="00DC5FAF" w:rsidP="00AA1E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DC5FAF" w:rsidRPr="00EA4D7D" w:rsidRDefault="00DC5FAF" w:rsidP="00AA1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Разработка  и утверждение рабочих программ УД, ПМ, УП, ПП в соответствии с ФГОС СПО, внешних и внутренних рецензий</w:t>
            </w:r>
          </w:p>
          <w:p w:rsidR="00DC5FAF" w:rsidRPr="00EA4D7D" w:rsidRDefault="00DC5FAF" w:rsidP="00AA1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4D7D">
              <w:rPr>
                <w:rFonts w:ascii="Times New Roman" w:hAnsi="Times New Roman" w:cs="Times New Roman"/>
              </w:rPr>
              <w:t xml:space="preserve">. Разработка </w:t>
            </w:r>
            <w:r>
              <w:rPr>
                <w:rFonts w:ascii="Times New Roman" w:hAnsi="Times New Roman" w:cs="Times New Roman"/>
              </w:rPr>
              <w:t xml:space="preserve"> и утверждение локальных актов</w:t>
            </w:r>
          </w:p>
          <w:p w:rsidR="00DC5FAF" w:rsidRDefault="00DC5FAF" w:rsidP="00AA1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A4D7D">
              <w:rPr>
                <w:rFonts w:ascii="Times New Roman" w:hAnsi="Times New Roman" w:cs="Times New Roman"/>
              </w:rPr>
              <w:t>Посещение занятий преподавателей</w:t>
            </w:r>
          </w:p>
          <w:p w:rsidR="00DC5FAF" w:rsidRPr="00E35DC1" w:rsidRDefault="00DC5FAF" w:rsidP="00AA1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5.Разработка и утверждение  ФОС (фонда оценочных средств) для промежуточной аттестации </w:t>
            </w:r>
          </w:p>
        </w:tc>
        <w:tc>
          <w:tcPr>
            <w:tcW w:w="1440" w:type="dxa"/>
          </w:tcPr>
          <w:p w:rsidR="00DC5FAF" w:rsidRPr="00292263" w:rsidRDefault="00DC5FAF" w:rsidP="00F3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Default="00DC5FAF" w:rsidP="0059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DC5FAF" w:rsidRDefault="00DC5FAF" w:rsidP="00F3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Default="00DC5FAF" w:rsidP="00F3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Default="00DC5FAF" w:rsidP="00F3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Default="00DC5FAF" w:rsidP="00F3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Default="00DC5FAF" w:rsidP="00F3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Pr="00292263" w:rsidRDefault="00DC5FAF" w:rsidP="00F30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DC5FAF" w:rsidRPr="00BB6CF0" w:rsidRDefault="00DC5FAF" w:rsidP="00BB6C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bCs/>
                <w:sz w:val="18"/>
                <w:szCs w:val="18"/>
              </w:rPr>
              <w:t>Грушина Н.А.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FAF" w:rsidRPr="00BE235C" w:rsidTr="00534BC9">
        <w:trPr>
          <w:trHeight w:val="1129"/>
        </w:trPr>
        <w:tc>
          <w:tcPr>
            <w:tcW w:w="540" w:type="dxa"/>
          </w:tcPr>
          <w:p w:rsidR="00DC5FAF" w:rsidRPr="00601B56" w:rsidRDefault="00DC5FAF" w:rsidP="00EE2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1B5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380" w:type="dxa"/>
            <w:gridSpan w:val="2"/>
          </w:tcPr>
          <w:p w:rsidR="00DC5FAF" w:rsidRPr="00AA1EF8" w:rsidRDefault="00DC5FAF" w:rsidP="00D02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1EF8">
              <w:rPr>
                <w:rFonts w:ascii="Times New Roman" w:hAnsi="Times New Roman" w:cs="Times New Roman"/>
                <w:b/>
                <w:bCs/>
              </w:rPr>
              <w:t>Школа молодого преподавателя</w:t>
            </w:r>
          </w:p>
          <w:p w:rsidR="00DC5FAF" w:rsidRPr="00536014" w:rsidRDefault="00DC5FAF" w:rsidP="00EC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014">
              <w:rPr>
                <w:rFonts w:ascii="Times New Roman" w:hAnsi="Times New Roman" w:cs="Times New Roman"/>
              </w:rPr>
              <w:t>Отчетная документация. Правила и сроки оформления.</w:t>
            </w:r>
          </w:p>
          <w:p w:rsidR="00DC5FAF" w:rsidRPr="00536014" w:rsidRDefault="00DC5FAF" w:rsidP="00EC1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014">
              <w:rPr>
                <w:rFonts w:ascii="Times New Roman" w:hAnsi="Times New Roman" w:cs="Times New Roman"/>
              </w:rPr>
              <w:t>Учиться самому, чтобы успешнее учить других</w:t>
            </w:r>
          </w:p>
          <w:p w:rsidR="00DC5FAF" w:rsidRPr="00536014" w:rsidRDefault="00DC5FAF" w:rsidP="00EC18D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014">
              <w:rPr>
                <w:rFonts w:ascii="Times New Roman" w:hAnsi="Times New Roman" w:cs="Times New Roman"/>
              </w:rPr>
              <w:t>Оказание помощи молодым педагогам (консультации, индивидуальная работа)</w:t>
            </w:r>
          </w:p>
          <w:p w:rsidR="00DC5FAF" w:rsidRPr="00634DEC" w:rsidRDefault="00DC5FAF" w:rsidP="00EC18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4">
              <w:rPr>
                <w:rFonts w:ascii="Times New Roman" w:hAnsi="Times New Roman" w:cs="Times New Roman"/>
              </w:rPr>
              <w:t>Взаимопосещение занятий</w:t>
            </w:r>
          </w:p>
        </w:tc>
        <w:tc>
          <w:tcPr>
            <w:tcW w:w="1440" w:type="dxa"/>
          </w:tcPr>
          <w:p w:rsidR="00DC5FAF" w:rsidRPr="00292263" w:rsidRDefault="00DC5FAF" w:rsidP="0059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1440" w:type="dxa"/>
          </w:tcPr>
          <w:p w:rsidR="00DC5FAF" w:rsidRPr="00BF62BC" w:rsidRDefault="00DC5FAF" w:rsidP="00BB6C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bCs/>
                <w:sz w:val="16"/>
                <w:szCs w:val="16"/>
              </w:rPr>
              <w:t>Грушина Н.А.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Т.Н. Тюрина</w:t>
            </w:r>
          </w:p>
          <w:p w:rsidR="00DC5FAF" w:rsidRPr="00BF62BC" w:rsidRDefault="00DC5FAF" w:rsidP="00BB6C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Зав. отделениями, Председатели ЦК Зам. директора</w:t>
            </w:r>
          </w:p>
          <w:p w:rsidR="00DC5FAF" w:rsidRPr="00BF62BC" w:rsidRDefault="00DC5FAF" w:rsidP="00BB6CF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по УР, УМР, ВР</w:t>
            </w:r>
          </w:p>
        </w:tc>
      </w:tr>
      <w:tr w:rsidR="00DC5FAF" w:rsidRPr="00634DEC" w:rsidTr="00534BC9">
        <w:trPr>
          <w:trHeight w:val="506"/>
        </w:trPr>
        <w:tc>
          <w:tcPr>
            <w:tcW w:w="540" w:type="dxa"/>
          </w:tcPr>
          <w:p w:rsidR="00DC5FAF" w:rsidRPr="00601B56" w:rsidRDefault="00DC5FAF" w:rsidP="00EE2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1B56">
              <w:rPr>
                <w:rFonts w:ascii="Times New Roman" w:hAnsi="Times New Roman" w:cs="Times New Roman"/>
                <w:bCs/>
              </w:rPr>
              <w:t xml:space="preserve">5. </w:t>
            </w:r>
          </w:p>
        </w:tc>
        <w:tc>
          <w:tcPr>
            <w:tcW w:w="7380" w:type="dxa"/>
            <w:gridSpan w:val="2"/>
          </w:tcPr>
          <w:p w:rsidR="00DC5FAF" w:rsidRPr="00C61828" w:rsidRDefault="00DC5FAF" w:rsidP="00D027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828">
              <w:rPr>
                <w:rFonts w:ascii="Times New Roman" w:hAnsi="Times New Roman" w:cs="Times New Roman"/>
                <w:b/>
                <w:color w:val="000000"/>
              </w:rPr>
              <w:t>Участие в Первомайском шествии</w:t>
            </w:r>
            <w:r w:rsidRPr="00C61828">
              <w:rPr>
                <w:rFonts w:ascii="Times New Roman" w:hAnsi="Times New Roman" w:cs="Times New Roman"/>
                <w:color w:val="000000"/>
              </w:rPr>
              <w:t xml:space="preserve"> в составе колонны Пролетарского района в г. Твери</w:t>
            </w:r>
          </w:p>
        </w:tc>
        <w:tc>
          <w:tcPr>
            <w:tcW w:w="1440" w:type="dxa"/>
          </w:tcPr>
          <w:p w:rsidR="00DC5FAF" w:rsidRPr="00C61828" w:rsidRDefault="00DC5FAF" w:rsidP="00DA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мая</w:t>
            </w:r>
          </w:p>
        </w:tc>
        <w:tc>
          <w:tcPr>
            <w:tcW w:w="1440" w:type="dxa"/>
          </w:tcPr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Крюкова О.Ю.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Кураторы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Студенческий совет</w:t>
            </w:r>
          </w:p>
        </w:tc>
      </w:tr>
      <w:tr w:rsidR="00DC5FAF" w:rsidRPr="007F77F5" w:rsidTr="00534BC9">
        <w:trPr>
          <w:trHeight w:val="506"/>
        </w:trPr>
        <w:tc>
          <w:tcPr>
            <w:tcW w:w="540" w:type="dxa"/>
          </w:tcPr>
          <w:p w:rsidR="00DC5FAF" w:rsidRPr="00601B56" w:rsidRDefault="00DC5FAF" w:rsidP="00EE2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1B56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7380" w:type="dxa"/>
            <w:gridSpan w:val="2"/>
          </w:tcPr>
          <w:p w:rsidR="00DC5FAF" w:rsidRPr="00CA65C8" w:rsidRDefault="00DC5FAF" w:rsidP="00115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0F4D">
              <w:rPr>
                <w:rFonts w:ascii="Times New Roman" w:hAnsi="Times New Roman" w:cs="Times New Roman"/>
                <w:b/>
              </w:rPr>
              <w:t>Участие в 40-ой легкоатлетической эстафете</w:t>
            </w:r>
            <w:r w:rsidRPr="00CA65C8">
              <w:rPr>
                <w:rFonts w:ascii="Times New Roman" w:hAnsi="Times New Roman" w:cs="Times New Roman"/>
              </w:rPr>
              <w:t xml:space="preserve"> памяти Героя Советского Союза летчика-истребителя Е.И. Пичугина</w:t>
            </w:r>
          </w:p>
        </w:tc>
        <w:tc>
          <w:tcPr>
            <w:tcW w:w="1440" w:type="dxa"/>
          </w:tcPr>
          <w:p w:rsidR="00DC5FAF" w:rsidRPr="00CA65C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05 мая</w:t>
            </w:r>
          </w:p>
        </w:tc>
        <w:tc>
          <w:tcPr>
            <w:tcW w:w="1440" w:type="dxa"/>
          </w:tcPr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Королев В.В.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Жукова О.И.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DC5FAF" w:rsidRPr="007F77F5" w:rsidTr="00534BC9">
        <w:trPr>
          <w:trHeight w:val="178"/>
        </w:trPr>
        <w:tc>
          <w:tcPr>
            <w:tcW w:w="540" w:type="dxa"/>
          </w:tcPr>
          <w:p w:rsidR="00DC5FAF" w:rsidRPr="00601B56" w:rsidRDefault="00DC5FAF" w:rsidP="00EE2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1B56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7380" w:type="dxa"/>
            <w:gridSpan w:val="2"/>
          </w:tcPr>
          <w:p w:rsidR="00DC5FAF" w:rsidRPr="00430F4D" w:rsidRDefault="00DC5FAF" w:rsidP="00115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0F4D">
              <w:rPr>
                <w:rFonts w:ascii="Times New Roman" w:hAnsi="Times New Roman" w:cs="Times New Roman"/>
                <w:b/>
              </w:rPr>
              <w:t>Участие во Всероссийской акции «Георгиевская ленточка»</w:t>
            </w:r>
          </w:p>
          <w:p w:rsidR="00DC5FAF" w:rsidRPr="00CA65C8" w:rsidRDefault="00DC5FAF" w:rsidP="00115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Участие в Дне Труда и Памяти, Спартака, 39</w:t>
            </w:r>
          </w:p>
        </w:tc>
        <w:tc>
          <w:tcPr>
            <w:tcW w:w="1440" w:type="dxa"/>
          </w:tcPr>
          <w:p w:rsidR="00DC5FAF" w:rsidRPr="00CA65C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07 мая</w:t>
            </w:r>
          </w:p>
        </w:tc>
        <w:tc>
          <w:tcPr>
            <w:tcW w:w="1440" w:type="dxa"/>
          </w:tcPr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Гусакова Н.П.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DC5FAF" w:rsidRPr="007F77F5" w:rsidTr="00534BC9">
        <w:trPr>
          <w:trHeight w:val="178"/>
        </w:trPr>
        <w:tc>
          <w:tcPr>
            <w:tcW w:w="540" w:type="dxa"/>
          </w:tcPr>
          <w:p w:rsidR="00DC5FAF" w:rsidRPr="00601B56" w:rsidRDefault="00DC5FAF" w:rsidP="00EE2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7380" w:type="dxa"/>
            <w:gridSpan w:val="2"/>
          </w:tcPr>
          <w:p w:rsidR="00DC5FAF" w:rsidRPr="00430F4D" w:rsidRDefault="00DC5FAF" w:rsidP="00115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во Всероссийской олимпиаде  по специальности 29.02.04 Конструирование, моделирование и технология швейных изделий (г.Курск)</w:t>
            </w:r>
          </w:p>
        </w:tc>
        <w:tc>
          <w:tcPr>
            <w:tcW w:w="1440" w:type="dxa"/>
          </w:tcPr>
          <w:p w:rsidR="00DC5FAF" w:rsidRPr="00CA65C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 мая</w:t>
            </w:r>
          </w:p>
        </w:tc>
        <w:tc>
          <w:tcPr>
            <w:tcW w:w="1440" w:type="dxa"/>
          </w:tcPr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Федулина Г.Е.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Репина Н.В.</w:t>
            </w:r>
          </w:p>
          <w:p w:rsidR="00DC5FAF" w:rsidRPr="00BF62BC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BC">
              <w:rPr>
                <w:rFonts w:ascii="Times New Roman" w:hAnsi="Times New Roman" w:cs="Times New Roman"/>
                <w:sz w:val="16"/>
                <w:szCs w:val="16"/>
              </w:rPr>
              <w:t>Бонина М.А.</w:t>
            </w:r>
          </w:p>
        </w:tc>
      </w:tr>
      <w:tr w:rsidR="00DC5FAF" w:rsidRPr="007F77F5" w:rsidTr="00534BC9">
        <w:trPr>
          <w:trHeight w:val="178"/>
        </w:trPr>
        <w:tc>
          <w:tcPr>
            <w:tcW w:w="540" w:type="dxa"/>
          </w:tcPr>
          <w:p w:rsidR="00DC5FAF" w:rsidRDefault="00DC5FAF" w:rsidP="00EE2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7380" w:type="dxa"/>
            <w:gridSpan w:val="2"/>
          </w:tcPr>
          <w:p w:rsidR="00DC5FAF" w:rsidRDefault="00DC5FAF" w:rsidP="00115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Смотр-конкурс  учебных кабинетов колледжа</w:t>
            </w:r>
          </w:p>
        </w:tc>
        <w:tc>
          <w:tcPr>
            <w:tcW w:w="1440" w:type="dxa"/>
          </w:tcPr>
          <w:p w:rsidR="00DC5FAF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 мая  по 19 мая</w:t>
            </w:r>
          </w:p>
        </w:tc>
        <w:tc>
          <w:tcPr>
            <w:tcW w:w="1440" w:type="dxa"/>
          </w:tcPr>
          <w:p w:rsidR="00DC5FAF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Административная комиссия</w:t>
            </w:r>
          </w:p>
          <w:p w:rsidR="00DC5FAF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DC5FAF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</w:tc>
      </w:tr>
      <w:tr w:rsidR="00DC5FAF" w:rsidRPr="00BE235C" w:rsidTr="00D96CE5">
        <w:tc>
          <w:tcPr>
            <w:tcW w:w="10800" w:type="dxa"/>
            <w:gridSpan w:val="5"/>
          </w:tcPr>
          <w:p w:rsidR="00DC5FAF" w:rsidRPr="00363B24" w:rsidRDefault="00DC5FAF" w:rsidP="00AA1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3B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РАБОТА ПО ОРГАНИЗАЦИИ  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3B24">
              <w:rPr>
                <w:rFonts w:ascii="Times New Roman" w:hAnsi="Times New Roman" w:cs="Times New Roman"/>
                <w:b/>
                <w:bCs/>
                <w:color w:val="000000"/>
              </w:rPr>
              <w:t>КОНТРОЛЮ УЧЕБНЫХ ЗАНЯТИЙ</w:t>
            </w:r>
          </w:p>
        </w:tc>
      </w:tr>
      <w:tr w:rsidR="00DC5FAF" w:rsidRPr="00BE235C" w:rsidTr="00534BC9">
        <w:tc>
          <w:tcPr>
            <w:tcW w:w="641" w:type="dxa"/>
            <w:gridSpan w:val="2"/>
          </w:tcPr>
          <w:p w:rsidR="00DC5FAF" w:rsidRPr="00601B56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1B5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279" w:type="dxa"/>
          </w:tcPr>
          <w:p w:rsidR="00DC5FAF" w:rsidRPr="00077012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7012">
              <w:rPr>
                <w:rFonts w:ascii="Times New Roman" w:hAnsi="Times New Roman" w:cs="Times New Roman"/>
                <w:bCs/>
                <w:color w:val="000000"/>
              </w:rPr>
              <w:t>Планирование учебной нагрузки на 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5-2016</w:t>
            </w:r>
            <w:r w:rsidRPr="00077012">
              <w:rPr>
                <w:rFonts w:ascii="Times New Roman" w:hAnsi="Times New Roman" w:cs="Times New Roman"/>
                <w:bCs/>
                <w:color w:val="000000"/>
              </w:rPr>
              <w:t xml:space="preserve"> учебный год</w:t>
            </w:r>
          </w:p>
        </w:tc>
        <w:tc>
          <w:tcPr>
            <w:tcW w:w="1440" w:type="dxa"/>
          </w:tcPr>
          <w:p w:rsidR="00DC5FAF" w:rsidRPr="00077012" w:rsidRDefault="00DC5FAF" w:rsidP="00DA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DC5FAF" w:rsidRPr="001927C3" w:rsidRDefault="00DC5FAF" w:rsidP="007E4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27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</w:tc>
      </w:tr>
      <w:tr w:rsidR="00DC5FAF" w:rsidRPr="00BE235C" w:rsidTr="00534BC9">
        <w:tc>
          <w:tcPr>
            <w:tcW w:w="641" w:type="dxa"/>
            <w:gridSpan w:val="2"/>
          </w:tcPr>
          <w:p w:rsidR="00DC5FAF" w:rsidRPr="00601B56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1B5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279" w:type="dxa"/>
          </w:tcPr>
          <w:p w:rsidR="00DC5FAF" w:rsidRPr="00CC2699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2699">
              <w:rPr>
                <w:rFonts w:ascii="Times New Roman" w:hAnsi="Times New Roman" w:cs="Times New Roman"/>
                <w:bCs/>
                <w:color w:val="000000"/>
              </w:rPr>
              <w:t>Контроль за выполнением планов  учебных кабинетов.</w:t>
            </w:r>
          </w:p>
          <w:p w:rsidR="00DC5FAF" w:rsidRPr="00CC2699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2699">
              <w:rPr>
                <w:rFonts w:ascii="Times New Roman" w:hAnsi="Times New Roman" w:cs="Times New Roman"/>
                <w:bCs/>
                <w:color w:val="000000"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DC5FAF" w:rsidRPr="00CC2699" w:rsidRDefault="00DC5FAF" w:rsidP="00DA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1440" w:type="dxa"/>
          </w:tcPr>
          <w:p w:rsidR="00DC5FAF" w:rsidRPr="001927C3" w:rsidRDefault="00DC5FAF" w:rsidP="007E4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27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DC5FAF" w:rsidRPr="001927C3" w:rsidRDefault="00DC5FAF" w:rsidP="007E4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27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Жарова И.И.</w:t>
            </w:r>
          </w:p>
          <w:p w:rsidR="00DC5FAF" w:rsidRPr="001927C3" w:rsidRDefault="00DC5FAF" w:rsidP="00A242E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7C3"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</w:tc>
      </w:tr>
      <w:tr w:rsidR="00DC5FAF" w:rsidRPr="00BE235C" w:rsidTr="00534BC9">
        <w:tc>
          <w:tcPr>
            <w:tcW w:w="641" w:type="dxa"/>
            <w:gridSpan w:val="2"/>
          </w:tcPr>
          <w:p w:rsidR="00DC5FAF" w:rsidRPr="00601B56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1B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79" w:type="dxa"/>
          </w:tcPr>
          <w:p w:rsidR="00DC5FAF" w:rsidRPr="00CC2699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2699">
              <w:rPr>
                <w:rFonts w:ascii="Times New Roman" w:hAnsi="Times New Roman" w:cs="Times New Roman"/>
                <w:bCs/>
                <w:color w:val="000000"/>
              </w:rPr>
              <w:t>Корректировка  расписания учебных занятий:</w:t>
            </w:r>
          </w:p>
          <w:p w:rsidR="00DC5FAF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2699">
              <w:rPr>
                <w:rFonts w:ascii="Times New Roman" w:hAnsi="Times New Roman" w:cs="Times New Roman"/>
                <w:bCs/>
                <w:color w:val="000000"/>
              </w:rPr>
              <w:t>-дневное отделение, заочное отделение</w:t>
            </w:r>
          </w:p>
          <w:p w:rsidR="00DC5FAF" w:rsidRPr="00CC2699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Составление расписания на государственную итоговую аттестацию (ГИА)</w:t>
            </w:r>
          </w:p>
        </w:tc>
        <w:tc>
          <w:tcPr>
            <w:tcW w:w="1440" w:type="dxa"/>
          </w:tcPr>
          <w:p w:rsidR="00DC5FAF" w:rsidRPr="00CC2699" w:rsidRDefault="00DC5FAF" w:rsidP="00F30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5FAF" w:rsidRPr="00CC2699" w:rsidRDefault="00DC5FAF" w:rsidP="00DA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DC5FAF" w:rsidRPr="001927C3" w:rsidRDefault="00DC5FAF" w:rsidP="007E4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27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DC5FAF" w:rsidRPr="001927C3" w:rsidRDefault="00DC5FAF" w:rsidP="007E4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27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</w:tc>
      </w:tr>
      <w:tr w:rsidR="00DC5FAF" w:rsidRPr="00BE235C" w:rsidTr="00534BC9">
        <w:trPr>
          <w:trHeight w:val="502"/>
        </w:trPr>
        <w:tc>
          <w:tcPr>
            <w:tcW w:w="641" w:type="dxa"/>
            <w:gridSpan w:val="2"/>
          </w:tcPr>
          <w:p w:rsidR="00DC5FAF" w:rsidRPr="00601B56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1B5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279" w:type="dxa"/>
          </w:tcPr>
          <w:p w:rsidR="00DC5FAF" w:rsidRPr="00CC2699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699">
              <w:rPr>
                <w:rFonts w:ascii="Times New Roman" w:hAnsi="Times New Roman" w:cs="Times New Roman"/>
                <w:b/>
                <w:bCs/>
                <w:color w:val="000000"/>
              </w:rPr>
              <w:t>Тематический контроль</w:t>
            </w:r>
          </w:p>
          <w:p w:rsidR="00DC5FAF" w:rsidRPr="00077012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7012">
              <w:rPr>
                <w:rFonts w:ascii="Times New Roman" w:hAnsi="Times New Roman" w:cs="Times New Roman"/>
                <w:bCs/>
                <w:color w:val="000000"/>
              </w:rPr>
              <w:t>Проведение промежуточной аттестации</w:t>
            </w:r>
          </w:p>
        </w:tc>
        <w:tc>
          <w:tcPr>
            <w:tcW w:w="1440" w:type="dxa"/>
          </w:tcPr>
          <w:p w:rsidR="00DC5FAF" w:rsidRPr="00077012" w:rsidRDefault="00DC5FAF" w:rsidP="00DA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DC5FAF" w:rsidRPr="00732AB9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A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</w:tc>
      </w:tr>
      <w:tr w:rsidR="00DC5FAF" w:rsidRPr="00BE235C" w:rsidTr="00534BC9">
        <w:tc>
          <w:tcPr>
            <w:tcW w:w="641" w:type="dxa"/>
            <w:gridSpan w:val="2"/>
          </w:tcPr>
          <w:p w:rsidR="00DC5FAF" w:rsidRPr="00601B56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01B5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279" w:type="dxa"/>
          </w:tcPr>
          <w:p w:rsidR="00DC5FAF" w:rsidRPr="00CC2699" w:rsidRDefault="00DC5FAF" w:rsidP="00131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Персональный контроль</w:t>
            </w:r>
          </w:p>
          <w:p w:rsidR="00DC5FAF" w:rsidRDefault="00DC5FAF" w:rsidP="0013124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11C7">
              <w:rPr>
                <w:color w:val="000000"/>
                <w:sz w:val="22"/>
                <w:szCs w:val="22"/>
              </w:rPr>
              <w:t xml:space="preserve">Учебные группы </w:t>
            </w:r>
            <w:r>
              <w:rPr>
                <w:color w:val="000000"/>
                <w:sz w:val="22"/>
                <w:szCs w:val="22"/>
              </w:rPr>
              <w:t>3-10КС, 3-10ПС,3-08БС,4-23ПС-1,2; 4-07ДС;</w:t>
            </w:r>
          </w:p>
          <w:p w:rsidR="00DC5FAF" w:rsidRPr="004011C7" w:rsidRDefault="00DC5FAF" w:rsidP="0013124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2-10ПН, 2-10ВС,2-10 ПС</w:t>
            </w:r>
          </w:p>
        </w:tc>
        <w:tc>
          <w:tcPr>
            <w:tcW w:w="1440" w:type="dxa"/>
          </w:tcPr>
          <w:p w:rsidR="00DC5FAF" w:rsidRPr="00077012" w:rsidRDefault="00DC5FAF" w:rsidP="00AA1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DC5FAF" w:rsidRPr="00466208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DC5FAF" w:rsidRPr="00466208" w:rsidRDefault="00DC5FAF" w:rsidP="00BB6C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  <w:p w:rsidR="00DC5FAF" w:rsidRPr="00466208" w:rsidRDefault="00DC5FAF" w:rsidP="00BB6C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Жарова И.И.</w:t>
            </w:r>
          </w:p>
          <w:p w:rsidR="00DC5FAF" w:rsidRPr="00466208" w:rsidRDefault="00DC5FAF" w:rsidP="00BB6C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Гусакова Н.П.</w:t>
            </w:r>
          </w:p>
          <w:p w:rsidR="00DC5FAF" w:rsidRPr="00466208" w:rsidRDefault="00DC5FAF" w:rsidP="00BB6C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Садилкина Г.И.</w:t>
            </w:r>
          </w:p>
          <w:p w:rsidR="00DC5FAF" w:rsidRPr="00466208" w:rsidRDefault="00DC5FAF" w:rsidP="00BB6C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Шуйнов Ю.В.</w:t>
            </w:r>
          </w:p>
          <w:p w:rsidR="00DC5FAF" w:rsidRPr="00466208" w:rsidRDefault="00DC5FAF" w:rsidP="00BB6C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 И.А.</w:t>
            </w:r>
          </w:p>
          <w:p w:rsidR="00DC5FAF" w:rsidRPr="00466208" w:rsidRDefault="00DC5FAF" w:rsidP="00BB6C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Репина Н.В.</w:t>
            </w:r>
          </w:p>
          <w:p w:rsidR="00DC5FAF" w:rsidRPr="00466208" w:rsidRDefault="00DC5FAF" w:rsidP="00BB6C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Чижова Е.В.</w:t>
            </w:r>
          </w:p>
          <w:p w:rsidR="00DC5FAF" w:rsidRPr="00466208" w:rsidRDefault="00DC5FAF" w:rsidP="00BB6C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Виноградова Ю.Н.</w:t>
            </w:r>
          </w:p>
          <w:p w:rsidR="00DC5FAF" w:rsidRPr="00466208" w:rsidRDefault="00DC5FAF" w:rsidP="00BB6C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Ельцова О.И.</w:t>
            </w:r>
          </w:p>
          <w:p w:rsidR="00DC5FAF" w:rsidRPr="00BB6CF0" w:rsidRDefault="00DC5FAF" w:rsidP="00BB6CF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2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Тюрина Т.Н.</w:t>
            </w:r>
          </w:p>
        </w:tc>
      </w:tr>
      <w:tr w:rsidR="00DC5FAF" w:rsidRPr="00BE235C" w:rsidTr="00EF78AE">
        <w:tc>
          <w:tcPr>
            <w:tcW w:w="10800" w:type="dxa"/>
            <w:gridSpan w:val="5"/>
          </w:tcPr>
          <w:p w:rsidR="00DC5FAF" w:rsidRPr="00EA4D7D" w:rsidRDefault="00DC5FAF" w:rsidP="00AA1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D7D">
              <w:rPr>
                <w:rFonts w:ascii="Times New Roman" w:hAnsi="Times New Roman" w:cs="Times New Roman"/>
                <w:b/>
                <w:bCs/>
              </w:rPr>
              <w:t>ВОСПИТАТЕЛЬНАЯ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EA4D7D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4D7D">
              <w:rPr>
                <w:rFonts w:ascii="Times New Roman" w:hAnsi="Times New Roman" w:cs="Times New Roman"/>
                <w:b/>
                <w:bCs/>
              </w:rPr>
              <w:t>КУЛЬТУРНО-МАССОВАЯ  РАБОТА</w:t>
            </w:r>
          </w:p>
        </w:tc>
      </w:tr>
      <w:tr w:rsidR="00DC5FAF" w:rsidRPr="00BE235C" w:rsidTr="00534BC9">
        <w:trPr>
          <w:trHeight w:val="473"/>
        </w:trPr>
        <w:tc>
          <w:tcPr>
            <w:tcW w:w="641" w:type="dxa"/>
            <w:gridSpan w:val="2"/>
          </w:tcPr>
          <w:p w:rsidR="00DC5FAF" w:rsidRDefault="00DC5FAF" w:rsidP="00634DEC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C5FAF" w:rsidRPr="0013124C" w:rsidRDefault="00DC5FAF" w:rsidP="00634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Участие в городской массовой акции «Зеленая волна»</w:t>
            </w:r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до 04 мая</w:t>
            </w: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Нилова Т.В.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DC5FAF" w:rsidRPr="00BE235C" w:rsidTr="00534BC9">
        <w:trPr>
          <w:trHeight w:val="473"/>
        </w:trPr>
        <w:tc>
          <w:tcPr>
            <w:tcW w:w="641" w:type="dxa"/>
            <w:gridSpan w:val="2"/>
          </w:tcPr>
          <w:p w:rsidR="00DC5FAF" w:rsidRPr="0013124C" w:rsidRDefault="00DC5FAF" w:rsidP="00634DEC">
            <w:pPr>
              <w:numPr>
                <w:ilvl w:val="0"/>
                <w:numId w:val="24"/>
              </w:numPr>
              <w:spacing w:after="0" w:line="240" w:lineRule="auto"/>
              <w:ind w:left="-108" w:right="-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2  2.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Классные часы, посвященные празднику Весны и труда</w:t>
            </w:r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04 мая</w:t>
            </w: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</w:tc>
      </w:tr>
      <w:tr w:rsidR="00DC5FAF" w:rsidRPr="00BE235C" w:rsidTr="00534BC9">
        <w:trPr>
          <w:trHeight w:val="473"/>
        </w:trPr>
        <w:tc>
          <w:tcPr>
            <w:tcW w:w="641" w:type="dxa"/>
            <w:gridSpan w:val="2"/>
          </w:tcPr>
          <w:p w:rsidR="00DC5FAF" w:rsidRDefault="00DC5FAF" w:rsidP="00D83BD5">
            <w:pPr>
              <w:spacing w:after="0" w:line="240" w:lineRule="auto"/>
              <w:ind w:left="-288" w:right="-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3.  3.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Весенний легкоатлетический кросс:</w:t>
            </w:r>
          </w:p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 xml:space="preserve">девушки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A65C8">
                <w:rPr>
                  <w:rFonts w:ascii="Times New Roman" w:hAnsi="Times New Roman" w:cs="Times New Roman"/>
                </w:rPr>
                <w:t>500 м</w:t>
              </w:r>
            </w:smartTag>
          </w:p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65C8">
              <w:rPr>
                <w:rFonts w:ascii="Times New Roman" w:hAnsi="Times New Roman" w:cs="Times New Roman"/>
              </w:rPr>
              <w:t xml:space="preserve">юноши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A65C8">
                <w:rPr>
                  <w:rFonts w:ascii="Times New Roman" w:hAnsi="Times New Roman" w:cs="Times New Roman"/>
                </w:rPr>
                <w:t>1000 м</w:t>
              </w:r>
            </w:smartTag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Жукова О.И.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DC5FAF" w:rsidRPr="00BE235C" w:rsidTr="00534BC9">
        <w:trPr>
          <w:trHeight w:val="473"/>
        </w:trPr>
        <w:tc>
          <w:tcPr>
            <w:tcW w:w="641" w:type="dxa"/>
            <w:gridSpan w:val="2"/>
          </w:tcPr>
          <w:p w:rsidR="00DC5FAF" w:rsidRDefault="00DC5FAF" w:rsidP="00634DEC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C5FAF" w:rsidRPr="0013124C" w:rsidRDefault="00DC5FAF" w:rsidP="00634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Легкая атлетика (девушки, юноши)</w:t>
            </w:r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Жукова О.И.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DC5FAF" w:rsidRPr="00BE235C" w:rsidTr="00534BC9">
        <w:trPr>
          <w:trHeight w:val="507"/>
        </w:trPr>
        <w:tc>
          <w:tcPr>
            <w:tcW w:w="641" w:type="dxa"/>
            <w:gridSpan w:val="2"/>
          </w:tcPr>
          <w:p w:rsidR="00DC5FAF" w:rsidRPr="0013124C" w:rsidRDefault="00DC5FAF" w:rsidP="00AA1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Участие в Интернет-акции «Простые слова о войне» среди ПОО Тверской области</w:t>
            </w:r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до 05 мая</w:t>
            </w: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DC5FAF" w:rsidRPr="00912B56" w:rsidTr="00534BC9">
        <w:tc>
          <w:tcPr>
            <w:tcW w:w="641" w:type="dxa"/>
            <w:gridSpan w:val="2"/>
          </w:tcPr>
          <w:p w:rsidR="00DC5FAF" w:rsidRPr="00912B56" w:rsidRDefault="00DC5FAF" w:rsidP="00115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12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Участие в городском этапе Всероссийского флэшмоба «День Победы», площадь Победы</w:t>
            </w:r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06 мая</w:t>
            </w: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DC5FAF" w:rsidRPr="00912B56" w:rsidTr="00534BC9">
        <w:tc>
          <w:tcPr>
            <w:tcW w:w="641" w:type="dxa"/>
            <w:gridSpan w:val="2"/>
          </w:tcPr>
          <w:p w:rsidR="00DC5FAF" w:rsidRPr="00912B56" w:rsidRDefault="00DC5FAF" w:rsidP="00115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Участие в молодежных акциях г. Твери:</w:t>
            </w:r>
          </w:p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«Я помню! Я горжусь!», возле стелы «Тверь - город воинской славы»</w:t>
            </w:r>
          </w:p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 xml:space="preserve">«Вспомним всех поименно…», возле </w:t>
            </w:r>
            <w:r>
              <w:rPr>
                <w:rFonts w:ascii="Times New Roman" w:hAnsi="Times New Roman" w:cs="Times New Roman"/>
              </w:rPr>
              <w:t>Обелиска Победы</w:t>
            </w:r>
          </w:p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«Ночь в музее», Тверской городской музейно-выставочный центр</w:t>
            </w:r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08 мая</w:t>
            </w: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DC5FAF" w:rsidRPr="00912B56" w:rsidTr="00534BC9">
        <w:tc>
          <w:tcPr>
            <w:tcW w:w="641" w:type="dxa"/>
            <w:gridSpan w:val="2"/>
          </w:tcPr>
          <w:p w:rsidR="00DC5FAF" w:rsidRDefault="00DC5FAF" w:rsidP="00115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Участие в программе праздничных мероприятий, посвященных Дню Победы</w:t>
            </w:r>
          </w:p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Поздравление ветеранов колледжа, ветеранов ВОВ</w:t>
            </w:r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09 мая</w:t>
            </w: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DC5FAF" w:rsidRPr="00912B56" w:rsidTr="00534BC9">
        <w:tc>
          <w:tcPr>
            <w:tcW w:w="641" w:type="dxa"/>
            <w:gridSpan w:val="2"/>
          </w:tcPr>
          <w:p w:rsidR="00DC5FAF" w:rsidRDefault="00DC5FAF" w:rsidP="00115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Организация книжной выставки «К 70-летию Победы», состоящая из цикла выставок под общим названием «Великая Победа — великому народу»</w:t>
            </w:r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Малыш Л.Г.</w:t>
            </w:r>
          </w:p>
        </w:tc>
      </w:tr>
      <w:tr w:rsidR="00DC5FAF" w:rsidRPr="00912B56" w:rsidTr="00534BC9">
        <w:tc>
          <w:tcPr>
            <w:tcW w:w="641" w:type="dxa"/>
            <w:gridSpan w:val="2"/>
          </w:tcPr>
          <w:p w:rsidR="00DC5FAF" w:rsidRPr="00912B56" w:rsidRDefault="00DC5FAF" w:rsidP="00115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Открытый вокальный фестиваль «Песни Победы» среди студентов колледжа</w:t>
            </w:r>
          </w:p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65C8">
              <w:rPr>
                <w:rFonts w:ascii="Times New Roman" w:hAnsi="Times New Roman" w:cs="Times New Roman"/>
              </w:rPr>
              <w:t xml:space="preserve">Классные часы, посвященные 70-летию Победы в Великой Отечественной войне </w:t>
            </w:r>
          </w:p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Совет общежития</w:t>
            </w:r>
          </w:p>
        </w:tc>
      </w:tr>
      <w:tr w:rsidR="00DC5FAF" w:rsidRPr="00912B56" w:rsidTr="00534BC9">
        <w:tc>
          <w:tcPr>
            <w:tcW w:w="641" w:type="dxa"/>
            <w:gridSpan w:val="2"/>
          </w:tcPr>
          <w:p w:rsidR="00DC5FAF" w:rsidRDefault="00DC5FAF" w:rsidP="00634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Цикл интерактивных семинаров с приглашением психолога Центра охраны репродуктивного здоровья подростков и молодежи «Твой Мир» г. Твери для студентов 1-ого курса</w:t>
            </w:r>
          </w:p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- «Эмоции и чувства. Конфликты»</w:t>
            </w:r>
          </w:p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- «Как не довести маленькую ссору до большого скандала до большого скандала»</w:t>
            </w:r>
          </w:p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- «Белая ворона»</w:t>
            </w:r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Pr="00CA65C8" w:rsidRDefault="00DC5FAF" w:rsidP="00BF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</w:tc>
      </w:tr>
      <w:tr w:rsidR="00DC5FAF" w:rsidRPr="00912B56" w:rsidTr="00534BC9">
        <w:tc>
          <w:tcPr>
            <w:tcW w:w="641" w:type="dxa"/>
            <w:gridSpan w:val="2"/>
          </w:tcPr>
          <w:p w:rsidR="00DC5FAF" w:rsidRDefault="00DC5FAF" w:rsidP="00634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79" w:type="dxa"/>
          </w:tcPr>
          <w:p w:rsidR="00DC5FAF" w:rsidRPr="00CA65C8" w:rsidRDefault="00DC5FAF" w:rsidP="00CA6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C8">
              <w:rPr>
                <w:rFonts w:ascii="Times New Roman" w:hAnsi="Times New Roman" w:cs="Times New Roman"/>
              </w:rPr>
              <w:t>Рейд в общежитие колледжа с целью контроля организации быта, соблюдения санитарно-гигиенических норм студентами, проживающими в общежитии колледжа</w:t>
            </w:r>
          </w:p>
        </w:tc>
        <w:tc>
          <w:tcPr>
            <w:tcW w:w="1440" w:type="dxa"/>
          </w:tcPr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C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40" w:type="dxa"/>
          </w:tcPr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DC5FAF" w:rsidRPr="00BB6CF0" w:rsidRDefault="00DC5FAF" w:rsidP="00BB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F0"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</w:tc>
      </w:tr>
      <w:tr w:rsidR="00DC5FAF" w:rsidRPr="00BE235C" w:rsidTr="00185435">
        <w:tc>
          <w:tcPr>
            <w:tcW w:w="10800" w:type="dxa"/>
            <w:gridSpan w:val="5"/>
          </w:tcPr>
          <w:p w:rsidR="00DC5FAF" w:rsidRPr="00CA65C8" w:rsidRDefault="00DC5FAF" w:rsidP="00CA6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65C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РАБОТА ПО ОРГАНИЗАЦИИ</w:t>
            </w:r>
          </w:p>
          <w:p w:rsidR="00DC5FAF" w:rsidRPr="00CA65C8" w:rsidRDefault="00DC5FAF" w:rsidP="00CA6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5C8">
              <w:rPr>
                <w:rFonts w:ascii="Times New Roman" w:hAnsi="Times New Roman" w:cs="Times New Roman"/>
                <w:b/>
                <w:bCs/>
              </w:rPr>
              <w:t>И КОНТРОЛЮ ПРОИЗВОДСТВЕННОЙ ПРАКТИКИ СТУДЕНТОВ</w:t>
            </w:r>
          </w:p>
        </w:tc>
      </w:tr>
      <w:tr w:rsidR="00DC5FAF" w:rsidRPr="000F3C63" w:rsidTr="00534BC9"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C4D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учебной практики и контроль посещаемости студентами в группе 2-10ПС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 xml:space="preserve"> 18-30 мая</w:t>
            </w:r>
          </w:p>
          <w:p w:rsidR="00DC5FAF" w:rsidRPr="00FC4D1A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Трофимова Н.А.</w:t>
            </w:r>
          </w:p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Шуйнов Ю.В.</w:t>
            </w:r>
          </w:p>
        </w:tc>
      </w:tr>
      <w:tr w:rsidR="00DC5FAF" w:rsidRPr="000F3C63" w:rsidTr="00534BC9">
        <w:trPr>
          <w:trHeight w:val="178"/>
        </w:trPr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C4D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учебной практики и контроль посещаемости студентами в группе 2-10ВС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>18-30 мая</w:t>
            </w:r>
          </w:p>
          <w:p w:rsidR="00DC5FAF" w:rsidRPr="00FC4D1A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Ковалёва Н.С.</w:t>
            </w:r>
          </w:p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Александрова Н.В.</w:t>
            </w:r>
          </w:p>
        </w:tc>
      </w:tr>
      <w:tr w:rsidR="00DC5FAF" w:rsidRPr="000F3C63" w:rsidTr="00534BC9"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C4D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учебной практики и контроль посещаемости студентами в группе 3-23ПС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>25-30 мая</w:t>
            </w:r>
          </w:p>
        </w:tc>
        <w:tc>
          <w:tcPr>
            <w:tcW w:w="1440" w:type="dxa"/>
          </w:tcPr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Петрова Т.Л. Антонов В.А.</w:t>
            </w:r>
          </w:p>
        </w:tc>
      </w:tr>
      <w:tr w:rsidR="00DC5FAF" w:rsidRPr="000F3C63" w:rsidTr="00534BC9"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C4D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учебной практики и контроль посещаемости студентами в группе 4-26МС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>25 мая – 13 июня</w:t>
            </w:r>
          </w:p>
        </w:tc>
        <w:tc>
          <w:tcPr>
            <w:tcW w:w="1440" w:type="dxa"/>
          </w:tcPr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Киселева В.И.</w:t>
            </w:r>
          </w:p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Федорова Р.И.</w:t>
            </w:r>
          </w:p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</w:tc>
      </w:tr>
      <w:tr w:rsidR="00DC5FAF" w:rsidRPr="000F3C63" w:rsidTr="00534BC9"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A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 проведения профориентацион</w:t>
            </w:r>
            <w:r w:rsidRPr="00FC4D1A">
              <w:rPr>
                <w:rFonts w:ascii="Times New Roman" w:hAnsi="Times New Roman" w:cs="Times New Roman"/>
              </w:rPr>
              <w:t>ной работы со школами г.Твери по набору на специальности колледжа, одномесячные подгот</w:t>
            </w:r>
            <w:r>
              <w:rPr>
                <w:rFonts w:ascii="Times New Roman" w:hAnsi="Times New Roman" w:cs="Times New Roman"/>
              </w:rPr>
              <w:t>овительные курсы, курсы дополни</w:t>
            </w:r>
            <w:r w:rsidRPr="00FC4D1A">
              <w:rPr>
                <w:rFonts w:ascii="Times New Roman" w:hAnsi="Times New Roman" w:cs="Times New Roman"/>
              </w:rPr>
              <w:t>тельного образования; приглашение школьников на профориентационное мероприятие по специальностям технического профиля, изобразительных и прикладных искусств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440" w:type="dxa"/>
          </w:tcPr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Согласно графику</w:t>
            </w:r>
          </w:p>
        </w:tc>
      </w:tr>
      <w:tr w:rsidR="00DC5FAF" w:rsidRPr="000F3C63" w:rsidTr="00534BC9">
        <w:tc>
          <w:tcPr>
            <w:tcW w:w="641" w:type="dxa"/>
            <w:gridSpan w:val="2"/>
          </w:tcPr>
          <w:p w:rsidR="00DC5FAF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A">
              <w:rPr>
                <w:rFonts w:ascii="Times New Roman" w:hAnsi="Times New Roman" w:cs="Times New Roman"/>
              </w:rPr>
              <w:t>Проведение профориентационного мероприятия для школьников по специальностям технического профиля, изобразительных и прикладных искусств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 xml:space="preserve">29 апреля </w:t>
            </w:r>
          </w:p>
          <w:p w:rsidR="00DC5FAF" w:rsidRPr="00FC4D1A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5FAF" w:rsidRPr="0046620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DC5FAF" w:rsidRPr="0046620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DC5FAF" w:rsidRPr="0046620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DC5FAF" w:rsidRPr="0046620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DC5FAF" w:rsidRPr="0046620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DC5FAF" w:rsidRPr="0046620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sz w:val="16"/>
                <w:szCs w:val="16"/>
              </w:rPr>
              <w:t>Виноградова Ю.Н.</w:t>
            </w:r>
          </w:p>
          <w:p w:rsidR="00DC5FAF" w:rsidRPr="0046620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sz w:val="16"/>
                <w:szCs w:val="16"/>
              </w:rPr>
              <w:t>Гусакова Н.П.</w:t>
            </w:r>
          </w:p>
          <w:p w:rsidR="00DC5FAF" w:rsidRPr="0046620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sz w:val="16"/>
                <w:szCs w:val="16"/>
              </w:rPr>
              <w:t>Федулина Г.И.</w:t>
            </w:r>
          </w:p>
          <w:p w:rsidR="00DC5FAF" w:rsidRPr="0046620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sz w:val="16"/>
                <w:szCs w:val="16"/>
              </w:rPr>
              <w:t>Воропаева И.М.</w:t>
            </w:r>
          </w:p>
          <w:p w:rsidR="00DC5FAF" w:rsidRPr="0046620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208">
              <w:rPr>
                <w:rFonts w:ascii="Times New Roman" w:hAnsi="Times New Roman" w:cs="Times New Roman"/>
                <w:sz w:val="16"/>
                <w:szCs w:val="16"/>
              </w:rPr>
              <w:t>Петелина В.А.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08">
              <w:rPr>
                <w:rFonts w:ascii="Times New Roman" w:hAnsi="Times New Roman" w:cs="Times New Roman"/>
                <w:sz w:val="16"/>
                <w:szCs w:val="16"/>
              </w:rPr>
              <w:t>Лопатина И.Н.</w:t>
            </w:r>
          </w:p>
        </w:tc>
      </w:tr>
      <w:tr w:rsidR="00DC5FAF" w:rsidRPr="000F3C63" w:rsidTr="00534BC9"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A">
              <w:rPr>
                <w:rFonts w:ascii="Times New Roman" w:hAnsi="Times New Roman" w:cs="Times New Roman"/>
              </w:rPr>
              <w:t>Подготовка статьи о проведении профориентационного мероприятия для школьников по специальностям технического профиля, изобразительных и прикладных искусств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1440" w:type="dxa"/>
          </w:tcPr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FAF" w:rsidRPr="000F3C63" w:rsidTr="00534BC9">
        <w:trPr>
          <w:trHeight w:val="517"/>
        </w:trPr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A">
              <w:rPr>
                <w:rFonts w:ascii="Times New Roman" w:hAnsi="Times New Roman" w:cs="Times New Roman"/>
              </w:rPr>
              <w:t>Организация профориентационной работы со школами Тверской области с привлечением студентов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440" w:type="dxa"/>
          </w:tcPr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FAF" w:rsidRPr="000F3C63" w:rsidTr="00534BC9">
        <w:trPr>
          <w:trHeight w:val="764"/>
        </w:trPr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A">
              <w:rPr>
                <w:rFonts w:ascii="Times New Roman" w:hAnsi="Times New Roman" w:cs="Times New Roman"/>
              </w:rPr>
              <w:t>Посещение родительских собраний в школах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440" w:type="dxa"/>
          </w:tcPr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Бонина М.А.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Маранды С.Л.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Петрова Ж.В.</w:t>
            </w:r>
          </w:p>
        </w:tc>
      </w:tr>
      <w:tr w:rsidR="00DC5FAF" w:rsidRPr="000F3C63" w:rsidTr="00534BC9"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A">
              <w:rPr>
                <w:rFonts w:ascii="Times New Roman" w:hAnsi="Times New Roman" w:cs="Times New Roman"/>
              </w:rPr>
              <w:t>Организация работы курсов дополнительного образования «1С: Бухгалтерия», «</w:t>
            </w:r>
            <w:r w:rsidRPr="00FC4D1A">
              <w:rPr>
                <w:rFonts w:ascii="Times New Roman" w:hAnsi="Times New Roman" w:cs="Times New Roman"/>
                <w:lang w:val="en-US"/>
              </w:rPr>
              <w:t>Web</w:t>
            </w:r>
            <w:r w:rsidRPr="00FC4D1A">
              <w:rPr>
                <w:rFonts w:ascii="Times New Roman" w:hAnsi="Times New Roman" w:cs="Times New Roman"/>
              </w:rPr>
              <w:t>-дизайн»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 xml:space="preserve"> 12 мая</w:t>
            </w:r>
          </w:p>
        </w:tc>
        <w:tc>
          <w:tcPr>
            <w:tcW w:w="1440" w:type="dxa"/>
          </w:tcPr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FAF" w:rsidRPr="000F3C63" w:rsidTr="00534BC9"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A">
              <w:rPr>
                <w:rFonts w:ascii="Times New Roman" w:hAnsi="Times New Roman" w:cs="Times New Roman"/>
              </w:rPr>
              <w:t>Подготовка документации по приёму в колледж в 2015 году, её размещение на информационном стенде приёмной комиссии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440" w:type="dxa"/>
          </w:tcPr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FAF" w:rsidRPr="000F3C63" w:rsidTr="00534BC9"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A">
              <w:rPr>
                <w:rFonts w:ascii="Times New Roman" w:hAnsi="Times New Roman" w:cs="Times New Roman"/>
              </w:rPr>
              <w:t>Подготовка проектов приказов о составе приёмной, экзаменационной, апелляционной и технической комиссий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>о 15 мая</w:t>
            </w:r>
          </w:p>
        </w:tc>
        <w:tc>
          <w:tcPr>
            <w:tcW w:w="1440" w:type="dxa"/>
          </w:tcPr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FAF" w:rsidRPr="000F3C63" w:rsidTr="00534BC9">
        <w:tc>
          <w:tcPr>
            <w:tcW w:w="641" w:type="dxa"/>
            <w:gridSpan w:val="2"/>
          </w:tcPr>
          <w:p w:rsidR="00DC5FAF" w:rsidRPr="00072694" w:rsidRDefault="00DC5FAF" w:rsidP="00634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72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A">
              <w:rPr>
                <w:rFonts w:ascii="Times New Roman" w:hAnsi="Times New Roman" w:cs="Times New Roman"/>
              </w:rPr>
              <w:t>Подготовка документации для формирования личных дел абитуриентов в период приёмной компании в колледж 2015 году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>о 20 мая</w:t>
            </w:r>
          </w:p>
        </w:tc>
        <w:tc>
          <w:tcPr>
            <w:tcW w:w="1440" w:type="dxa"/>
          </w:tcPr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FAF" w:rsidRPr="000F3C63" w:rsidTr="00534BC9">
        <w:tc>
          <w:tcPr>
            <w:tcW w:w="641" w:type="dxa"/>
            <w:gridSpan w:val="2"/>
          </w:tcPr>
          <w:p w:rsidR="00DC5FAF" w:rsidRPr="000F3C63" w:rsidRDefault="00DC5FAF" w:rsidP="0063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79" w:type="dxa"/>
          </w:tcPr>
          <w:p w:rsidR="00DC5FAF" w:rsidRPr="00FC4D1A" w:rsidRDefault="00DC5FAF" w:rsidP="00115D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A">
              <w:rPr>
                <w:rFonts w:ascii="Times New Roman" w:hAnsi="Times New Roman" w:cs="Times New Roman"/>
              </w:rPr>
              <w:t>Консультации по приёму в колледж на обучение по специальностям, на курсы дополнительного образования, подготовительные курсы (по телефону и для посетивших приёмную комиссию), приём и оформление документов</w:t>
            </w:r>
          </w:p>
        </w:tc>
        <w:tc>
          <w:tcPr>
            <w:tcW w:w="1440" w:type="dxa"/>
          </w:tcPr>
          <w:p w:rsidR="00DC5FAF" w:rsidRPr="00FC4D1A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D1A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440" w:type="dxa"/>
          </w:tcPr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DC5FAF" w:rsidRPr="00E264A8" w:rsidRDefault="00DC5FAF" w:rsidP="0011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4A8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DC5FAF" w:rsidRPr="00E264A8" w:rsidRDefault="00DC5FAF" w:rsidP="00115D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5FAF" w:rsidRDefault="00DC5FAF" w:rsidP="000B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FAF" w:rsidRPr="00EA4D7D" w:rsidRDefault="00DC5FAF" w:rsidP="00AA1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4D7D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И.И.Жарова</w:t>
      </w:r>
    </w:p>
    <w:sectPr w:rsidR="00DC5FAF" w:rsidRPr="00EA4D7D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D08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BA7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0EF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CE7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327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763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B61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8F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A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20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79303E"/>
    <w:multiLevelType w:val="hybridMultilevel"/>
    <w:tmpl w:val="CFA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52500B"/>
    <w:multiLevelType w:val="hybridMultilevel"/>
    <w:tmpl w:val="052E23DA"/>
    <w:lvl w:ilvl="0" w:tplc="0F72C4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735CD6"/>
    <w:multiLevelType w:val="hybridMultilevel"/>
    <w:tmpl w:val="4D9E0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56272"/>
    <w:multiLevelType w:val="hybridMultilevel"/>
    <w:tmpl w:val="0C7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0"/>
  </w:num>
  <w:num w:numId="5">
    <w:abstractNumId w:val="18"/>
  </w:num>
  <w:num w:numId="6">
    <w:abstractNumId w:val="22"/>
  </w:num>
  <w:num w:numId="7">
    <w:abstractNumId w:val="16"/>
  </w:num>
  <w:num w:numId="8">
    <w:abstractNumId w:val="21"/>
  </w:num>
  <w:num w:numId="9">
    <w:abstractNumId w:val="19"/>
  </w:num>
  <w:num w:numId="10">
    <w:abstractNumId w:val="2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01"/>
    <w:rsid w:val="00005E64"/>
    <w:rsid w:val="00011F34"/>
    <w:rsid w:val="00012837"/>
    <w:rsid w:val="00012B11"/>
    <w:rsid w:val="0002093D"/>
    <w:rsid w:val="00037EF2"/>
    <w:rsid w:val="00050BC5"/>
    <w:rsid w:val="000529F9"/>
    <w:rsid w:val="00052C2D"/>
    <w:rsid w:val="00061BD3"/>
    <w:rsid w:val="00064D91"/>
    <w:rsid w:val="00065EC0"/>
    <w:rsid w:val="000676FC"/>
    <w:rsid w:val="00067FEB"/>
    <w:rsid w:val="000719FA"/>
    <w:rsid w:val="00071B9A"/>
    <w:rsid w:val="00071D30"/>
    <w:rsid w:val="00072694"/>
    <w:rsid w:val="000765D9"/>
    <w:rsid w:val="000767C0"/>
    <w:rsid w:val="00076E42"/>
    <w:rsid w:val="00077012"/>
    <w:rsid w:val="00083DAC"/>
    <w:rsid w:val="0008620A"/>
    <w:rsid w:val="00090134"/>
    <w:rsid w:val="000A0F6E"/>
    <w:rsid w:val="000A61B4"/>
    <w:rsid w:val="000B167C"/>
    <w:rsid w:val="000B1FBC"/>
    <w:rsid w:val="000B4666"/>
    <w:rsid w:val="000C0A7B"/>
    <w:rsid w:val="000C3683"/>
    <w:rsid w:val="000C4565"/>
    <w:rsid w:val="000C50B0"/>
    <w:rsid w:val="000D74ED"/>
    <w:rsid w:val="000D7EE3"/>
    <w:rsid w:val="000E67D4"/>
    <w:rsid w:val="000F3C63"/>
    <w:rsid w:val="000F636B"/>
    <w:rsid w:val="000F6BB9"/>
    <w:rsid w:val="000F7777"/>
    <w:rsid w:val="00103D03"/>
    <w:rsid w:val="00104EAC"/>
    <w:rsid w:val="00111353"/>
    <w:rsid w:val="001123D3"/>
    <w:rsid w:val="00112A44"/>
    <w:rsid w:val="00115DCB"/>
    <w:rsid w:val="00117C86"/>
    <w:rsid w:val="001234B9"/>
    <w:rsid w:val="0013124C"/>
    <w:rsid w:val="00134544"/>
    <w:rsid w:val="00136067"/>
    <w:rsid w:val="00136712"/>
    <w:rsid w:val="00140283"/>
    <w:rsid w:val="00142428"/>
    <w:rsid w:val="00145514"/>
    <w:rsid w:val="00153D14"/>
    <w:rsid w:val="00154EC4"/>
    <w:rsid w:val="001555D3"/>
    <w:rsid w:val="00157440"/>
    <w:rsid w:val="00177253"/>
    <w:rsid w:val="00180697"/>
    <w:rsid w:val="00181EC2"/>
    <w:rsid w:val="00185435"/>
    <w:rsid w:val="0018566D"/>
    <w:rsid w:val="001927C3"/>
    <w:rsid w:val="00194827"/>
    <w:rsid w:val="001A268E"/>
    <w:rsid w:val="001A4B84"/>
    <w:rsid w:val="001A6D9F"/>
    <w:rsid w:val="001B7ABB"/>
    <w:rsid w:val="001C101C"/>
    <w:rsid w:val="001C41A0"/>
    <w:rsid w:val="001C5D03"/>
    <w:rsid w:val="001C667D"/>
    <w:rsid w:val="001D4696"/>
    <w:rsid w:val="001D4974"/>
    <w:rsid w:val="001D5020"/>
    <w:rsid w:val="001D774A"/>
    <w:rsid w:val="001E0672"/>
    <w:rsid w:val="001E0DE3"/>
    <w:rsid w:val="001E4AC6"/>
    <w:rsid w:val="001E56F2"/>
    <w:rsid w:val="001E727F"/>
    <w:rsid w:val="00201EEC"/>
    <w:rsid w:val="002041BF"/>
    <w:rsid w:val="002073BA"/>
    <w:rsid w:val="0021201B"/>
    <w:rsid w:val="00216708"/>
    <w:rsid w:val="0022017D"/>
    <w:rsid w:val="00221F41"/>
    <w:rsid w:val="00223559"/>
    <w:rsid w:val="002314A9"/>
    <w:rsid w:val="002434FB"/>
    <w:rsid w:val="00244FE0"/>
    <w:rsid w:val="002521F8"/>
    <w:rsid w:val="0025354F"/>
    <w:rsid w:val="002556AF"/>
    <w:rsid w:val="002567A1"/>
    <w:rsid w:val="00262BF4"/>
    <w:rsid w:val="00265CCE"/>
    <w:rsid w:val="00266C62"/>
    <w:rsid w:val="00271502"/>
    <w:rsid w:val="0027248E"/>
    <w:rsid w:val="00274E99"/>
    <w:rsid w:val="00277806"/>
    <w:rsid w:val="002828DB"/>
    <w:rsid w:val="00291054"/>
    <w:rsid w:val="00291ADE"/>
    <w:rsid w:val="00292263"/>
    <w:rsid w:val="002945CF"/>
    <w:rsid w:val="002A04A5"/>
    <w:rsid w:val="002A1D5A"/>
    <w:rsid w:val="002A2F07"/>
    <w:rsid w:val="002B12ED"/>
    <w:rsid w:val="002B30AF"/>
    <w:rsid w:val="002B495B"/>
    <w:rsid w:val="002D2870"/>
    <w:rsid w:val="002D4DEF"/>
    <w:rsid w:val="002E00C2"/>
    <w:rsid w:val="002E11A4"/>
    <w:rsid w:val="002F3C3F"/>
    <w:rsid w:val="002F4384"/>
    <w:rsid w:val="002F4C55"/>
    <w:rsid w:val="002F4EF0"/>
    <w:rsid w:val="002F56F9"/>
    <w:rsid w:val="00300ED6"/>
    <w:rsid w:val="003022A5"/>
    <w:rsid w:val="00304126"/>
    <w:rsid w:val="00307934"/>
    <w:rsid w:val="00307F4A"/>
    <w:rsid w:val="0031058E"/>
    <w:rsid w:val="00310B1D"/>
    <w:rsid w:val="00310F90"/>
    <w:rsid w:val="00314D2D"/>
    <w:rsid w:val="003258A9"/>
    <w:rsid w:val="00330017"/>
    <w:rsid w:val="0033197A"/>
    <w:rsid w:val="003325A7"/>
    <w:rsid w:val="00332BAB"/>
    <w:rsid w:val="003353F2"/>
    <w:rsid w:val="00335A9A"/>
    <w:rsid w:val="00340E58"/>
    <w:rsid w:val="00344197"/>
    <w:rsid w:val="00344BDF"/>
    <w:rsid w:val="00345407"/>
    <w:rsid w:val="00351C7F"/>
    <w:rsid w:val="00357EF9"/>
    <w:rsid w:val="00361BC9"/>
    <w:rsid w:val="00362A4B"/>
    <w:rsid w:val="00363B24"/>
    <w:rsid w:val="003642C0"/>
    <w:rsid w:val="0037359A"/>
    <w:rsid w:val="0037445C"/>
    <w:rsid w:val="00374835"/>
    <w:rsid w:val="00375A8A"/>
    <w:rsid w:val="00381A30"/>
    <w:rsid w:val="00382183"/>
    <w:rsid w:val="00382899"/>
    <w:rsid w:val="00384CF4"/>
    <w:rsid w:val="003934D2"/>
    <w:rsid w:val="003A21CD"/>
    <w:rsid w:val="003A2792"/>
    <w:rsid w:val="003A737D"/>
    <w:rsid w:val="003B2424"/>
    <w:rsid w:val="003B321E"/>
    <w:rsid w:val="003C2058"/>
    <w:rsid w:val="003C4FD9"/>
    <w:rsid w:val="003D3127"/>
    <w:rsid w:val="003D59CE"/>
    <w:rsid w:val="003E5DF9"/>
    <w:rsid w:val="003E64EB"/>
    <w:rsid w:val="003F0FA7"/>
    <w:rsid w:val="003F4202"/>
    <w:rsid w:val="0040003C"/>
    <w:rsid w:val="004011C7"/>
    <w:rsid w:val="00410663"/>
    <w:rsid w:val="004113B1"/>
    <w:rsid w:val="004115A2"/>
    <w:rsid w:val="004147D4"/>
    <w:rsid w:val="00415A9D"/>
    <w:rsid w:val="00415FFA"/>
    <w:rsid w:val="0041731C"/>
    <w:rsid w:val="0041770C"/>
    <w:rsid w:val="00425487"/>
    <w:rsid w:val="00425C36"/>
    <w:rsid w:val="0042736C"/>
    <w:rsid w:val="00430401"/>
    <w:rsid w:val="00430D3E"/>
    <w:rsid w:val="00430F4D"/>
    <w:rsid w:val="00435A47"/>
    <w:rsid w:val="00435A67"/>
    <w:rsid w:val="00440DDA"/>
    <w:rsid w:val="00450CC3"/>
    <w:rsid w:val="004552CC"/>
    <w:rsid w:val="00456895"/>
    <w:rsid w:val="00457497"/>
    <w:rsid w:val="004626F2"/>
    <w:rsid w:val="00463868"/>
    <w:rsid w:val="004650EE"/>
    <w:rsid w:val="00466208"/>
    <w:rsid w:val="00467F54"/>
    <w:rsid w:val="00470D9E"/>
    <w:rsid w:val="0047795E"/>
    <w:rsid w:val="004838D2"/>
    <w:rsid w:val="004849C3"/>
    <w:rsid w:val="0048678C"/>
    <w:rsid w:val="004901D8"/>
    <w:rsid w:val="004914E7"/>
    <w:rsid w:val="00492965"/>
    <w:rsid w:val="00496127"/>
    <w:rsid w:val="004A505D"/>
    <w:rsid w:val="004A60A8"/>
    <w:rsid w:val="004A6F5C"/>
    <w:rsid w:val="004B13B4"/>
    <w:rsid w:val="004B6C43"/>
    <w:rsid w:val="004C00F7"/>
    <w:rsid w:val="004C133D"/>
    <w:rsid w:val="004C1CA0"/>
    <w:rsid w:val="004C1CDE"/>
    <w:rsid w:val="004C3D74"/>
    <w:rsid w:val="004C56CC"/>
    <w:rsid w:val="004D2B3B"/>
    <w:rsid w:val="004D5F03"/>
    <w:rsid w:val="004D7794"/>
    <w:rsid w:val="00500CEC"/>
    <w:rsid w:val="00504567"/>
    <w:rsid w:val="0051563B"/>
    <w:rsid w:val="00525B62"/>
    <w:rsid w:val="00527D7B"/>
    <w:rsid w:val="00531FF2"/>
    <w:rsid w:val="005336A3"/>
    <w:rsid w:val="00534BC9"/>
    <w:rsid w:val="005354F5"/>
    <w:rsid w:val="00536014"/>
    <w:rsid w:val="00537DA4"/>
    <w:rsid w:val="0054630F"/>
    <w:rsid w:val="00551A45"/>
    <w:rsid w:val="00555F26"/>
    <w:rsid w:val="0055639C"/>
    <w:rsid w:val="00556F97"/>
    <w:rsid w:val="00562563"/>
    <w:rsid w:val="00562AAD"/>
    <w:rsid w:val="00563146"/>
    <w:rsid w:val="005646A5"/>
    <w:rsid w:val="00566A7D"/>
    <w:rsid w:val="0057269C"/>
    <w:rsid w:val="005744DA"/>
    <w:rsid w:val="005777D4"/>
    <w:rsid w:val="005812C2"/>
    <w:rsid w:val="00582055"/>
    <w:rsid w:val="00587658"/>
    <w:rsid w:val="005911FE"/>
    <w:rsid w:val="00593AA5"/>
    <w:rsid w:val="00597675"/>
    <w:rsid w:val="005A7BAD"/>
    <w:rsid w:val="005B3057"/>
    <w:rsid w:val="005B5BCC"/>
    <w:rsid w:val="005C35F4"/>
    <w:rsid w:val="005C7853"/>
    <w:rsid w:val="005D107A"/>
    <w:rsid w:val="005D521A"/>
    <w:rsid w:val="005D57E0"/>
    <w:rsid w:val="005E072C"/>
    <w:rsid w:val="005E126B"/>
    <w:rsid w:val="005E13F9"/>
    <w:rsid w:val="005E19ED"/>
    <w:rsid w:val="005E3642"/>
    <w:rsid w:val="005E5023"/>
    <w:rsid w:val="005F0404"/>
    <w:rsid w:val="005F2E0D"/>
    <w:rsid w:val="005F44E3"/>
    <w:rsid w:val="005F75CD"/>
    <w:rsid w:val="00601B56"/>
    <w:rsid w:val="006027AF"/>
    <w:rsid w:val="0060343C"/>
    <w:rsid w:val="00604F56"/>
    <w:rsid w:val="006103D3"/>
    <w:rsid w:val="0061111A"/>
    <w:rsid w:val="0061664B"/>
    <w:rsid w:val="00621D8A"/>
    <w:rsid w:val="00622FE8"/>
    <w:rsid w:val="006232D1"/>
    <w:rsid w:val="00625AD4"/>
    <w:rsid w:val="006343BE"/>
    <w:rsid w:val="006349FA"/>
    <w:rsid w:val="00634DEC"/>
    <w:rsid w:val="006350B6"/>
    <w:rsid w:val="00635E5C"/>
    <w:rsid w:val="00636B7E"/>
    <w:rsid w:val="006402EF"/>
    <w:rsid w:val="00643607"/>
    <w:rsid w:val="0065584B"/>
    <w:rsid w:val="00673B82"/>
    <w:rsid w:val="00676623"/>
    <w:rsid w:val="00682A6E"/>
    <w:rsid w:val="00684880"/>
    <w:rsid w:val="00687425"/>
    <w:rsid w:val="00695501"/>
    <w:rsid w:val="00697FCF"/>
    <w:rsid w:val="006A08BB"/>
    <w:rsid w:val="006A1E17"/>
    <w:rsid w:val="006A21DD"/>
    <w:rsid w:val="006A2F9B"/>
    <w:rsid w:val="006B1420"/>
    <w:rsid w:val="006B182B"/>
    <w:rsid w:val="006B3FCD"/>
    <w:rsid w:val="006B6E2B"/>
    <w:rsid w:val="006B72D5"/>
    <w:rsid w:val="006B7D7C"/>
    <w:rsid w:val="006C7D10"/>
    <w:rsid w:val="006D1C32"/>
    <w:rsid w:val="006D3088"/>
    <w:rsid w:val="006D53BA"/>
    <w:rsid w:val="006D7A18"/>
    <w:rsid w:val="006E634B"/>
    <w:rsid w:val="006F0F25"/>
    <w:rsid w:val="006F18D2"/>
    <w:rsid w:val="006F1AC8"/>
    <w:rsid w:val="006F607B"/>
    <w:rsid w:val="006F6FA6"/>
    <w:rsid w:val="007030AA"/>
    <w:rsid w:val="00703788"/>
    <w:rsid w:val="00711257"/>
    <w:rsid w:val="00721F3F"/>
    <w:rsid w:val="00722D29"/>
    <w:rsid w:val="00732AB9"/>
    <w:rsid w:val="00735E25"/>
    <w:rsid w:val="0074071F"/>
    <w:rsid w:val="00742886"/>
    <w:rsid w:val="00745DCD"/>
    <w:rsid w:val="00750AF7"/>
    <w:rsid w:val="00750C6D"/>
    <w:rsid w:val="00755DA8"/>
    <w:rsid w:val="0075607E"/>
    <w:rsid w:val="00764ACC"/>
    <w:rsid w:val="0076530A"/>
    <w:rsid w:val="00772056"/>
    <w:rsid w:val="00774DCE"/>
    <w:rsid w:val="00780CDE"/>
    <w:rsid w:val="0078158F"/>
    <w:rsid w:val="00783622"/>
    <w:rsid w:val="007932F7"/>
    <w:rsid w:val="007A443F"/>
    <w:rsid w:val="007B08C2"/>
    <w:rsid w:val="007B2755"/>
    <w:rsid w:val="007B4D24"/>
    <w:rsid w:val="007B5B92"/>
    <w:rsid w:val="007C396C"/>
    <w:rsid w:val="007C66F7"/>
    <w:rsid w:val="007D7D9A"/>
    <w:rsid w:val="007E138C"/>
    <w:rsid w:val="007E3A11"/>
    <w:rsid w:val="007E461C"/>
    <w:rsid w:val="007E5662"/>
    <w:rsid w:val="007E57F3"/>
    <w:rsid w:val="007E7250"/>
    <w:rsid w:val="007F1993"/>
    <w:rsid w:val="007F4C6F"/>
    <w:rsid w:val="007F71A3"/>
    <w:rsid w:val="007F77F5"/>
    <w:rsid w:val="008009CC"/>
    <w:rsid w:val="00804268"/>
    <w:rsid w:val="0080431D"/>
    <w:rsid w:val="008043A6"/>
    <w:rsid w:val="00804B61"/>
    <w:rsid w:val="00815C0D"/>
    <w:rsid w:val="0082675C"/>
    <w:rsid w:val="00826DC8"/>
    <w:rsid w:val="008273F5"/>
    <w:rsid w:val="008312DE"/>
    <w:rsid w:val="008316D1"/>
    <w:rsid w:val="00832A7E"/>
    <w:rsid w:val="00840EA8"/>
    <w:rsid w:val="0084406F"/>
    <w:rsid w:val="00850526"/>
    <w:rsid w:val="00855B32"/>
    <w:rsid w:val="00857790"/>
    <w:rsid w:val="0086329C"/>
    <w:rsid w:val="00865DF9"/>
    <w:rsid w:val="008729C4"/>
    <w:rsid w:val="00875B21"/>
    <w:rsid w:val="00880D46"/>
    <w:rsid w:val="00881354"/>
    <w:rsid w:val="00884BF8"/>
    <w:rsid w:val="00893D35"/>
    <w:rsid w:val="00894FE8"/>
    <w:rsid w:val="008A02C0"/>
    <w:rsid w:val="008A297D"/>
    <w:rsid w:val="008A7066"/>
    <w:rsid w:val="008B38BD"/>
    <w:rsid w:val="008B4967"/>
    <w:rsid w:val="008C6111"/>
    <w:rsid w:val="008C6842"/>
    <w:rsid w:val="008D4638"/>
    <w:rsid w:val="008D6999"/>
    <w:rsid w:val="008E685D"/>
    <w:rsid w:val="008F1F07"/>
    <w:rsid w:val="008F4013"/>
    <w:rsid w:val="008F54E6"/>
    <w:rsid w:val="008F6099"/>
    <w:rsid w:val="00901FEA"/>
    <w:rsid w:val="00903777"/>
    <w:rsid w:val="00911A16"/>
    <w:rsid w:val="00912891"/>
    <w:rsid w:val="00912B56"/>
    <w:rsid w:val="00917E79"/>
    <w:rsid w:val="009201D4"/>
    <w:rsid w:val="009217DE"/>
    <w:rsid w:val="00924291"/>
    <w:rsid w:val="009266A1"/>
    <w:rsid w:val="009325EA"/>
    <w:rsid w:val="009329DA"/>
    <w:rsid w:val="00933BD5"/>
    <w:rsid w:val="009376D9"/>
    <w:rsid w:val="00940D17"/>
    <w:rsid w:val="00945447"/>
    <w:rsid w:val="00945D92"/>
    <w:rsid w:val="00950236"/>
    <w:rsid w:val="009535AC"/>
    <w:rsid w:val="00954A08"/>
    <w:rsid w:val="009627AD"/>
    <w:rsid w:val="009702D3"/>
    <w:rsid w:val="00980BB7"/>
    <w:rsid w:val="00987016"/>
    <w:rsid w:val="009948A4"/>
    <w:rsid w:val="009A37E5"/>
    <w:rsid w:val="009A5ABA"/>
    <w:rsid w:val="009C413E"/>
    <w:rsid w:val="009C5DE5"/>
    <w:rsid w:val="009C6598"/>
    <w:rsid w:val="009D125A"/>
    <w:rsid w:val="009D44C2"/>
    <w:rsid w:val="009D4C84"/>
    <w:rsid w:val="009D5447"/>
    <w:rsid w:val="009D5DB6"/>
    <w:rsid w:val="009D600B"/>
    <w:rsid w:val="009E1FF2"/>
    <w:rsid w:val="009E22DE"/>
    <w:rsid w:val="009E4215"/>
    <w:rsid w:val="009E6EA2"/>
    <w:rsid w:val="009E6F6D"/>
    <w:rsid w:val="009F1E90"/>
    <w:rsid w:val="009F305B"/>
    <w:rsid w:val="009F3AC9"/>
    <w:rsid w:val="009F7455"/>
    <w:rsid w:val="009F7AE4"/>
    <w:rsid w:val="00A12F9E"/>
    <w:rsid w:val="00A13276"/>
    <w:rsid w:val="00A13EFE"/>
    <w:rsid w:val="00A158FA"/>
    <w:rsid w:val="00A16039"/>
    <w:rsid w:val="00A22AC6"/>
    <w:rsid w:val="00A242E2"/>
    <w:rsid w:val="00A26E77"/>
    <w:rsid w:val="00A27F54"/>
    <w:rsid w:val="00A31D0B"/>
    <w:rsid w:val="00A3285F"/>
    <w:rsid w:val="00A33E80"/>
    <w:rsid w:val="00A361F7"/>
    <w:rsid w:val="00A4048E"/>
    <w:rsid w:val="00A45208"/>
    <w:rsid w:val="00A477A7"/>
    <w:rsid w:val="00A54198"/>
    <w:rsid w:val="00A54E3A"/>
    <w:rsid w:val="00A639EA"/>
    <w:rsid w:val="00A66D87"/>
    <w:rsid w:val="00A73D47"/>
    <w:rsid w:val="00A77AD7"/>
    <w:rsid w:val="00A80D15"/>
    <w:rsid w:val="00A81465"/>
    <w:rsid w:val="00A82415"/>
    <w:rsid w:val="00A85884"/>
    <w:rsid w:val="00A9194C"/>
    <w:rsid w:val="00A9198B"/>
    <w:rsid w:val="00AA04AC"/>
    <w:rsid w:val="00AA058C"/>
    <w:rsid w:val="00AA1EF8"/>
    <w:rsid w:val="00AA746C"/>
    <w:rsid w:val="00AB1BC2"/>
    <w:rsid w:val="00AB3AAB"/>
    <w:rsid w:val="00AB6880"/>
    <w:rsid w:val="00AC0E31"/>
    <w:rsid w:val="00AC335F"/>
    <w:rsid w:val="00AC3C77"/>
    <w:rsid w:val="00AC6D46"/>
    <w:rsid w:val="00AD2527"/>
    <w:rsid w:val="00AE051B"/>
    <w:rsid w:val="00AE19D1"/>
    <w:rsid w:val="00AE499C"/>
    <w:rsid w:val="00AE71FB"/>
    <w:rsid w:val="00AF00B4"/>
    <w:rsid w:val="00AF02CC"/>
    <w:rsid w:val="00B00CE6"/>
    <w:rsid w:val="00B04FA0"/>
    <w:rsid w:val="00B21F4C"/>
    <w:rsid w:val="00B23CEB"/>
    <w:rsid w:val="00B26B86"/>
    <w:rsid w:val="00B352AA"/>
    <w:rsid w:val="00B364A3"/>
    <w:rsid w:val="00B37E32"/>
    <w:rsid w:val="00B43701"/>
    <w:rsid w:val="00B50026"/>
    <w:rsid w:val="00B5134F"/>
    <w:rsid w:val="00B51364"/>
    <w:rsid w:val="00B53EDE"/>
    <w:rsid w:val="00B55F77"/>
    <w:rsid w:val="00B5695D"/>
    <w:rsid w:val="00B62204"/>
    <w:rsid w:val="00B666F1"/>
    <w:rsid w:val="00B831A0"/>
    <w:rsid w:val="00B90BFB"/>
    <w:rsid w:val="00B93EB3"/>
    <w:rsid w:val="00B94CF8"/>
    <w:rsid w:val="00B95D3B"/>
    <w:rsid w:val="00B95DB4"/>
    <w:rsid w:val="00B96F79"/>
    <w:rsid w:val="00B971AA"/>
    <w:rsid w:val="00B97693"/>
    <w:rsid w:val="00BA004F"/>
    <w:rsid w:val="00BA2510"/>
    <w:rsid w:val="00BA4200"/>
    <w:rsid w:val="00BA68B0"/>
    <w:rsid w:val="00BA7762"/>
    <w:rsid w:val="00BB6CF0"/>
    <w:rsid w:val="00BC00ED"/>
    <w:rsid w:val="00BD1F55"/>
    <w:rsid w:val="00BD496B"/>
    <w:rsid w:val="00BD518B"/>
    <w:rsid w:val="00BD5C7F"/>
    <w:rsid w:val="00BE235C"/>
    <w:rsid w:val="00BE70CF"/>
    <w:rsid w:val="00BF5E7A"/>
    <w:rsid w:val="00BF62BC"/>
    <w:rsid w:val="00C00A05"/>
    <w:rsid w:val="00C04946"/>
    <w:rsid w:val="00C04D9A"/>
    <w:rsid w:val="00C04DF8"/>
    <w:rsid w:val="00C05F36"/>
    <w:rsid w:val="00C1036B"/>
    <w:rsid w:val="00C103C6"/>
    <w:rsid w:val="00C11AC1"/>
    <w:rsid w:val="00C15D79"/>
    <w:rsid w:val="00C23CCA"/>
    <w:rsid w:val="00C261DA"/>
    <w:rsid w:val="00C33011"/>
    <w:rsid w:val="00C33C0A"/>
    <w:rsid w:val="00C34B79"/>
    <w:rsid w:val="00C351D4"/>
    <w:rsid w:val="00C41635"/>
    <w:rsid w:val="00C41CBD"/>
    <w:rsid w:val="00C45ED4"/>
    <w:rsid w:val="00C54011"/>
    <w:rsid w:val="00C5499F"/>
    <w:rsid w:val="00C579ED"/>
    <w:rsid w:val="00C608EC"/>
    <w:rsid w:val="00C60A9F"/>
    <w:rsid w:val="00C61828"/>
    <w:rsid w:val="00C61917"/>
    <w:rsid w:val="00C62F05"/>
    <w:rsid w:val="00C707CA"/>
    <w:rsid w:val="00C815A7"/>
    <w:rsid w:val="00C81CC3"/>
    <w:rsid w:val="00C93ECF"/>
    <w:rsid w:val="00C9486C"/>
    <w:rsid w:val="00CA0DFF"/>
    <w:rsid w:val="00CA65C8"/>
    <w:rsid w:val="00CB366B"/>
    <w:rsid w:val="00CB51DA"/>
    <w:rsid w:val="00CC220F"/>
    <w:rsid w:val="00CC2699"/>
    <w:rsid w:val="00CC288C"/>
    <w:rsid w:val="00CC3C09"/>
    <w:rsid w:val="00CD3BA0"/>
    <w:rsid w:val="00CD4C82"/>
    <w:rsid w:val="00CF148F"/>
    <w:rsid w:val="00CF1D97"/>
    <w:rsid w:val="00CF2ADA"/>
    <w:rsid w:val="00D00C35"/>
    <w:rsid w:val="00D02793"/>
    <w:rsid w:val="00D03E0E"/>
    <w:rsid w:val="00D11648"/>
    <w:rsid w:val="00D12CA9"/>
    <w:rsid w:val="00D2045F"/>
    <w:rsid w:val="00D24604"/>
    <w:rsid w:val="00D260B4"/>
    <w:rsid w:val="00D30BCE"/>
    <w:rsid w:val="00D33CBD"/>
    <w:rsid w:val="00D35B45"/>
    <w:rsid w:val="00D40062"/>
    <w:rsid w:val="00D40D35"/>
    <w:rsid w:val="00D42236"/>
    <w:rsid w:val="00D42A14"/>
    <w:rsid w:val="00D615A9"/>
    <w:rsid w:val="00D64240"/>
    <w:rsid w:val="00D65F92"/>
    <w:rsid w:val="00D71CCD"/>
    <w:rsid w:val="00D7379F"/>
    <w:rsid w:val="00D75667"/>
    <w:rsid w:val="00D76BAF"/>
    <w:rsid w:val="00D7731D"/>
    <w:rsid w:val="00D813B6"/>
    <w:rsid w:val="00D81ED0"/>
    <w:rsid w:val="00D82872"/>
    <w:rsid w:val="00D83654"/>
    <w:rsid w:val="00D83BD5"/>
    <w:rsid w:val="00D841A9"/>
    <w:rsid w:val="00D841FA"/>
    <w:rsid w:val="00D85EC1"/>
    <w:rsid w:val="00D86BE6"/>
    <w:rsid w:val="00D96CE5"/>
    <w:rsid w:val="00D97BEE"/>
    <w:rsid w:val="00DA019A"/>
    <w:rsid w:val="00DA15BD"/>
    <w:rsid w:val="00DA4D34"/>
    <w:rsid w:val="00DB423B"/>
    <w:rsid w:val="00DB6C5F"/>
    <w:rsid w:val="00DB751C"/>
    <w:rsid w:val="00DC2CD3"/>
    <w:rsid w:val="00DC5FAF"/>
    <w:rsid w:val="00DC759E"/>
    <w:rsid w:val="00DD2453"/>
    <w:rsid w:val="00DD2A6A"/>
    <w:rsid w:val="00DD3797"/>
    <w:rsid w:val="00DD427A"/>
    <w:rsid w:val="00DD4F70"/>
    <w:rsid w:val="00DD582A"/>
    <w:rsid w:val="00DE6CD0"/>
    <w:rsid w:val="00DF12BB"/>
    <w:rsid w:val="00DF6565"/>
    <w:rsid w:val="00DF7CB7"/>
    <w:rsid w:val="00E0265A"/>
    <w:rsid w:val="00E04DB6"/>
    <w:rsid w:val="00E168EC"/>
    <w:rsid w:val="00E17D6D"/>
    <w:rsid w:val="00E20F11"/>
    <w:rsid w:val="00E23354"/>
    <w:rsid w:val="00E264A8"/>
    <w:rsid w:val="00E2797B"/>
    <w:rsid w:val="00E330E7"/>
    <w:rsid w:val="00E33BCE"/>
    <w:rsid w:val="00E35DC1"/>
    <w:rsid w:val="00E43F75"/>
    <w:rsid w:val="00E555AE"/>
    <w:rsid w:val="00E56B8E"/>
    <w:rsid w:val="00E64F09"/>
    <w:rsid w:val="00E65B4F"/>
    <w:rsid w:val="00E66D37"/>
    <w:rsid w:val="00E74F73"/>
    <w:rsid w:val="00E84725"/>
    <w:rsid w:val="00E847DE"/>
    <w:rsid w:val="00E86597"/>
    <w:rsid w:val="00E87F86"/>
    <w:rsid w:val="00E921A9"/>
    <w:rsid w:val="00EA1B9D"/>
    <w:rsid w:val="00EA4D7D"/>
    <w:rsid w:val="00EB12C2"/>
    <w:rsid w:val="00EB6FE4"/>
    <w:rsid w:val="00EC18D8"/>
    <w:rsid w:val="00ED3C5B"/>
    <w:rsid w:val="00ED6761"/>
    <w:rsid w:val="00ED6966"/>
    <w:rsid w:val="00ED70F2"/>
    <w:rsid w:val="00EE1A61"/>
    <w:rsid w:val="00EE1E04"/>
    <w:rsid w:val="00EE2C1D"/>
    <w:rsid w:val="00EE4058"/>
    <w:rsid w:val="00EE48B2"/>
    <w:rsid w:val="00EE7953"/>
    <w:rsid w:val="00EE7F84"/>
    <w:rsid w:val="00EF0F62"/>
    <w:rsid w:val="00EF4832"/>
    <w:rsid w:val="00EF78AE"/>
    <w:rsid w:val="00F115D8"/>
    <w:rsid w:val="00F1405F"/>
    <w:rsid w:val="00F152CC"/>
    <w:rsid w:val="00F23261"/>
    <w:rsid w:val="00F26A8D"/>
    <w:rsid w:val="00F26BF9"/>
    <w:rsid w:val="00F30962"/>
    <w:rsid w:val="00F325B6"/>
    <w:rsid w:val="00F33AFD"/>
    <w:rsid w:val="00F33CD9"/>
    <w:rsid w:val="00F33E8A"/>
    <w:rsid w:val="00F33EE4"/>
    <w:rsid w:val="00F354F6"/>
    <w:rsid w:val="00F41403"/>
    <w:rsid w:val="00F4200E"/>
    <w:rsid w:val="00F473C1"/>
    <w:rsid w:val="00F57127"/>
    <w:rsid w:val="00F64F69"/>
    <w:rsid w:val="00F66092"/>
    <w:rsid w:val="00F67B95"/>
    <w:rsid w:val="00F72353"/>
    <w:rsid w:val="00F72A8B"/>
    <w:rsid w:val="00F75C24"/>
    <w:rsid w:val="00F76A79"/>
    <w:rsid w:val="00F80797"/>
    <w:rsid w:val="00F8319A"/>
    <w:rsid w:val="00F9408E"/>
    <w:rsid w:val="00F97498"/>
    <w:rsid w:val="00FA1561"/>
    <w:rsid w:val="00FA1AAC"/>
    <w:rsid w:val="00FA237C"/>
    <w:rsid w:val="00FB4D99"/>
    <w:rsid w:val="00FB6A63"/>
    <w:rsid w:val="00FC4457"/>
    <w:rsid w:val="00FC4D1A"/>
    <w:rsid w:val="00FC61C0"/>
    <w:rsid w:val="00FC68D4"/>
    <w:rsid w:val="00FC7148"/>
    <w:rsid w:val="00FD3D8D"/>
    <w:rsid w:val="00FD53BE"/>
    <w:rsid w:val="00FE0A8A"/>
    <w:rsid w:val="00FE1371"/>
    <w:rsid w:val="00FE4866"/>
    <w:rsid w:val="00FE6EF1"/>
    <w:rsid w:val="00FF02CF"/>
    <w:rsid w:val="00FF0A5D"/>
    <w:rsid w:val="00FF36D7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7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701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43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701"/>
    <w:pPr>
      <w:ind w:left="720"/>
    </w:pPr>
  </w:style>
  <w:style w:type="paragraph" w:customStyle="1" w:styleId="2">
    <w:name w:val="Знак2"/>
    <w:basedOn w:val="Normal"/>
    <w:uiPriority w:val="99"/>
    <w:rsid w:val="00880D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80D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sid w:val="0076530A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76530A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rsid w:val="006027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51A45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rsid w:val="001234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7425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26B"/>
    <w:rPr>
      <w:rFonts w:cs="Times New Roman"/>
    </w:rPr>
  </w:style>
  <w:style w:type="paragraph" w:customStyle="1" w:styleId="23">
    <w:name w:val="Знак23"/>
    <w:basedOn w:val="Normal"/>
    <w:uiPriority w:val="99"/>
    <w:rsid w:val="006874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rsid w:val="009A37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1A4B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E5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rsid w:val="0007269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914E7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914E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1058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58A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F09"/>
    <w:rPr>
      <w:rFonts w:ascii="Times New Roman" w:hAnsi="Times New Roman" w:cs="Calibri"/>
      <w:sz w:val="2"/>
    </w:rPr>
  </w:style>
  <w:style w:type="character" w:customStyle="1" w:styleId="c2">
    <w:name w:val="c2"/>
    <w:basedOn w:val="DefaultParagraphFont"/>
    <w:uiPriority w:val="99"/>
    <w:rsid w:val="00622F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4008</TotalTime>
  <Pages>4</Pages>
  <Words>1441</Words>
  <Characters>8220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158</cp:revision>
  <cp:lastPrinted>2015-04-27T11:46:00Z</cp:lastPrinted>
  <dcterms:created xsi:type="dcterms:W3CDTF">2011-09-01T18:14:00Z</dcterms:created>
  <dcterms:modified xsi:type="dcterms:W3CDTF">2015-04-27T11:51:00Z</dcterms:modified>
</cp:coreProperties>
</file>