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D3" w:rsidRPr="00D82872" w:rsidRDefault="00AC4CD3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AC4CD3" w:rsidTr="007E138C">
        <w:trPr>
          <w:trHeight w:val="1110"/>
        </w:trPr>
        <w:tc>
          <w:tcPr>
            <w:tcW w:w="5688" w:type="dxa"/>
          </w:tcPr>
          <w:p w:rsidR="00AC4CD3" w:rsidRPr="00A4048E" w:rsidRDefault="00AC4CD3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C4CD3" w:rsidRPr="00A4048E" w:rsidRDefault="00AC4CD3" w:rsidP="00410B5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C4CD3" w:rsidRPr="00A4048E" w:rsidRDefault="00AC4CD3" w:rsidP="00410B5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AC4CD3" w:rsidRPr="00A4048E" w:rsidRDefault="00AC4CD3" w:rsidP="00410B5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AC4CD3" w:rsidRPr="000B628A" w:rsidRDefault="00AC4CD3" w:rsidP="000B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C4CD3" w:rsidRDefault="00AC4CD3" w:rsidP="00CF67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AC4CD3" w:rsidRDefault="00AC4CD3" w:rsidP="009951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октябрь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7099"/>
        <w:gridCol w:w="1440"/>
        <w:gridCol w:w="1620"/>
      </w:tblGrid>
      <w:tr w:rsidR="00AC4CD3" w:rsidRPr="00BE235C" w:rsidTr="00BB1DBD">
        <w:tc>
          <w:tcPr>
            <w:tcW w:w="641" w:type="dxa"/>
            <w:gridSpan w:val="2"/>
          </w:tcPr>
          <w:p w:rsidR="00AC4CD3" w:rsidRDefault="00AC4CD3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C4CD3" w:rsidRPr="0041731C" w:rsidRDefault="00AC4CD3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099" w:type="dxa"/>
          </w:tcPr>
          <w:p w:rsidR="00AC4CD3" w:rsidRPr="0041731C" w:rsidRDefault="00AC4CD3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AC4CD3" w:rsidRPr="00BB1DBD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620" w:type="dxa"/>
          </w:tcPr>
          <w:p w:rsidR="00AC4CD3" w:rsidRPr="00BB1DBD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AC4CD3" w:rsidRPr="00BE235C" w:rsidTr="00BB1DBD">
        <w:tc>
          <w:tcPr>
            <w:tcW w:w="10800" w:type="dxa"/>
            <w:gridSpan w:val="5"/>
          </w:tcPr>
          <w:p w:rsidR="00AC4CD3" w:rsidRPr="009951E9" w:rsidRDefault="00AC4CD3" w:rsidP="00995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51E9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Pr="00EE2C1D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AC4CD3" w:rsidRPr="001A4B84" w:rsidRDefault="00AC4CD3" w:rsidP="006B7D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 совета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1.Утверждение плана работы методического совета на новый учебный год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2.Утверждение состава методического совета на новый учебный год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3.Выборы секретаря методического совета.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 xml:space="preserve">4. Направления учебно-методической работы колледжа в новом учебном году. 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5.Мониторинг учебно-программной документации по специальности СПО 29.02.04 Конструирование, моделирование и технология швейных изделий (углубленная подготовка)  в связи с аккредитацией данной специальности.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6.Отчет председателей ЦК о сдаче учебно-планирующей документации.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6.Аттестация педагогических работников на соответствие занимаемой должности в колледже. График аттестации.</w:t>
            </w:r>
          </w:p>
          <w:p w:rsidR="00AC4CD3" w:rsidRPr="0010206B" w:rsidRDefault="00AC4CD3" w:rsidP="0093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06B">
              <w:rPr>
                <w:rFonts w:ascii="Times New Roman" w:hAnsi="Times New Roman" w:cs="Times New Roman"/>
              </w:rPr>
              <w:t>7.Аттестация педагогических работников на квалификационные категории. График аттестации.</w:t>
            </w:r>
          </w:p>
          <w:p w:rsidR="00AC4CD3" w:rsidRPr="001A4B84" w:rsidRDefault="00AC4CD3" w:rsidP="00934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06B">
              <w:rPr>
                <w:rFonts w:ascii="Times New Roman" w:hAnsi="Times New Roman" w:cs="Times New Roman"/>
              </w:rPr>
              <w:t>Знакомство с нововведениями по аттестации в новом учебном 2015-16 году: новое содержание и требования экспертных заключений.</w:t>
            </w:r>
          </w:p>
        </w:tc>
        <w:tc>
          <w:tcPr>
            <w:tcW w:w="1440" w:type="dxa"/>
          </w:tcPr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D3" w:rsidRPr="00A52B7F" w:rsidRDefault="00AC4CD3" w:rsidP="006B7D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 xml:space="preserve">Жарова И.И.  </w:t>
            </w: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B7D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AC4CD3" w:rsidRPr="00A52B7F" w:rsidRDefault="00AC4CD3" w:rsidP="00410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AC4CD3" w:rsidRPr="00A52B7F" w:rsidRDefault="00AC4CD3" w:rsidP="006B7D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410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AC4CD3" w:rsidRPr="00A52B7F" w:rsidRDefault="00AC4CD3" w:rsidP="00410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AC4CD3" w:rsidRPr="00A52B7F" w:rsidRDefault="00AC4CD3" w:rsidP="00410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AC4CD3" w:rsidRPr="00A52B7F" w:rsidRDefault="00AC4CD3" w:rsidP="00410B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  <w:p w:rsidR="00AC4CD3" w:rsidRPr="00A52B7F" w:rsidRDefault="00AC4CD3" w:rsidP="00410B54">
            <w:pPr>
              <w:spacing w:after="0" w:line="240" w:lineRule="auto"/>
              <w:rPr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  <w:p w:rsidR="00AC4CD3" w:rsidRPr="00A52B7F" w:rsidRDefault="00AC4CD3" w:rsidP="006B7D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D21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 xml:space="preserve">Жарова И.И.  </w:t>
            </w:r>
          </w:p>
          <w:p w:rsidR="00AC4CD3" w:rsidRDefault="00AC4CD3" w:rsidP="006B7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D3" w:rsidRPr="00D30BCE" w:rsidRDefault="00AC4CD3" w:rsidP="006B7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D3" w:rsidRPr="00BE235C" w:rsidTr="00BB1DBD">
        <w:tc>
          <w:tcPr>
            <w:tcW w:w="540" w:type="dxa"/>
            <w:vMerge w:val="restart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AC4CD3" w:rsidRPr="001A4B84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ЦК</w:t>
            </w:r>
          </w:p>
          <w:p w:rsidR="00AC4CD3" w:rsidRPr="00E46BF6" w:rsidRDefault="00AC4CD3" w:rsidP="00E46BF6">
            <w:pPr>
              <w:pStyle w:val="Style4"/>
              <w:widowControl/>
              <w:tabs>
                <w:tab w:val="left" w:pos="403"/>
              </w:tabs>
              <w:spacing w:line="240" w:lineRule="auto"/>
              <w:rPr>
                <w:sz w:val="22"/>
                <w:szCs w:val="22"/>
                <w:u w:val="single"/>
              </w:rPr>
            </w:pPr>
            <w:r w:rsidRPr="00E46BF6">
              <w:rPr>
                <w:b/>
                <w:szCs w:val="28"/>
                <w:u w:val="single"/>
              </w:rPr>
              <w:t>математических и естественнонаучных дисциплин</w:t>
            </w:r>
            <w:r w:rsidRPr="00E46BF6">
              <w:rPr>
                <w:sz w:val="22"/>
                <w:szCs w:val="22"/>
                <w:u w:val="single"/>
              </w:rPr>
              <w:t xml:space="preserve"> </w:t>
            </w:r>
          </w:p>
          <w:p w:rsidR="00AC4CD3" w:rsidRPr="00547E24" w:rsidRDefault="00AC4CD3" w:rsidP="00547E24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1.Анализ  и контроль за ведением преподавателями учебной документации.</w:t>
            </w:r>
          </w:p>
          <w:p w:rsidR="00AC4CD3" w:rsidRPr="00547E24" w:rsidRDefault="00AC4CD3" w:rsidP="00547E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 xml:space="preserve">2.Анализ и контроль наполняемости оценок в журналах по общеобразовательным дисциплинам. </w:t>
            </w:r>
          </w:p>
          <w:p w:rsidR="00AC4CD3" w:rsidRPr="00547E24" w:rsidRDefault="00AC4CD3" w:rsidP="00547E24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3.Утверждение вопросов для проведения зачетных занятий для очной и заочной форм обучения.</w:t>
            </w:r>
          </w:p>
          <w:p w:rsidR="00AC4CD3" w:rsidRPr="00547E24" w:rsidRDefault="00AC4CD3" w:rsidP="00547E24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4.Обсуждение и утверждение методических указаний по выполнению лабораторных и практических работ.</w:t>
            </w:r>
          </w:p>
          <w:p w:rsidR="00AC4CD3" w:rsidRPr="00547E24" w:rsidRDefault="00AC4CD3" w:rsidP="00547E24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5. Организация работы студентов над учебными индивидуальными проектами. Рассмотрение Положения об учебных индивидуальных проектах.</w:t>
            </w:r>
          </w:p>
          <w:p w:rsidR="00AC4CD3" w:rsidRPr="00547E24" w:rsidRDefault="00AC4CD3" w:rsidP="00547E24">
            <w:pPr>
              <w:pStyle w:val="Style4"/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6. Методические рекомендации по составлению контрольно-оценочных средств по УД, ПМ. Создание контрольно-оценочных средств.</w:t>
            </w:r>
          </w:p>
          <w:p w:rsidR="00AC4CD3" w:rsidRPr="00547E24" w:rsidRDefault="00AC4CD3" w:rsidP="00547E24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547E24">
              <w:rPr>
                <w:rFonts w:ascii="Times New Roman" w:hAnsi="Times New Roman"/>
              </w:rPr>
              <w:t>7. Обсуждение и утверждение методических указаний для самостоятельной работы студентов, формированию и внедрению инновационных направлений.</w:t>
            </w:r>
          </w:p>
          <w:p w:rsidR="00AC4CD3" w:rsidRPr="00547E24" w:rsidRDefault="00AC4CD3" w:rsidP="00547E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rStyle w:val="FontStyle15"/>
                <w:sz w:val="22"/>
                <w:szCs w:val="22"/>
              </w:rPr>
            </w:pPr>
            <w:r w:rsidRPr="00547E24">
              <w:rPr>
                <w:sz w:val="22"/>
                <w:szCs w:val="22"/>
              </w:rPr>
              <w:t>8.Оказание методической помощи молодым преподавателям.</w:t>
            </w:r>
          </w:p>
          <w:p w:rsidR="00AC4CD3" w:rsidRPr="00547E24" w:rsidRDefault="00AC4CD3" w:rsidP="00547E24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47E24">
              <w:rPr>
                <w:rStyle w:val="FontStyle15"/>
                <w:sz w:val="22"/>
                <w:szCs w:val="22"/>
              </w:rPr>
              <w:t>9.</w:t>
            </w:r>
            <w:r w:rsidRPr="00547E24">
              <w:rPr>
                <w:sz w:val="22"/>
                <w:szCs w:val="22"/>
              </w:rPr>
              <w:t xml:space="preserve"> </w:t>
            </w:r>
            <w:r w:rsidRPr="00547E24">
              <w:rPr>
                <w:rStyle w:val="FontStyle15"/>
                <w:sz w:val="22"/>
                <w:szCs w:val="22"/>
              </w:rPr>
              <w:t xml:space="preserve">Продолжение работы </w:t>
            </w:r>
            <w:r w:rsidRPr="00547E24">
              <w:rPr>
                <w:sz w:val="22"/>
                <w:szCs w:val="22"/>
              </w:rPr>
              <w:t xml:space="preserve">по комплексному методическому обеспечению дисциплин для материалов самообследования, аттестации на квалификационные категории (УМК).  </w:t>
            </w:r>
          </w:p>
          <w:p w:rsidR="00AC4CD3" w:rsidRPr="00F663ED" w:rsidRDefault="00AC4CD3" w:rsidP="00547E24">
            <w:pPr>
              <w:spacing w:after="0" w:line="240" w:lineRule="auto"/>
              <w:rPr>
                <w:sz w:val="24"/>
                <w:szCs w:val="24"/>
              </w:rPr>
            </w:pPr>
            <w:r w:rsidRPr="00547E24">
              <w:rPr>
                <w:rStyle w:val="FontStyle15"/>
                <w:sz w:val="22"/>
                <w:szCs w:val="22"/>
              </w:rPr>
              <w:t>10. Разное.</w:t>
            </w:r>
          </w:p>
        </w:tc>
        <w:tc>
          <w:tcPr>
            <w:tcW w:w="1440" w:type="dxa"/>
          </w:tcPr>
          <w:p w:rsidR="00AC4CD3" w:rsidRPr="004514DA" w:rsidRDefault="00AC4CD3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октября</w:t>
            </w:r>
          </w:p>
          <w:p w:rsidR="00AC4CD3" w:rsidRPr="004514DA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CD3" w:rsidRPr="00F663ED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D">
              <w:rPr>
                <w:rFonts w:ascii="Times New Roman" w:hAnsi="Times New Roman" w:cs="Times New Roman"/>
                <w:sz w:val="20"/>
                <w:szCs w:val="20"/>
              </w:rPr>
              <w:t>Петелина В.А.</w:t>
            </w:r>
          </w:p>
          <w:p w:rsidR="00AC4CD3" w:rsidRDefault="00AC4CD3" w:rsidP="006B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D3" w:rsidRPr="00BE235C" w:rsidTr="00BB1DBD">
        <w:tc>
          <w:tcPr>
            <w:tcW w:w="540" w:type="dxa"/>
            <w:vMerge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технических дисциплин</w:t>
            </w:r>
          </w:p>
          <w:p w:rsidR="00AC4CD3" w:rsidRPr="00D32C70" w:rsidRDefault="00AC4CD3" w:rsidP="00D32C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2C70">
              <w:rPr>
                <w:rFonts w:ascii="Times New Roman" w:hAnsi="Times New Roman"/>
              </w:rPr>
              <w:t>1.Мониторинг обеспеченности учебно-программной документацией 29.02.04 «Конструирование, моделирование и технология швейных изделий» (повышенный уровень).</w:t>
            </w:r>
          </w:p>
          <w:p w:rsidR="00AC4CD3" w:rsidRPr="00D32C70" w:rsidRDefault="00AC4CD3" w:rsidP="00D32C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2C70">
              <w:rPr>
                <w:rFonts w:ascii="Times New Roman" w:hAnsi="Times New Roman"/>
              </w:rPr>
              <w:t>2..Обсуждение и утверждение графика взаимопосещения уроков.</w:t>
            </w:r>
          </w:p>
          <w:p w:rsidR="00AC4CD3" w:rsidRPr="00D32C70" w:rsidRDefault="00AC4CD3" w:rsidP="00D32C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2C70">
              <w:rPr>
                <w:rFonts w:ascii="Times New Roman" w:hAnsi="Times New Roman"/>
              </w:rPr>
              <w:t>3.Обсуждение результатов работы методического совета</w:t>
            </w:r>
          </w:p>
          <w:p w:rsidR="00AC4CD3" w:rsidRPr="00D32C70" w:rsidRDefault="00AC4CD3" w:rsidP="00D32C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32C70">
              <w:rPr>
                <w:rFonts w:ascii="Times New Roman" w:hAnsi="Times New Roman"/>
              </w:rPr>
              <w:t>4. Анализ  и контроль за ведением преподавателями учебной документации.</w:t>
            </w:r>
          </w:p>
          <w:p w:rsidR="00AC4CD3" w:rsidRPr="00D32C70" w:rsidRDefault="00AC4CD3" w:rsidP="00D32C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C70">
              <w:rPr>
                <w:rFonts w:ascii="Times New Roman" w:hAnsi="Times New Roman"/>
              </w:rPr>
              <w:t>5. Утверждение программы по МДК 04.01 «Основы управления работами специализированного подразделения швейного производства» по специальности СПО 29.02.04 «Конструирование, моделирование и технология швейных изделий» гр. № 5-29 МС</w:t>
            </w:r>
          </w:p>
          <w:p w:rsidR="00AC4CD3" w:rsidRPr="00785038" w:rsidRDefault="00AC4CD3" w:rsidP="00D32C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2C70">
              <w:rPr>
                <w:rFonts w:ascii="Times New Roman" w:hAnsi="Times New Roman"/>
              </w:rPr>
              <w:t>3. Представление опыта разработки УМК преподавателями Морозовой Е.В, Тюриной Т.Н. Тема выступления:  «Комплексно- методическое обеспечение преподаваемых дисциплин»</w:t>
            </w:r>
            <w:r w:rsidRPr="00D32C70">
              <w:rPr>
                <w:rFonts w:ascii="Times New Roman" w:hAnsi="Times New Roman"/>
              </w:rPr>
              <w:tab/>
            </w:r>
          </w:p>
        </w:tc>
        <w:tc>
          <w:tcPr>
            <w:tcW w:w="1440" w:type="dxa"/>
          </w:tcPr>
          <w:p w:rsidR="00AC4CD3" w:rsidRPr="004514DA" w:rsidRDefault="00AC4CD3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626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AC4CD3" w:rsidRPr="004514DA" w:rsidRDefault="00AC4CD3" w:rsidP="005F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CD3" w:rsidRPr="00F939CF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Воропаева И.М.</w:t>
            </w:r>
          </w:p>
          <w:p w:rsidR="00AC4CD3" w:rsidRPr="00D32C70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70">
              <w:rPr>
                <w:rFonts w:ascii="Times New Roman" w:hAnsi="Times New Roman" w:cs="Times New Roman"/>
                <w:sz w:val="20"/>
                <w:szCs w:val="20"/>
              </w:rPr>
              <w:t>Морозова Е.В.</w:t>
            </w:r>
          </w:p>
        </w:tc>
      </w:tr>
      <w:tr w:rsidR="00AC4CD3" w:rsidRPr="00BE235C" w:rsidTr="00BB1DBD">
        <w:tc>
          <w:tcPr>
            <w:tcW w:w="540" w:type="dxa"/>
            <w:vMerge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AC4CD3" w:rsidRDefault="00AC4CD3" w:rsidP="00451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экономических дисциплин</w:t>
            </w:r>
          </w:p>
          <w:p w:rsidR="00AC4CD3" w:rsidRPr="00417127" w:rsidRDefault="00AC4CD3" w:rsidP="002F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21E">
              <w:rPr>
                <w:rFonts w:ascii="Times New Roman" w:hAnsi="Times New Roman" w:cs="Times New Roman"/>
                <w:color w:val="000000"/>
              </w:rPr>
              <w:t>1</w:t>
            </w:r>
            <w:r w:rsidRPr="00417127">
              <w:rPr>
                <w:rFonts w:ascii="Times New Roman" w:hAnsi="Times New Roman" w:cs="Times New Roman"/>
                <w:color w:val="000000"/>
              </w:rPr>
              <w:t>.Анализ и контроль за ведением преподавателями учебной документации</w:t>
            </w:r>
          </w:p>
          <w:p w:rsidR="00AC4CD3" w:rsidRPr="00417127" w:rsidRDefault="00AC4CD3" w:rsidP="002F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127">
              <w:rPr>
                <w:rFonts w:ascii="Times New Roman" w:hAnsi="Times New Roman" w:cs="Times New Roman"/>
                <w:color w:val="000000"/>
              </w:rPr>
              <w:t>2. Утверждение вопросов зачетных занятий.</w:t>
            </w:r>
          </w:p>
          <w:p w:rsidR="00AC4CD3" w:rsidRPr="00417127" w:rsidRDefault="00AC4CD3" w:rsidP="002F7D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17127">
              <w:rPr>
                <w:rFonts w:ascii="Times New Roman" w:hAnsi="Times New Roman"/>
                <w:color w:val="000000"/>
              </w:rPr>
              <w:t>3. Обсуждение и утверждение графика разработки и издания пособий</w:t>
            </w:r>
            <w:r w:rsidRPr="00417127">
              <w:rPr>
                <w:rFonts w:ascii="Times New Roman" w:hAnsi="Times New Roman"/>
                <w:color w:val="FF0000"/>
              </w:rPr>
              <w:t>.</w:t>
            </w:r>
          </w:p>
          <w:p w:rsidR="00AC4CD3" w:rsidRPr="00417127" w:rsidRDefault="00AC4CD3" w:rsidP="002F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7127">
              <w:rPr>
                <w:rFonts w:ascii="Times New Roman" w:hAnsi="Times New Roman" w:cs="Times New Roman"/>
              </w:rPr>
              <w:t>4. Обсуждение тем курсовых работ по специальностям 38.02.04 Коммерция (по отраслям), 38.02.03 Операционная деятельность в логистике</w:t>
            </w:r>
          </w:p>
          <w:p w:rsidR="00AC4CD3" w:rsidRPr="002844F4" w:rsidRDefault="00AC4CD3" w:rsidP="002F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44F4">
              <w:rPr>
                <w:rFonts w:ascii="Times New Roman" w:hAnsi="Times New Roman" w:cs="Times New Roman"/>
              </w:rPr>
              <w:t xml:space="preserve">5. Утверждение </w:t>
            </w:r>
            <w:r w:rsidRPr="002844F4">
              <w:rPr>
                <w:rFonts w:ascii="Times New Roman" w:hAnsi="Times New Roman" w:cs="Times New Roman"/>
                <w:shd w:val="clear" w:color="auto" w:fill="FFFFFF"/>
              </w:rPr>
              <w:t xml:space="preserve">программ производственной практики, учебной практики по специальности </w:t>
            </w:r>
            <w:r w:rsidRPr="002844F4">
              <w:rPr>
                <w:rFonts w:ascii="Times New Roman" w:hAnsi="Times New Roman" w:cs="Times New Roman"/>
              </w:rPr>
              <w:t>38.02.03 Операционная деятельность в логистике</w:t>
            </w:r>
          </w:p>
          <w:p w:rsidR="00AC4CD3" w:rsidRPr="00417127" w:rsidRDefault="00AC4CD3" w:rsidP="002F7DCA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27">
              <w:rPr>
                <w:rFonts w:ascii="Times New Roman" w:hAnsi="Times New Roman" w:cs="Times New Roman"/>
              </w:rPr>
              <w:t>6.Разное</w:t>
            </w:r>
          </w:p>
        </w:tc>
        <w:tc>
          <w:tcPr>
            <w:tcW w:w="1440" w:type="dxa"/>
          </w:tcPr>
          <w:p w:rsidR="00AC4CD3" w:rsidRDefault="00AC4CD3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D2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AC4CD3" w:rsidRDefault="00AC4CD3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D2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17127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AC4CD3" w:rsidRPr="00785038" w:rsidRDefault="00AC4CD3" w:rsidP="0078503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 w:rsidRPr="00785038">
              <w:rPr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AC4CD3" w:rsidRPr="00165588" w:rsidRDefault="00AC4CD3" w:rsidP="0016558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1.Анализ  и контроль ведения преподавателями учебной документации.</w:t>
            </w:r>
          </w:p>
          <w:p w:rsidR="00AC4CD3" w:rsidRPr="00165588" w:rsidRDefault="00AC4CD3" w:rsidP="0016558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 xml:space="preserve">2.Анализ и контроль наполняемости оценок в журналах по общеобразовательным дисциплинам. </w:t>
            </w:r>
          </w:p>
          <w:p w:rsidR="00AC4CD3" w:rsidRPr="00165588" w:rsidRDefault="00AC4CD3" w:rsidP="0016558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3.Утверждение вопросов для проведения зачетных занятий для очной и заочной форм обучения.</w:t>
            </w:r>
          </w:p>
          <w:p w:rsidR="00AC4CD3" w:rsidRPr="00165588" w:rsidRDefault="00AC4CD3" w:rsidP="0016558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4.Обсуждение и утверждение методических указаний по выполнению лабораторных и практических работ.</w:t>
            </w:r>
          </w:p>
          <w:p w:rsidR="00AC4CD3" w:rsidRPr="00165588" w:rsidRDefault="00AC4CD3" w:rsidP="0016558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5. Организация работы студентов над учебными индивидуальными проектами. Рассмотрение Положения об учебных индивидуальных проектах.</w:t>
            </w:r>
          </w:p>
          <w:p w:rsidR="00AC4CD3" w:rsidRPr="00165588" w:rsidRDefault="00AC4CD3" w:rsidP="00165588">
            <w:pPr>
              <w:pStyle w:val="Style4"/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6. Методические рекомендации по составлению контрольно-оценочных средств по УД. Создание контрольно-оценочных средств.</w:t>
            </w:r>
          </w:p>
          <w:p w:rsidR="00AC4CD3" w:rsidRPr="00165588" w:rsidRDefault="00AC4CD3" w:rsidP="00165588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165588">
              <w:rPr>
                <w:rFonts w:ascii="Times New Roman" w:hAnsi="Times New Roman"/>
              </w:rPr>
              <w:t>7. Обсуждение и утверждение методических указаний для самостоятельной работы студентов, формированию и внедрению инновационных направлений.</w:t>
            </w:r>
          </w:p>
          <w:p w:rsidR="00AC4CD3" w:rsidRPr="00165588" w:rsidRDefault="00AC4CD3" w:rsidP="0016558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rStyle w:val="FontStyle15"/>
                <w:sz w:val="22"/>
                <w:szCs w:val="22"/>
              </w:rPr>
            </w:pPr>
            <w:r w:rsidRPr="00165588">
              <w:rPr>
                <w:sz w:val="22"/>
                <w:szCs w:val="22"/>
              </w:rPr>
              <w:t>8.Оказание методической помощи молодым преподавателям.</w:t>
            </w:r>
          </w:p>
          <w:p w:rsidR="00AC4CD3" w:rsidRPr="00165588" w:rsidRDefault="00AC4CD3" w:rsidP="00165588">
            <w:pPr>
              <w:pStyle w:val="Style4"/>
              <w:tabs>
                <w:tab w:val="left" w:pos="403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65588">
              <w:rPr>
                <w:rStyle w:val="FontStyle15"/>
                <w:sz w:val="22"/>
                <w:szCs w:val="22"/>
              </w:rPr>
              <w:t>9.</w:t>
            </w:r>
            <w:r w:rsidRPr="00165588">
              <w:rPr>
                <w:sz w:val="22"/>
                <w:szCs w:val="22"/>
              </w:rPr>
              <w:t xml:space="preserve"> </w:t>
            </w:r>
            <w:r w:rsidRPr="00165588">
              <w:rPr>
                <w:rStyle w:val="FontStyle15"/>
                <w:sz w:val="22"/>
                <w:szCs w:val="22"/>
              </w:rPr>
              <w:t xml:space="preserve">Продолжение работы </w:t>
            </w:r>
            <w:r w:rsidRPr="00165588">
              <w:rPr>
                <w:sz w:val="22"/>
                <w:szCs w:val="22"/>
              </w:rPr>
              <w:t xml:space="preserve">по комплексному методическому обеспечению дисциплин для материалов самообследования, аттестации на квалификационные категории (УМК).  </w:t>
            </w:r>
          </w:p>
          <w:p w:rsidR="00AC4CD3" w:rsidRPr="001A4B84" w:rsidRDefault="00AC4CD3" w:rsidP="00165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588">
              <w:rPr>
                <w:rStyle w:val="FontStyle15"/>
                <w:sz w:val="22"/>
                <w:szCs w:val="22"/>
              </w:rPr>
              <w:t>10. Разное.</w:t>
            </w:r>
          </w:p>
        </w:tc>
        <w:tc>
          <w:tcPr>
            <w:tcW w:w="1440" w:type="dxa"/>
          </w:tcPr>
          <w:p w:rsidR="00AC4CD3" w:rsidRPr="004514DA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октября</w:t>
            </w:r>
          </w:p>
          <w:p w:rsidR="00AC4CD3" w:rsidRDefault="00AC4CD3" w:rsidP="0045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Default="00AC4CD3" w:rsidP="005F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AC4CD3" w:rsidRPr="002B12ED" w:rsidRDefault="00AC4CD3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1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информационных технологий</w:t>
            </w:r>
          </w:p>
          <w:p w:rsidR="00AC4CD3" w:rsidRPr="000A7DC8" w:rsidRDefault="00AC4CD3" w:rsidP="000A7D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DC8">
              <w:rPr>
                <w:rFonts w:ascii="Times New Roman" w:hAnsi="Times New Roman"/>
              </w:rPr>
              <w:t>1. Анализ  и контроль за ведением преподавателями учебной документации.</w:t>
            </w:r>
          </w:p>
          <w:p w:rsidR="00AC4CD3" w:rsidRPr="000A7DC8" w:rsidRDefault="00AC4CD3" w:rsidP="000A7D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DC8">
              <w:rPr>
                <w:rFonts w:ascii="Times New Roman" w:hAnsi="Times New Roman"/>
              </w:rPr>
              <w:t>2. Утверждение вопросов зачетных занятий.</w:t>
            </w:r>
          </w:p>
          <w:p w:rsidR="00AC4CD3" w:rsidRPr="000A7DC8" w:rsidRDefault="00AC4CD3" w:rsidP="000A7DC8">
            <w:pPr>
              <w:pStyle w:val="ListParagraph"/>
              <w:tabs>
                <w:tab w:val="left" w:pos="7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DC8">
              <w:rPr>
                <w:rFonts w:ascii="Times New Roman" w:hAnsi="Times New Roman"/>
              </w:rPr>
              <w:t>3.Выступление по теме «Современные информационные ресурсы при подготовке к уроку с учетом ФГОС» (Н.П.Гусакова)</w:t>
            </w:r>
          </w:p>
          <w:p w:rsidR="00AC4CD3" w:rsidRPr="000A7DC8" w:rsidRDefault="00AC4CD3" w:rsidP="000A7D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DC8">
              <w:rPr>
                <w:rFonts w:ascii="Times New Roman" w:hAnsi="Times New Roman"/>
              </w:rPr>
              <w:t>4.Обсуждение и утверждение графика разработки и издания пособий.</w:t>
            </w:r>
          </w:p>
          <w:p w:rsidR="00AC4CD3" w:rsidRPr="00785038" w:rsidRDefault="00AC4CD3" w:rsidP="000A7DC8">
            <w:pPr>
              <w:pStyle w:val="Style4"/>
              <w:widowControl/>
              <w:tabs>
                <w:tab w:val="left" w:pos="403"/>
              </w:tabs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  <w:r w:rsidRPr="000A7DC8">
              <w:rPr>
                <w:sz w:val="22"/>
                <w:szCs w:val="22"/>
              </w:rPr>
              <w:t>5.Обсуждение тем курсовых работ по специальности «Программное обеспечение компьютерных систем»</w:t>
            </w:r>
          </w:p>
        </w:tc>
        <w:tc>
          <w:tcPr>
            <w:tcW w:w="1440" w:type="dxa"/>
          </w:tcPr>
          <w:p w:rsidR="00AC4CD3" w:rsidRDefault="00AC4CD3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D3" w:rsidRPr="00664643" w:rsidRDefault="00AC4CD3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64643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AC4CD3" w:rsidRDefault="00AC4CD3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D3" w:rsidRDefault="00AC4CD3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D3" w:rsidRPr="00BE235C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4CD3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4CD3" w:rsidRPr="000A7DC8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Гусакова Н.П.</w:t>
            </w:r>
          </w:p>
          <w:p w:rsidR="00AC4CD3" w:rsidRPr="00EA4D7D" w:rsidRDefault="00AC4CD3" w:rsidP="006E0A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:rsidR="00AC4CD3" w:rsidRDefault="00AC4CD3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изобразительных и прикладных искусств</w:t>
            </w:r>
          </w:p>
          <w:p w:rsidR="00AC4CD3" w:rsidRPr="00D15674" w:rsidRDefault="00AC4CD3" w:rsidP="00454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D15674">
              <w:rPr>
                <w:rFonts w:ascii="Times New Roman" w:hAnsi="Times New Roman"/>
                <w:color w:val="000000"/>
              </w:rPr>
              <w:t>Анализ  и контроль за ведением преподавателями учебной документации</w:t>
            </w:r>
          </w:p>
          <w:p w:rsidR="00AC4CD3" w:rsidRPr="00453EE3" w:rsidRDefault="00AC4CD3" w:rsidP="00454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3EE3">
              <w:rPr>
                <w:rFonts w:ascii="Times New Roman" w:hAnsi="Times New Roman"/>
                <w:color w:val="000000"/>
              </w:rPr>
              <w:t>2. Утверждение вопросов зачетных занятий</w:t>
            </w:r>
          </w:p>
          <w:p w:rsidR="00AC4CD3" w:rsidRDefault="00AC4CD3" w:rsidP="00454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4544B4">
              <w:rPr>
                <w:rFonts w:ascii="Times New Roman" w:hAnsi="Times New Roman"/>
                <w:color w:val="000000"/>
              </w:rPr>
              <w:t>Работа по  созданию учебного методического комплекса дисциплин.</w:t>
            </w:r>
          </w:p>
          <w:p w:rsidR="00AC4CD3" w:rsidRDefault="00AC4CD3" w:rsidP="00C61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4.Обсуждение и утверждение тем курсовых работ и дипломных проектов по специальностям </w:t>
            </w:r>
            <w:r w:rsidRPr="00D32C70">
              <w:rPr>
                <w:rFonts w:ascii="Times New Roman" w:hAnsi="Times New Roman"/>
              </w:rPr>
              <w:t>29.02.04 «Конструирование, моделирование и технология швейных изделий»</w:t>
            </w:r>
            <w:r>
              <w:rPr>
                <w:rFonts w:ascii="Times New Roman" w:hAnsi="Times New Roman"/>
              </w:rPr>
              <w:t>, 54.02.01 Дизайн (по отраслям)</w:t>
            </w:r>
          </w:p>
          <w:p w:rsidR="00AC4CD3" w:rsidRPr="00C6167F" w:rsidRDefault="00AC4CD3" w:rsidP="00C61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5.Обсуждение и утверждение работ студентов по специальностям </w:t>
            </w:r>
            <w:r w:rsidRPr="00D32C70">
              <w:rPr>
                <w:rFonts w:ascii="Times New Roman" w:hAnsi="Times New Roman"/>
              </w:rPr>
              <w:t>29.02.04 «Конструирование, моделирование и технология швейных изделий»</w:t>
            </w:r>
            <w:r>
              <w:rPr>
                <w:rFonts w:ascii="Times New Roman" w:hAnsi="Times New Roman"/>
              </w:rPr>
              <w:t>, 54.02.01 Дизайн (по отраслям) для участия в международном конкурсе профессионального мастерства «</w:t>
            </w:r>
            <w:r>
              <w:rPr>
                <w:rFonts w:ascii="Times New Roman" w:hAnsi="Times New Roman"/>
                <w:lang w:val="en-US"/>
              </w:rPr>
              <w:t>Moscow</w:t>
            </w:r>
            <w:r w:rsidRPr="00CF47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Fasion</w:t>
            </w:r>
            <w:r w:rsidRPr="00CF47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Look</w:t>
            </w:r>
            <w:r w:rsidRPr="00CF4735">
              <w:rPr>
                <w:rFonts w:ascii="Times New Roman" w:hAnsi="Times New Roman"/>
              </w:rPr>
              <w:t>.-</w:t>
            </w:r>
            <w:r>
              <w:rPr>
                <w:rFonts w:ascii="Times New Roman" w:hAnsi="Times New Roman"/>
              </w:rPr>
              <w:t>Город. Мода. Образ»: тема конкурса «Осень-Зима 2015-2016».</w:t>
            </w:r>
          </w:p>
        </w:tc>
        <w:tc>
          <w:tcPr>
            <w:tcW w:w="1440" w:type="dxa"/>
          </w:tcPr>
          <w:p w:rsidR="00AC4CD3" w:rsidRPr="0066464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64643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  <w:p w:rsidR="00AC4CD3" w:rsidRDefault="00AC4CD3" w:rsidP="006E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4CD3" w:rsidRPr="004544B4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Федулина Г.Е.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AC4CD3" w:rsidRDefault="00AC4CD3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проведению мониторинга качества образования</w:t>
            </w:r>
          </w:p>
          <w:p w:rsidR="00AC4CD3" w:rsidRPr="00AF6824" w:rsidRDefault="00AC4CD3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  <w:b/>
              </w:rPr>
              <w:t xml:space="preserve">- </w:t>
            </w:r>
            <w:r w:rsidRPr="00AF6824">
              <w:rPr>
                <w:rFonts w:ascii="Times New Roman" w:hAnsi="Times New Roman" w:cs="Times New Roman"/>
              </w:rPr>
              <w:t>разработка контрольно-измерительных материалов для тестирования в выпускных группах</w:t>
            </w:r>
          </w:p>
          <w:p w:rsidR="00AC4CD3" w:rsidRPr="00AF6824" w:rsidRDefault="00AC4CD3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-проведение тестирования в гр.3-</w:t>
            </w:r>
            <w:r>
              <w:rPr>
                <w:rFonts w:ascii="Times New Roman" w:hAnsi="Times New Roman" w:cs="Times New Roman"/>
              </w:rPr>
              <w:t>43ПП, 3-3</w:t>
            </w:r>
            <w:r w:rsidRPr="00AF6824">
              <w:rPr>
                <w:rFonts w:ascii="Times New Roman" w:hAnsi="Times New Roman" w:cs="Times New Roman"/>
              </w:rPr>
              <w:t>8БС</w:t>
            </w:r>
            <w:r>
              <w:rPr>
                <w:rFonts w:ascii="Times New Roman" w:hAnsi="Times New Roman" w:cs="Times New Roman"/>
              </w:rPr>
              <w:t>, 3-43ПС</w:t>
            </w:r>
          </w:p>
          <w:p w:rsidR="00AC4CD3" w:rsidRPr="00AF6824" w:rsidRDefault="00AC4CD3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824">
              <w:rPr>
                <w:rFonts w:ascii="Times New Roman" w:hAnsi="Times New Roman" w:cs="Times New Roman"/>
              </w:rPr>
              <w:t>- анализ результатов тестирования в выпускных группах</w:t>
            </w:r>
          </w:p>
        </w:tc>
        <w:tc>
          <w:tcPr>
            <w:tcW w:w="1440" w:type="dxa"/>
          </w:tcPr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 октября</w:t>
            </w: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октября</w:t>
            </w: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октября</w:t>
            </w:r>
          </w:p>
        </w:tc>
        <w:tc>
          <w:tcPr>
            <w:tcW w:w="1620" w:type="dxa"/>
          </w:tcPr>
          <w:p w:rsidR="00AC4CD3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AC4CD3" w:rsidRPr="00A52B7F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AC4CD3" w:rsidRPr="00A52B7F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Иванова И.А.</w:t>
            </w:r>
          </w:p>
          <w:p w:rsidR="00AC4CD3" w:rsidRPr="00A52B7F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Рябова Е.А.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00" w:type="dxa"/>
            <w:gridSpan w:val="2"/>
          </w:tcPr>
          <w:p w:rsidR="00AC4CD3" w:rsidRDefault="00AC4CD3" w:rsidP="00785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обследование уровня профессиональной подготовки выпускников </w:t>
            </w:r>
          </w:p>
          <w:p w:rsidR="00AC4CD3" w:rsidRDefault="00AC4CD3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6824">
              <w:rPr>
                <w:rFonts w:ascii="Times New Roman" w:hAnsi="Times New Roman" w:cs="Times New Roman"/>
              </w:rPr>
              <w:t>по профессии</w:t>
            </w:r>
            <w:r>
              <w:rPr>
                <w:rFonts w:ascii="Times New Roman" w:hAnsi="Times New Roman" w:cs="Times New Roman"/>
              </w:rPr>
              <w:t xml:space="preserve"> 43.01.02 Парикмахер</w:t>
            </w:r>
          </w:p>
          <w:p w:rsidR="00AC4CD3" w:rsidRPr="009951E9" w:rsidRDefault="00AC4CD3" w:rsidP="007850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 </w:t>
            </w:r>
            <w:r w:rsidRPr="00AF6824">
              <w:rPr>
                <w:rFonts w:ascii="Times New Roman" w:hAnsi="Times New Roman" w:cs="Times New Roman"/>
              </w:rPr>
              <w:t xml:space="preserve">специальности </w:t>
            </w:r>
            <w:r>
              <w:rPr>
                <w:rFonts w:ascii="Times New Roman" w:hAnsi="Times New Roman" w:cs="Times New Roman"/>
              </w:rPr>
              <w:t xml:space="preserve">38.02.01 </w:t>
            </w:r>
            <w:r w:rsidRPr="00AF6824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440" w:type="dxa"/>
          </w:tcPr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плану-графику</w:t>
            </w:r>
          </w:p>
          <w:p w:rsidR="00AC4CD3" w:rsidRDefault="00AC4CD3" w:rsidP="007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620" w:type="dxa"/>
          </w:tcPr>
          <w:p w:rsidR="00AC4CD3" w:rsidRDefault="00AC4CD3" w:rsidP="00AF6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Default="00AC4CD3" w:rsidP="00AF6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CD3" w:rsidRPr="00A52B7F" w:rsidRDefault="00AC4CD3" w:rsidP="00AF6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AC4CD3" w:rsidRPr="00A52B7F" w:rsidRDefault="00AC4CD3" w:rsidP="00AF68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A52B7F" w:rsidRDefault="00AC4CD3" w:rsidP="006E0A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BE235C" w:rsidTr="00BB1DBD">
        <w:tc>
          <w:tcPr>
            <w:tcW w:w="540" w:type="dxa"/>
          </w:tcPr>
          <w:p w:rsidR="00AC4CD3" w:rsidRPr="00EE2C1D" w:rsidRDefault="00AC4CD3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200" w:type="dxa"/>
            <w:gridSpan w:val="2"/>
          </w:tcPr>
          <w:p w:rsidR="00AC4CD3" w:rsidRDefault="00AC4CD3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аттестации на соответствие должности</w:t>
            </w:r>
          </w:p>
          <w:p w:rsidR="00AC4CD3" w:rsidRPr="000370A6" w:rsidRDefault="00AC4CD3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41F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70A6">
              <w:rPr>
                <w:rFonts w:ascii="Times New Roman" w:hAnsi="Times New Roman" w:cs="Times New Roman"/>
              </w:rPr>
              <w:t>преподавателя Ковалевой Н.С.</w:t>
            </w:r>
          </w:p>
          <w:p w:rsidR="00AC4CD3" w:rsidRPr="000370A6" w:rsidRDefault="00AC4CD3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370A6">
              <w:rPr>
                <w:rFonts w:ascii="Times New Roman" w:hAnsi="Times New Roman" w:cs="Times New Roman"/>
              </w:rPr>
              <w:t>преподавателей-совместителей Готлиб М.В., Ершовой Е.М., Александровской Н.Б., Морозовой Е.В.</w:t>
            </w:r>
          </w:p>
          <w:p w:rsidR="00AC4CD3" w:rsidRPr="00F41FD1" w:rsidRDefault="00AC4CD3" w:rsidP="007850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A6">
              <w:rPr>
                <w:rFonts w:ascii="Times New Roman" w:hAnsi="Times New Roman" w:cs="Times New Roman"/>
              </w:rPr>
              <w:t>- социального педагога  Петровой М.А.</w:t>
            </w:r>
          </w:p>
        </w:tc>
        <w:tc>
          <w:tcPr>
            <w:tcW w:w="1440" w:type="dxa"/>
          </w:tcPr>
          <w:p w:rsidR="00AC4CD3" w:rsidRDefault="00AC4CD3" w:rsidP="00451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361">
              <w:rPr>
                <w:rFonts w:ascii="Times New Roman" w:hAnsi="Times New Roman" w:cs="Times New Roman"/>
                <w:sz w:val="20"/>
                <w:szCs w:val="20"/>
              </w:rPr>
              <w:t>9-17 октября</w:t>
            </w:r>
          </w:p>
          <w:p w:rsidR="00AC4CD3" w:rsidRPr="005D7361" w:rsidRDefault="00AC4CD3" w:rsidP="00F41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графику</w:t>
            </w:r>
          </w:p>
        </w:tc>
        <w:tc>
          <w:tcPr>
            <w:tcW w:w="1620" w:type="dxa"/>
          </w:tcPr>
          <w:p w:rsidR="00AC4CD3" w:rsidRPr="00A52B7F" w:rsidRDefault="00AC4CD3" w:rsidP="002B1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AC4CD3" w:rsidRPr="00A52B7F" w:rsidRDefault="00AC4CD3" w:rsidP="002B1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  <w:p w:rsidR="00AC4CD3" w:rsidRPr="00A52B7F" w:rsidRDefault="00AC4CD3" w:rsidP="002B1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AC4CD3" w:rsidRPr="00A52B7F" w:rsidRDefault="00AC4CD3" w:rsidP="002B1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Аттестационная комиссия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Pr="00EE2C1D" w:rsidRDefault="00AC4CD3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200" w:type="dxa"/>
            <w:gridSpan w:val="2"/>
          </w:tcPr>
          <w:p w:rsidR="00AC4CD3" w:rsidRPr="00BE235C" w:rsidRDefault="00AC4CD3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методкабинета</w:t>
            </w:r>
          </w:p>
          <w:p w:rsidR="00AC4CD3" w:rsidRPr="00EA4D7D" w:rsidRDefault="00AC4CD3" w:rsidP="007C2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Проверка и анализ учебно-планирующей документации</w:t>
            </w:r>
            <w:r>
              <w:rPr>
                <w:rFonts w:ascii="Times New Roman" w:hAnsi="Times New Roman" w:cs="Times New Roman"/>
              </w:rPr>
              <w:t xml:space="preserve"> на новый учебный год</w:t>
            </w:r>
          </w:p>
          <w:p w:rsidR="00AC4CD3" w:rsidRPr="00EA4D7D" w:rsidRDefault="00AC4CD3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Разработка положений и инструкций</w:t>
            </w:r>
          </w:p>
          <w:p w:rsidR="00AC4CD3" w:rsidRPr="00EA4D7D" w:rsidRDefault="00AC4CD3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 xml:space="preserve">Организация работы начинающих преподавателей </w:t>
            </w:r>
          </w:p>
          <w:p w:rsidR="00AC4CD3" w:rsidRDefault="00AC4CD3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D7D">
              <w:rPr>
                <w:rFonts w:ascii="Times New Roman" w:hAnsi="Times New Roman" w:cs="Times New Roman"/>
              </w:rPr>
              <w:t>Посещение занятий молодых преподавателей</w:t>
            </w:r>
          </w:p>
          <w:p w:rsidR="00AC4CD3" w:rsidRPr="00D32C70" w:rsidRDefault="00AC4CD3" w:rsidP="003B3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самообследования специальности </w:t>
            </w:r>
            <w:r w:rsidRPr="00D32C70">
              <w:rPr>
                <w:rFonts w:ascii="Times New Roman" w:hAnsi="Times New Roman"/>
              </w:rPr>
              <w:t xml:space="preserve">29.02.04 «Конструирование, моделирование и технология швейных изделий» </w:t>
            </w:r>
          </w:p>
          <w:p w:rsidR="00AC4CD3" w:rsidRPr="00E35DC1" w:rsidRDefault="00AC4CD3" w:rsidP="007C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для проведения аттестации на соответствие должности</w:t>
            </w:r>
          </w:p>
        </w:tc>
        <w:tc>
          <w:tcPr>
            <w:tcW w:w="1440" w:type="dxa"/>
          </w:tcPr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</w:tcPr>
          <w:p w:rsidR="00AC4CD3" w:rsidRPr="00A52B7F" w:rsidRDefault="00AC4CD3" w:rsidP="00D30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C4CD3" w:rsidRPr="00A52B7F" w:rsidRDefault="00AC4CD3" w:rsidP="00912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  <w:p w:rsidR="00AC4CD3" w:rsidRPr="00A52B7F" w:rsidRDefault="00AC4CD3" w:rsidP="009128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Грушина Н.А.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200" w:type="dxa"/>
            <w:gridSpan w:val="2"/>
          </w:tcPr>
          <w:p w:rsidR="00AC4CD3" w:rsidRPr="004C5092" w:rsidRDefault="00AC4CD3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0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Заседание школы молодого преподавателя</w:t>
            </w:r>
          </w:p>
          <w:p w:rsidR="00AC4CD3" w:rsidRPr="004C5092" w:rsidRDefault="00AC4CD3" w:rsidP="0076511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92">
              <w:rPr>
                <w:rFonts w:ascii="Times New Roman" w:hAnsi="Times New Roman" w:cs="Times New Roman"/>
                <w:color w:val="000000"/>
              </w:rPr>
              <w:t>Конспект урока и правила его написания. Типы уроков, их структурные элементы.  Промежуточная аттестация.</w:t>
            </w:r>
          </w:p>
          <w:p w:rsidR="00AC4CD3" w:rsidRPr="004C5092" w:rsidRDefault="00AC4CD3" w:rsidP="00765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092">
              <w:rPr>
                <w:rFonts w:ascii="Times New Roman" w:hAnsi="Times New Roman" w:cs="Times New Roman"/>
                <w:color w:val="000000"/>
              </w:rPr>
              <w:t>Знакомство с содержанием Положения колледжа об УМК.</w:t>
            </w:r>
          </w:p>
          <w:p w:rsidR="00AC4CD3" w:rsidRPr="004C5092" w:rsidRDefault="00AC4CD3" w:rsidP="007C2B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92">
              <w:rPr>
                <w:rFonts w:ascii="Times New Roman" w:hAnsi="Times New Roman" w:cs="Times New Roman"/>
                <w:color w:val="000000"/>
              </w:rPr>
              <w:t>Советы начинающим преподавателям</w:t>
            </w:r>
          </w:p>
          <w:p w:rsidR="00AC4CD3" w:rsidRPr="004C5092" w:rsidRDefault="00AC4CD3" w:rsidP="008971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92">
              <w:rPr>
                <w:rFonts w:ascii="Times New Roman" w:hAnsi="Times New Roman" w:cs="Times New Roman"/>
                <w:color w:val="000000"/>
              </w:rPr>
              <w:t>Оказание помощи молодым педагогам (консу</w:t>
            </w:r>
            <w:r>
              <w:rPr>
                <w:rFonts w:ascii="Times New Roman" w:hAnsi="Times New Roman" w:cs="Times New Roman"/>
                <w:color w:val="000000"/>
              </w:rPr>
              <w:t xml:space="preserve">льтации, индивидуальная работа). </w:t>
            </w:r>
            <w:r w:rsidRPr="004C5092">
              <w:rPr>
                <w:rFonts w:ascii="Times New Roman" w:hAnsi="Times New Roman" w:cs="Times New Roman"/>
                <w:color w:val="000000"/>
              </w:rPr>
              <w:t>Взаимопосещение занятий.</w:t>
            </w:r>
          </w:p>
        </w:tc>
        <w:tc>
          <w:tcPr>
            <w:tcW w:w="1440" w:type="dxa"/>
          </w:tcPr>
          <w:p w:rsidR="00AC4CD3" w:rsidRPr="004C5092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4CD3" w:rsidRPr="004C5092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октября</w:t>
            </w:r>
          </w:p>
          <w:p w:rsidR="00AC4CD3" w:rsidRPr="004C5092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4CD3" w:rsidRPr="004C5092" w:rsidRDefault="00AC4CD3" w:rsidP="00765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14 октября</w:t>
            </w:r>
          </w:p>
        </w:tc>
        <w:tc>
          <w:tcPr>
            <w:tcW w:w="1620" w:type="dxa"/>
          </w:tcPr>
          <w:p w:rsidR="00AC4CD3" w:rsidRPr="004C5092" w:rsidRDefault="00AC4CD3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C4CD3" w:rsidRPr="004C5092" w:rsidRDefault="00AC4CD3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Буравлева Л.Ю.</w:t>
            </w:r>
          </w:p>
          <w:p w:rsidR="00AC4CD3" w:rsidRPr="004C5092" w:rsidRDefault="00AC4CD3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Грушина Н.А.</w:t>
            </w:r>
          </w:p>
          <w:p w:rsidR="00AC4CD3" w:rsidRPr="004C5092" w:rsidRDefault="00AC4CD3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Председатели ЦК.</w:t>
            </w:r>
          </w:p>
          <w:p w:rsidR="00AC4CD3" w:rsidRPr="004C5092" w:rsidRDefault="00AC4CD3" w:rsidP="00D75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50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зав.отделениями, зам. директора по УР, УМР, УВР, УПР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gridSpan w:val="2"/>
          </w:tcPr>
          <w:p w:rsidR="00AC4CD3" w:rsidRPr="00F4070A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6E3">
              <w:rPr>
                <w:rFonts w:ascii="Times New Roman" w:hAnsi="Times New Roman" w:cs="Times New Roman"/>
                <w:b/>
              </w:rPr>
              <w:t>Участие во  встрече Губернатора Тверской области</w:t>
            </w:r>
            <w:r w:rsidRPr="00F4070A">
              <w:rPr>
                <w:rFonts w:ascii="Times New Roman" w:hAnsi="Times New Roman" w:cs="Times New Roman"/>
              </w:rPr>
              <w:t xml:space="preserve"> со студентами ПОО Тверской области на базе колледжа</w:t>
            </w:r>
          </w:p>
        </w:tc>
        <w:tc>
          <w:tcPr>
            <w:tcW w:w="1440" w:type="dxa"/>
          </w:tcPr>
          <w:p w:rsidR="00AC4CD3" w:rsidRPr="001309FC" w:rsidRDefault="00AC4CD3" w:rsidP="00EB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</w:p>
        </w:tc>
        <w:tc>
          <w:tcPr>
            <w:tcW w:w="1620" w:type="dxa"/>
          </w:tcPr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AC4CD3" w:rsidRPr="00A52B7F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2B7F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C4CD3" w:rsidRPr="00BE235C" w:rsidTr="00BB1DBD">
        <w:tc>
          <w:tcPr>
            <w:tcW w:w="540" w:type="dxa"/>
          </w:tcPr>
          <w:p w:rsidR="00AC4CD3" w:rsidRDefault="00AC4CD3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gridSpan w:val="2"/>
          </w:tcPr>
          <w:p w:rsidR="00AC4CD3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</w:t>
            </w:r>
            <w:r w:rsidRPr="000B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квалификации</w:t>
            </w:r>
          </w:p>
          <w:p w:rsidR="00AC4CD3" w:rsidRPr="00AA44F2" w:rsidRDefault="00AC4CD3" w:rsidP="00EB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4F2">
              <w:rPr>
                <w:rFonts w:ascii="Times New Roman" w:hAnsi="Times New Roman"/>
              </w:rPr>
              <w:t>Повышение квалификации педагогических работников колледжа  по программе «Экспертная оценка профессиональной деятельности педагогических работников</w:t>
            </w:r>
            <w:r w:rsidRPr="004B22A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40" w:type="dxa"/>
          </w:tcPr>
          <w:p w:rsidR="00AC4CD3" w:rsidRPr="001309FC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 xml:space="preserve"> 22,29 октября</w:t>
            </w:r>
          </w:p>
          <w:p w:rsidR="00AC4CD3" w:rsidRPr="001309FC" w:rsidRDefault="00AC4CD3" w:rsidP="00EB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Pr="0023791E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</w:tc>
      </w:tr>
      <w:tr w:rsidR="00AC4CD3" w:rsidRPr="00BE235C" w:rsidTr="00BB1DBD">
        <w:tc>
          <w:tcPr>
            <w:tcW w:w="10800" w:type="dxa"/>
            <w:gridSpan w:val="5"/>
          </w:tcPr>
          <w:p w:rsidR="00AC4CD3" w:rsidRDefault="00AC4CD3" w:rsidP="007E1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ОРГАНИЗАЦИИ</w:t>
            </w:r>
          </w:p>
          <w:p w:rsidR="00AC4CD3" w:rsidRPr="00EA4D7D" w:rsidRDefault="00AC4CD3" w:rsidP="007E1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КОНТРОЛЮ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AC4CD3" w:rsidRPr="00F41FD1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Контроль за выполнением планов  учебных кабинетов.</w:t>
            </w:r>
          </w:p>
          <w:p w:rsidR="00AC4CD3" w:rsidRPr="00F41FD1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до 25 октября</w:t>
            </w:r>
          </w:p>
        </w:tc>
        <w:tc>
          <w:tcPr>
            <w:tcW w:w="1620" w:type="dxa"/>
          </w:tcPr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Жарова И.И.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AC4CD3" w:rsidRPr="00F41FD1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Корректировка  расписания учебных занятий:</w:t>
            </w:r>
          </w:p>
          <w:p w:rsidR="00AC4CD3" w:rsidRPr="00F41FD1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-дневное отделение</w:t>
            </w:r>
          </w:p>
          <w:p w:rsidR="00AC4CD3" w:rsidRPr="00F41FD1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-заочное отделение</w:t>
            </w:r>
          </w:p>
        </w:tc>
        <w:tc>
          <w:tcPr>
            <w:tcW w:w="1440" w:type="dxa"/>
          </w:tcPr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620" w:type="dxa"/>
          </w:tcPr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AC4CD3" w:rsidRPr="00BE235C" w:rsidTr="00BB1DBD">
        <w:trPr>
          <w:trHeight w:val="809"/>
        </w:trPr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AC4CD3" w:rsidRPr="00F41FD1" w:rsidRDefault="00AC4CD3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AC4CD3" w:rsidRPr="00F41FD1" w:rsidRDefault="00AC4CD3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Качество обученности</w:t>
            </w:r>
            <w:r w:rsidRPr="00F41FD1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F41FD1">
              <w:rPr>
                <w:rFonts w:ascii="Times New Roman" w:hAnsi="Times New Roman" w:cs="Times New Roman"/>
                <w:bCs/>
              </w:rPr>
              <w:t>посещаемость занятий,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41FD1">
              <w:rPr>
                <w:rFonts w:ascii="Times New Roman" w:hAnsi="Times New Roman" w:cs="Times New Roman"/>
                <w:bCs/>
              </w:rPr>
              <w:t>накопляемость оценок</w:t>
            </w:r>
          </w:p>
        </w:tc>
        <w:tc>
          <w:tcPr>
            <w:tcW w:w="1440" w:type="dxa"/>
          </w:tcPr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до 1 ноября</w:t>
            </w:r>
          </w:p>
          <w:p w:rsidR="00AC4CD3" w:rsidRPr="004514DA" w:rsidRDefault="00AC4CD3" w:rsidP="00954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AC4CD3" w:rsidRPr="00F41FD1" w:rsidRDefault="00AC4CD3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AC4CD3" w:rsidRPr="00F41FD1" w:rsidRDefault="00AC4CD3" w:rsidP="000D74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Контроль за выполнением педагогической нагрузки</w:t>
            </w:r>
          </w:p>
        </w:tc>
        <w:tc>
          <w:tcPr>
            <w:tcW w:w="1440" w:type="dxa"/>
          </w:tcPr>
          <w:p w:rsidR="00AC4CD3" w:rsidRPr="004514DA" w:rsidRDefault="00AC4CD3" w:rsidP="000D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</w:tcPr>
          <w:p w:rsidR="00AC4CD3" w:rsidRPr="00D754C4" w:rsidRDefault="00AC4CD3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D754C4" w:rsidRDefault="00AC4CD3" w:rsidP="000D74E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AC4CD3" w:rsidRPr="00F41FD1" w:rsidRDefault="00AC4CD3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Тематический контроль</w:t>
            </w:r>
          </w:p>
          <w:p w:rsidR="00AC4CD3" w:rsidRPr="00F41FD1" w:rsidRDefault="00AC4CD3" w:rsidP="00954A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1FD1">
              <w:rPr>
                <w:rFonts w:ascii="Times New Roman" w:hAnsi="Times New Roman" w:cs="Times New Roman"/>
                <w:bCs/>
              </w:rPr>
              <w:t>Заполнение отчета СПО-1</w:t>
            </w:r>
          </w:p>
        </w:tc>
        <w:tc>
          <w:tcPr>
            <w:tcW w:w="1440" w:type="dxa"/>
          </w:tcPr>
          <w:p w:rsidR="00AC4CD3" w:rsidRPr="00975A1E" w:rsidRDefault="00AC4CD3" w:rsidP="00954A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октября</w:t>
            </w:r>
          </w:p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Pr="00D754C4" w:rsidRDefault="00AC4CD3" w:rsidP="000D7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D754C4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7E138C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9" w:type="dxa"/>
          </w:tcPr>
          <w:p w:rsidR="00AC4CD3" w:rsidRPr="00F41FD1" w:rsidRDefault="00AC4CD3" w:rsidP="00954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1FD1">
              <w:rPr>
                <w:rFonts w:ascii="Times New Roman" w:hAnsi="Times New Roman" w:cs="Times New Roman"/>
                <w:b/>
                <w:bCs/>
              </w:rPr>
              <w:t>Персональный контроль</w:t>
            </w:r>
          </w:p>
          <w:p w:rsidR="00AC4CD3" w:rsidRPr="009951E9" w:rsidRDefault="00AC4CD3" w:rsidP="00BE23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951E9">
              <w:rPr>
                <w:rFonts w:ascii="Times New Roman" w:hAnsi="Times New Roman" w:cs="Times New Roman"/>
                <w:bCs/>
                <w:color w:val="000000"/>
              </w:rPr>
              <w:t>Выпускные группы 3-</w:t>
            </w:r>
            <w:r>
              <w:rPr>
                <w:rFonts w:ascii="Times New Roman" w:hAnsi="Times New Roman" w:cs="Times New Roman"/>
                <w:bCs/>
                <w:color w:val="000000"/>
              </w:rPr>
              <w:t>43ПП</w:t>
            </w:r>
            <w:r w:rsidRPr="009951E9">
              <w:rPr>
                <w:rFonts w:ascii="Times New Roman" w:hAnsi="Times New Roman" w:cs="Times New Roman"/>
                <w:bCs/>
                <w:color w:val="000000"/>
              </w:rPr>
              <w:t>, 3-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9951E9">
              <w:rPr>
                <w:rFonts w:ascii="Times New Roman" w:hAnsi="Times New Roman" w:cs="Times New Roman"/>
                <w:bCs/>
                <w:color w:val="000000"/>
              </w:rPr>
              <w:t>8БС</w:t>
            </w:r>
          </w:p>
        </w:tc>
        <w:tc>
          <w:tcPr>
            <w:tcW w:w="1440" w:type="dxa"/>
          </w:tcPr>
          <w:p w:rsidR="00AC4CD3" w:rsidRPr="004514DA" w:rsidRDefault="00AC4CD3" w:rsidP="0062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4D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AC4CD3" w:rsidRPr="004514DA" w:rsidRDefault="00AC4CD3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CD3" w:rsidRPr="00D754C4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Зав. отделениями</w:t>
            </w:r>
          </w:p>
          <w:p w:rsidR="00AC4CD3" w:rsidRPr="00D754C4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AC4CD3" w:rsidRPr="00D754C4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AC4CD3" w:rsidRPr="00D754C4" w:rsidRDefault="00AC4CD3" w:rsidP="007C2B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4C4">
              <w:rPr>
                <w:rFonts w:ascii="Times New Roman" w:hAnsi="Times New Roman" w:cs="Times New Roman"/>
                <w:sz w:val="18"/>
                <w:szCs w:val="18"/>
              </w:rPr>
              <w:t>Жарова И.И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4CD3" w:rsidRPr="00BE235C" w:rsidTr="00BB1DBD">
        <w:tc>
          <w:tcPr>
            <w:tcW w:w="10800" w:type="dxa"/>
            <w:gridSpan w:val="5"/>
          </w:tcPr>
          <w:p w:rsidR="00AC4CD3" w:rsidRPr="00EA4D7D" w:rsidRDefault="00AC4CD3" w:rsidP="00995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 И КУЛЬТУРНО-МАССОВАЯ  РАБОТА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C5016">
              <w:rPr>
                <w:rFonts w:ascii="Times New Roman" w:hAnsi="Times New Roman" w:cs="Times New Roman"/>
              </w:rPr>
              <w:t>Праздничные мероприятия, посвященные Дню пожилого человека. Галерея творческих работ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02 октября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Быченкова М.Н.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>Обзорная экскурсия по г. Твери с посещением одного из музеев города для студентов 1-ого курса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Семенова И.Н.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 xml:space="preserve">Праздничные мероприятия, </w:t>
            </w:r>
          </w:p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>посвященные Всемирному дню учителя. Выпуск стенных газет. Вокальный фестиваль «Две звезды»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03 октября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 xml:space="preserve">Участие в церемонии награждения участников Гала-концерта </w:t>
            </w:r>
            <w:r w:rsidRPr="00FC5016">
              <w:rPr>
                <w:rFonts w:ascii="Times New Roman" w:hAnsi="Times New Roman" w:cs="Times New Roman"/>
                <w:lang w:val="en-US"/>
              </w:rPr>
              <w:t>III</w:t>
            </w:r>
            <w:r w:rsidRPr="00FC5016">
              <w:rPr>
                <w:rFonts w:ascii="Times New Roman" w:hAnsi="Times New Roman" w:cs="Times New Roman"/>
              </w:rPr>
              <w:t xml:space="preserve"> Международного фестиваля народно-инструментальной музыки «Андреевские дни», посвященного В.В. Андрееву, ГБУК Тверской области «Тверской областной Дом народного творчества»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04 октября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Егорова В.А.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>Семинар кураторов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07 октября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AC4CD3" w:rsidRPr="00FC5016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016">
              <w:rPr>
                <w:rFonts w:ascii="Times New Roman" w:hAnsi="Times New Roman" w:cs="Times New Roman"/>
              </w:rPr>
              <w:t>Соревнование по мини-футболу (юноши, девушки)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AC4CD3" w:rsidRPr="00F4070A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70A">
              <w:rPr>
                <w:rFonts w:ascii="Times New Roman" w:hAnsi="Times New Roman" w:cs="Times New Roman"/>
              </w:rPr>
              <w:t>Участие в интерактивной выставке «Десант здоровья» в рамках антинаркотического месячника, МБУ «Подростково-молодежный центр»</w:t>
            </w:r>
          </w:p>
        </w:tc>
        <w:tc>
          <w:tcPr>
            <w:tcW w:w="1440" w:type="dxa"/>
          </w:tcPr>
          <w:p w:rsidR="00AC4CD3" w:rsidRPr="001309FC" w:rsidRDefault="00AC4CD3" w:rsidP="00F4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12 - 15 октября</w:t>
            </w:r>
          </w:p>
        </w:tc>
        <w:tc>
          <w:tcPr>
            <w:tcW w:w="1620" w:type="dxa"/>
          </w:tcPr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 xml:space="preserve">Кураторы </w:t>
            </w:r>
          </w:p>
          <w:p w:rsidR="00AC4CD3" w:rsidRPr="00AA5C10" w:rsidRDefault="00AC4CD3" w:rsidP="00F40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C4CD3" w:rsidRPr="00BE235C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9" w:type="dxa"/>
          </w:tcPr>
          <w:p w:rsidR="00AC4CD3" w:rsidRPr="00F4070A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70A">
              <w:rPr>
                <w:rFonts w:ascii="Times New Roman" w:hAnsi="Times New Roman" w:cs="Times New Roman"/>
              </w:rPr>
              <w:t>Участие в школе молодежного актива г. Твери, МБУ «Подростково-молодежный центр»</w:t>
            </w:r>
          </w:p>
        </w:tc>
        <w:tc>
          <w:tcPr>
            <w:tcW w:w="1440" w:type="dxa"/>
          </w:tcPr>
          <w:p w:rsidR="00AC4CD3" w:rsidRPr="001309FC" w:rsidRDefault="00AC4CD3" w:rsidP="00EB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FC">
              <w:rPr>
                <w:rFonts w:ascii="Times New Roman" w:hAnsi="Times New Roman" w:cs="Times New Roman"/>
                <w:sz w:val="20"/>
                <w:szCs w:val="20"/>
              </w:rPr>
              <w:t>16 - 18 октября</w:t>
            </w:r>
          </w:p>
        </w:tc>
        <w:tc>
          <w:tcPr>
            <w:tcW w:w="1620" w:type="dxa"/>
          </w:tcPr>
          <w:p w:rsidR="00AC4CD3" w:rsidRPr="00AA5C10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AC4CD3" w:rsidRPr="00AA5C10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 xml:space="preserve">Сальникова А.И. </w:t>
            </w:r>
          </w:p>
          <w:p w:rsidR="00AC4CD3" w:rsidRPr="00AA5C10" w:rsidRDefault="00AC4CD3" w:rsidP="00EB2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AC4CD3" w:rsidRPr="00BE235C" w:rsidTr="00BB1DBD">
        <w:tc>
          <w:tcPr>
            <w:tcW w:w="10800" w:type="dxa"/>
            <w:gridSpan w:val="5"/>
          </w:tcPr>
          <w:p w:rsidR="00AC4CD3" w:rsidRPr="009D5DB6" w:rsidRDefault="00AC4CD3" w:rsidP="00995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D5DB6">
              <w:rPr>
                <w:rFonts w:ascii="Times New Roman" w:hAnsi="Times New Roman" w:cs="Times New Roman"/>
                <w:b/>
                <w:bCs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5DB6">
              <w:rPr>
                <w:rFonts w:ascii="Times New Roman" w:hAnsi="Times New Roman" w:cs="Times New Roman"/>
                <w:b/>
                <w:bCs/>
              </w:rPr>
              <w:t>И КОНТРОЛЮ ПРОИЗВОДСТВЕННОЙ ПРАКТИКИ СТУДЕНТОВ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AC4CD3" w:rsidRPr="00307EBB" w:rsidRDefault="00AC4CD3" w:rsidP="00051E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Экскурсия студентов групп 2-38КС, 2-38ЛС в холдинг «Афанасий»</w:t>
            </w:r>
          </w:p>
        </w:tc>
        <w:tc>
          <w:tcPr>
            <w:tcW w:w="1440" w:type="dxa"/>
          </w:tcPr>
          <w:p w:rsidR="00AC4CD3" w:rsidRPr="00E40FBF" w:rsidRDefault="00AC4CD3" w:rsidP="00051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1620" w:type="dxa"/>
          </w:tcPr>
          <w:p w:rsidR="00AC4CD3" w:rsidRPr="00AA5C10" w:rsidRDefault="00AC4CD3" w:rsidP="00F9376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Садилкина Г.И.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9" w:type="dxa"/>
          </w:tcPr>
          <w:p w:rsidR="00AC4CD3" w:rsidRPr="00307EBB" w:rsidRDefault="00AC4CD3" w:rsidP="00051EFC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7EB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Участие в благотворительной акции, посвященной дню пожилого человека </w:t>
            </w:r>
          </w:p>
        </w:tc>
        <w:tc>
          <w:tcPr>
            <w:tcW w:w="1440" w:type="dxa"/>
          </w:tcPr>
          <w:p w:rsidR="00AC4CD3" w:rsidRPr="00E40FBF" w:rsidRDefault="00AC4CD3" w:rsidP="00051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bCs/>
                <w:sz w:val="20"/>
                <w:szCs w:val="20"/>
              </w:rPr>
              <w:t>06 октября</w:t>
            </w:r>
          </w:p>
        </w:tc>
        <w:tc>
          <w:tcPr>
            <w:tcW w:w="1620" w:type="dxa"/>
          </w:tcPr>
          <w:p w:rsidR="00AC4CD3" w:rsidRPr="00AA5C10" w:rsidRDefault="00AC4CD3" w:rsidP="00F9376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AC4CD3" w:rsidRPr="00AA5C10" w:rsidRDefault="00AC4CD3" w:rsidP="00F9376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AC4CD3" w:rsidRPr="00307EBB" w:rsidRDefault="00AC4CD3" w:rsidP="00051EF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Профориентационное мероприятие для школьников «Ярмарка специальностей» в рамках Юбилея системы профессионального образования Тверской области</w:t>
            </w:r>
          </w:p>
        </w:tc>
        <w:tc>
          <w:tcPr>
            <w:tcW w:w="1440" w:type="dxa"/>
          </w:tcPr>
          <w:p w:rsidR="00AC4CD3" w:rsidRPr="00E40FBF" w:rsidRDefault="00AC4CD3" w:rsidP="00051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08 октября</w:t>
            </w:r>
          </w:p>
          <w:p w:rsidR="00AC4CD3" w:rsidRPr="00E40FBF" w:rsidRDefault="00AC4CD3" w:rsidP="00051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в 12</w:t>
            </w:r>
            <w:r w:rsidRPr="00E40FBF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620" w:type="dxa"/>
          </w:tcPr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AC4CD3" w:rsidRPr="00AA5C10" w:rsidRDefault="00AC4CD3" w:rsidP="00F937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07EBB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областном конкурсе социальной рекламы рабочих профессий «Мастера Верхневолжья-2015»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40FBF">
              <w:rPr>
                <w:rFonts w:ascii="Times New Roman" w:hAnsi="Times New Roman" w:cs="Times New Roman"/>
                <w:bCs/>
                <w:sz w:val="20"/>
                <w:szCs w:val="20"/>
              </w:rPr>
              <w:t>о 30 октября</w:t>
            </w:r>
          </w:p>
        </w:tc>
        <w:tc>
          <w:tcPr>
            <w:tcW w:w="1620" w:type="dxa"/>
          </w:tcPr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Фесенко О.И.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Быченкова М.Н.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pacing w:after="0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Экскурсия студентов групп 1-СС, 1-38ЛС в гипермаркет «</w:t>
            </w:r>
            <w:r w:rsidRPr="00307EBB">
              <w:rPr>
                <w:rFonts w:ascii="Times New Roman" w:hAnsi="Times New Roman" w:cs="Times New Roman"/>
                <w:lang w:val="en-US"/>
              </w:rPr>
              <w:t>Globus</w:t>
            </w:r>
            <w:r w:rsidRPr="00307E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bCs/>
                <w:sz w:val="20"/>
                <w:szCs w:val="20"/>
              </w:rPr>
              <w:t>14 октября</w:t>
            </w:r>
          </w:p>
        </w:tc>
        <w:tc>
          <w:tcPr>
            <w:tcW w:w="1620" w:type="dxa"/>
          </w:tcPr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Буравлева Л.Ю.</w:t>
            </w:r>
          </w:p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Виноградова Ю.Н.</w:t>
            </w:r>
          </w:p>
        </w:tc>
      </w:tr>
      <w:tr w:rsidR="00AC4CD3" w:rsidRPr="00267CB7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9" w:type="dxa"/>
          </w:tcPr>
          <w:p w:rsidR="00AC4CD3" w:rsidRPr="00307EBB" w:rsidRDefault="00AC4CD3" w:rsidP="00EC26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12</w:t>
            </w:r>
            <w:r w:rsidRPr="00307EBB">
              <w:rPr>
                <w:rFonts w:ascii="Times New Roman" w:hAnsi="Times New Roman" w:cs="Times New Roman"/>
              </w:rPr>
              <w:t xml:space="preserve"> Всероссийской научно-практической Интернет-конференции «Спрос и предложение на рынке труда и рынке образовательных услуг в регионах России» в тематической секции «Трудоустройство выпускников профессиональных образовательных организаций. Кадровое и научное обеспечение территорий опережающего развития арктической зоны России».</w:t>
            </w:r>
          </w:p>
        </w:tc>
        <w:tc>
          <w:tcPr>
            <w:tcW w:w="1440" w:type="dxa"/>
          </w:tcPr>
          <w:p w:rsidR="00AC4CD3" w:rsidRPr="00E40FBF" w:rsidRDefault="00AC4CD3" w:rsidP="00EC26C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28-29 октября</w:t>
            </w:r>
          </w:p>
        </w:tc>
        <w:tc>
          <w:tcPr>
            <w:tcW w:w="1620" w:type="dxa"/>
          </w:tcPr>
          <w:p w:rsidR="00AC4CD3" w:rsidRPr="00AA5C10" w:rsidRDefault="00AC4CD3" w:rsidP="00EB2AA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М.С.</w:t>
            </w:r>
          </w:p>
          <w:p w:rsidR="00AC4CD3" w:rsidRPr="00AA5C10" w:rsidRDefault="00AC4CD3" w:rsidP="00EB2A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Зачисление студентов заочного отделения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12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1620" w:type="dxa"/>
          </w:tcPr>
          <w:p w:rsidR="00AC4CD3" w:rsidRPr="00AA5C10" w:rsidRDefault="00AC4CD3" w:rsidP="00EB2AA0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 xml:space="preserve"> Ясеновская Ю.А</w:t>
            </w:r>
          </w:p>
          <w:p w:rsidR="00AC4CD3" w:rsidRPr="00AA5C10" w:rsidRDefault="00AC4CD3" w:rsidP="00EB2AA0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C4CD3" w:rsidRPr="00AA5C10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Анализ конкурентной среды на рынке образовательных услуг среднего профессионального образования Тверского региона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12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о 15 октября</w:t>
            </w:r>
          </w:p>
        </w:tc>
        <w:tc>
          <w:tcPr>
            <w:tcW w:w="1620" w:type="dxa"/>
          </w:tcPr>
          <w:p w:rsidR="00AC4CD3" w:rsidRPr="00AA5C10" w:rsidRDefault="00AC4CD3" w:rsidP="00EC26CC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Организация профориентационной работы со школами г. Твери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12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графиком посещения школ </w:t>
            </w:r>
          </w:p>
        </w:tc>
        <w:tc>
          <w:tcPr>
            <w:tcW w:w="1620" w:type="dxa"/>
          </w:tcPr>
          <w:p w:rsidR="00AC4CD3" w:rsidRPr="00AA5C10" w:rsidRDefault="00AC4CD3" w:rsidP="00EC26CC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B2AA0">
            <w:pPr>
              <w:snapToGrid w:val="0"/>
              <w:spacing w:after="12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2448CB" w:rsidRDefault="00AC4CD3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Заключение договоров о сотрудничестве со школами г. Твери и области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620" w:type="dxa"/>
          </w:tcPr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AC4CD3" w:rsidRPr="000F3C63" w:rsidTr="00BB1DBD">
        <w:trPr>
          <w:trHeight w:val="533"/>
        </w:trPr>
        <w:tc>
          <w:tcPr>
            <w:tcW w:w="641" w:type="dxa"/>
            <w:gridSpan w:val="2"/>
          </w:tcPr>
          <w:p w:rsidR="00AC4CD3" w:rsidRPr="000F3C63" w:rsidRDefault="00AC4CD3" w:rsidP="00F66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Организация и проведение классного часа в группах 1-11РН, 2-11РП, 3-11РП на тему «Моя профессия - Радиомеханик»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620" w:type="dxa"/>
          </w:tcPr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Валёрко М.И.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Фаламин А.А.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Кутейникова О.Н.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F663ED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Организация и проведение классного часа в группе 1-29ЗП на тему «Моя профессия - Закройщик»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620" w:type="dxa"/>
          </w:tcPr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Киреева Н.И.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620" w:type="dxa"/>
          </w:tcPr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C4CD3" w:rsidRPr="000F3C63" w:rsidTr="00BB1DBD">
        <w:tc>
          <w:tcPr>
            <w:tcW w:w="641" w:type="dxa"/>
            <w:gridSpan w:val="2"/>
          </w:tcPr>
          <w:p w:rsidR="00AC4CD3" w:rsidRPr="000F3C63" w:rsidRDefault="00AC4CD3" w:rsidP="007E1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9" w:type="dxa"/>
          </w:tcPr>
          <w:p w:rsidR="00AC4CD3" w:rsidRPr="00307EBB" w:rsidRDefault="00AC4CD3" w:rsidP="00EB2AA0">
            <w:pPr>
              <w:snapToGrid w:val="0"/>
              <w:spacing w:after="0" w:line="240" w:lineRule="auto"/>
              <w:ind w:firstLine="72"/>
              <w:rPr>
                <w:rFonts w:ascii="Times New Roman" w:hAnsi="Times New Roman" w:cs="Times New Roman"/>
              </w:rPr>
            </w:pPr>
            <w:r w:rsidRPr="00307EBB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AC4CD3" w:rsidRPr="00E40FBF" w:rsidRDefault="00AC4CD3" w:rsidP="00EB2AA0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FBF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1620" w:type="dxa"/>
          </w:tcPr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Ясеновская Ю.А</w:t>
            </w:r>
          </w:p>
          <w:p w:rsidR="00AC4CD3" w:rsidRPr="00AA5C10" w:rsidRDefault="00AC4CD3" w:rsidP="00EC64EB">
            <w:pPr>
              <w:snapToGrid w:val="0"/>
              <w:spacing w:after="0" w:line="240" w:lineRule="auto"/>
              <w:ind w:firstLine="74"/>
              <w:rPr>
                <w:rFonts w:ascii="Times New Roman" w:hAnsi="Times New Roman" w:cs="Times New Roman"/>
                <w:sz w:val="18"/>
                <w:szCs w:val="18"/>
              </w:rPr>
            </w:pPr>
            <w:r w:rsidRPr="00AA5C10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</w:tbl>
    <w:p w:rsidR="00AC4CD3" w:rsidRPr="000F3C63" w:rsidRDefault="00AC4CD3" w:rsidP="000F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D3" w:rsidRDefault="00AC4CD3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AC4CD3" w:rsidRPr="00EA4D7D" w:rsidRDefault="00AC4CD3" w:rsidP="00625AD4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AC4CD3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8C9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0A3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25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F6F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380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E4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2C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CA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C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F2D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12837"/>
    <w:rsid w:val="0002161E"/>
    <w:rsid w:val="00025294"/>
    <w:rsid w:val="000370A6"/>
    <w:rsid w:val="00050BC5"/>
    <w:rsid w:val="00051EFC"/>
    <w:rsid w:val="00064C17"/>
    <w:rsid w:val="00064D91"/>
    <w:rsid w:val="00067FEB"/>
    <w:rsid w:val="000719FA"/>
    <w:rsid w:val="00071B9A"/>
    <w:rsid w:val="000765D9"/>
    <w:rsid w:val="000767C0"/>
    <w:rsid w:val="00083DAC"/>
    <w:rsid w:val="000A041F"/>
    <w:rsid w:val="000A0F6E"/>
    <w:rsid w:val="000A61B4"/>
    <w:rsid w:val="000A7DC8"/>
    <w:rsid w:val="000B311C"/>
    <w:rsid w:val="000B4666"/>
    <w:rsid w:val="000B628A"/>
    <w:rsid w:val="000C0A7B"/>
    <w:rsid w:val="000C4565"/>
    <w:rsid w:val="000C50B0"/>
    <w:rsid w:val="000D74ED"/>
    <w:rsid w:val="000F3C63"/>
    <w:rsid w:val="000F6BB9"/>
    <w:rsid w:val="000F7777"/>
    <w:rsid w:val="0010206B"/>
    <w:rsid w:val="00111353"/>
    <w:rsid w:val="001123D3"/>
    <w:rsid w:val="00112A44"/>
    <w:rsid w:val="00117C86"/>
    <w:rsid w:val="001234B9"/>
    <w:rsid w:val="001309FC"/>
    <w:rsid w:val="00142428"/>
    <w:rsid w:val="00145514"/>
    <w:rsid w:val="00153D14"/>
    <w:rsid w:val="00154EC4"/>
    <w:rsid w:val="00157440"/>
    <w:rsid w:val="00165588"/>
    <w:rsid w:val="0018566D"/>
    <w:rsid w:val="001A01A6"/>
    <w:rsid w:val="001A4B84"/>
    <w:rsid w:val="001A5E1D"/>
    <w:rsid w:val="001B6434"/>
    <w:rsid w:val="001C101C"/>
    <w:rsid w:val="001C667D"/>
    <w:rsid w:val="001E4AC6"/>
    <w:rsid w:val="001E727F"/>
    <w:rsid w:val="001F7A3E"/>
    <w:rsid w:val="002041BF"/>
    <w:rsid w:val="00207A01"/>
    <w:rsid w:val="00216708"/>
    <w:rsid w:val="00221F41"/>
    <w:rsid w:val="00223559"/>
    <w:rsid w:val="002314A9"/>
    <w:rsid w:val="0023791E"/>
    <w:rsid w:val="00241504"/>
    <w:rsid w:val="002434FB"/>
    <w:rsid w:val="002448CB"/>
    <w:rsid w:val="00244FE0"/>
    <w:rsid w:val="002521F8"/>
    <w:rsid w:val="0025354F"/>
    <w:rsid w:val="00267502"/>
    <w:rsid w:val="00267CB7"/>
    <w:rsid w:val="00271502"/>
    <w:rsid w:val="0027248E"/>
    <w:rsid w:val="00277806"/>
    <w:rsid w:val="00281AC3"/>
    <w:rsid w:val="002828DB"/>
    <w:rsid w:val="002844F4"/>
    <w:rsid w:val="00287A64"/>
    <w:rsid w:val="002945CF"/>
    <w:rsid w:val="002A04A5"/>
    <w:rsid w:val="002A13B5"/>
    <w:rsid w:val="002A1D5A"/>
    <w:rsid w:val="002A2F07"/>
    <w:rsid w:val="002A3720"/>
    <w:rsid w:val="002A3E1D"/>
    <w:rsid w:val="002B12ED"/>
    <w:rsid w:val="002B30AF"/>
    <w:rsid w:val="002B495B"/>
    <w:rsid w:val="002D2870"/>
    <w:rsid w:val="002D4DEF"/>
    <w:rsid w:val="002E11A4"/>
    <w:rsid w:val="002F56F9"/>
    <w:rsid w:val="002F7BD1"/>
    <w:rsid w:val="002F7DCA"/>
    <w:rsid w:val="00304126"/>
    <w:rsid w:val="00307EBB"/>
    <w:rsid w:val="00310F90"/>
    <w:rsid w:val="00330017"/>
    <w:rsid w:val="00331AF7"/>
    <w:rsid w:val="00335A9A"/>
    <w:rsid w:val="00344BDF"/>
    <w:rsid w:val="00351C7F"/>
    <w:rsid w:val="00357EF9"/>
    <w:rsid w:val="0036681B"/>
    <w:rsid w:val="00375A8A"/>
    <w:rsid w:val="00382183"/>
    <w:rsid w:val="00384B82"/>
    <w:rsid w:val="00384CF4"/>
    <w:rsid w:val="003934D2"/>
    <w:rsid w:val="003A2792"/>
    <w:rsid w:val="003A432C"/>
    <w:rsid w:val="003B3BD2"/>
    <w:rsid w:val="003D59CE"/>
    <w:rsid w:val="003E3DB5"/>
    <w:rsid w:val="003E5DF9"/>
    <w:rsid w:val="003E64EB"/>
    <w:rsid w:val="003F4202"/>
    <w:rsid w:val="00410B54"/>
    <w:rsid w:val="004115A2"/>
    <w:rsid w:val="004138FE"/>
    <w:rsid w:val="00415FC4"/>
    <w:rsid w:val="00415FFA"/>
    <w:rsid w:val="00417127"/>
    <w:rsid w:val="0041731C"/>
    <w:rsid w:val="0041770C"/>
    <w:rsid w:val="00425487"/>
    <w:rsid w:val="00435A47"/>
    <w:rsid w:val="00435A67"/>
    <w:rsid w:val="00441CFE"/>
    <w:rsid w:val="00443D69"/>
    <w:rsid w:val="004514DA"/>
    <w:rsid w:val="00453EE3"/>
    <w:rsid w:val="004544B4"/>
    <w:rsid w:val="004552CC"/>
    <w:rsid w:val="00457497"/>
    <w:rsid w:val="00463868"/>
    <w:rsid w:val="004650EE"/>
    <w:rsid w:val="00467F54"/>
    <w:rsid w:val="0047452C"/>
    <w:rsid w:val="00496127"/>
    <w:rsid w:val="004A60A8"/>
    <w:rsid w:val="004B22A3"/>
    <w:rsid w:val="004B6C43"/>
    <w:rsid w:val="004C1CDE"/>
    <w:rsid w:val="004C5092"/>
    <w:rsid w:val="004D5F03"/>
    <w:rsid w:val="00500CEC"/>
    <w:rsid w:val="00527D7B"/>
    <w:rsid w:val="00541EB7"/>
    <w:rsid w:val="0054630F"/>
    <w:rsid w:val="00547E24"/>
    <w:rsid w:val="00551A45"/>
    <w:rsid w:val="005529F3"/>
    <w:rsid w:val="005537CC"/>
    <w:rsid w:val="00555F26"/>
    <w:rsid w:val="0055639C"/>
    <w:rsid w:val="00556F97"/>
    <w:rsid w:val="00562AAD"/>
    <w:rsid w:val="00563146"/>
    <w:rsid w:val="005646A5"/>
    <w:rsid w:val="0057269C"/>
    <w:rsid w:val="005744DA"/>
    <w:rsid w:val="005911FE"/>
    <w:rsid w:val="005B3057"/>
    <w:rsid w:val="005C35F4"/>
    <w:rsid w:val="005C7853"/>
    <w:rsid w:val="005D107A"/>
    <w:rsid w:val="005D521A"/>
    <w:rsid w:val="005D7361"/>
    <w:rsid w:val="005E126B"/>
    <w:rsid w:val="005E13F9"/>
    <w:rsid w:val="005E19ED"/>
    <w:rsid w:val="005F23C6"/>
    <w:rsid w:val="005F44E3"/>
    <w:rsid w:val="006027AF"/>
    <w:rsid w:val="0060343C"/>
    <w:rsid w:val="006103D3"/>
    <w:rsid w:val="00621D8A"/>
    <w:rsid w:val="006232D1"/>
    <w:rsid w:val="00625AD4"/>
    <w:rsid w:val="00626C33"/>
    <w:rsid w:val="006349FA"/>
    <w:rsid w:val="00636B7E"/>
    <w:rsid w:val="00643607"/>
    <w:rsid w:val="0065584B"/>
    <w:rsid w:val="00664643"/>
    <w:rsid w:val="00673B82"/>
    <w:rsid w:val="00682A6E"/>
    <w:rsid w:val="00684880"/>
    <w:rsid w:val="00687425"/>
    <w:rsid w:val="006874AD"/>
    <w:rsid w:val="00695501"/>
    <w:rsid w:val="006A08BB"/>
    <w:rsid w:val="006A21DD"/>
    <w:rsid w:val="006B182B"/>
    <w:rsid w:val="006B6E2B"/>
    <w:rsid w:val="006B72D5"/>
    <w:rsid w:val="006B7D7C"/>
    <w:rsid w:val="006C27B0"/>
    <w:rsid w:val="006C421E"/>
    <w:rsid w:val="006D0266"/>
    <w:rsid w:val="006D1C32"/>
    <w:rsid w:val="006D3088"/>
    <w:rsid w:val="006D3D5D"/>
    <w:rsid w:val="006D53BA"/>
    <w:rsid w:val="006E0A2C"/>
    <w:rsid w:val="006E634B"/>
    <w:rsid w:val="006F0F25"/>
    <w:rsid w:val="006F18D2"/>
    <w:rsid w:val="006F1AC8"/>
    <w:rsid w:val="006F6FA6"/>
    <w:rsid w:val="007030AA"/>
    <w:rsid w:val="00703788"/>
    <w:rsid w:val="00703E8A"/>
    <w:rsid w:val="00721F3F"/>
    <w:rsid w:val="00722D29"/>
    <w:rsid w:val="00735E25"/>
    <w:rsid w:val="0074071F"/>
    <w:rsid w:val="00755DA8"/>
    <w:rsid w:val="007573E9"/>
    <w:rsid w:val="00764ACC"/>
    <w:rsid w:val="00765115"/>
    <w:rsid w:val="0076530A"/>
    <w:rsid w:val="00772D07"/>
    <w:rsid w:val="00774DCE"/>
    <w:rsid w:val="00783622"/>
    <w:rsid w:val="00785038"/>
    <w:rsid w:val="007B08C2"/>
    <w:rsid w:val="007B4D24"/>
    <w:rsid w:val="007B534C"/>
    <w:rsid w:val="007B5B92"/>
    <w:rsid w:val="007C2BD9"/>
    <w:rsid w:val="007C396C"/>
    <w:rsid w:val="007C66F7"/>
    <w:rsid w:val="007E138C"/>
    <w:rsid w:val="007E3A11"/>
    <w:rsid w:val="007E57F3"/>
    <w:rsid w:val="007F71A3"/>
    <w:rsid w:val="00804B61"/>
    <w:rsid w:val="00805AED"/>
    <w:rsid w:val="008273F5"/>
    <w:rsid w:val="008316D1"/>
    <w:rsid w:val="00836F2D"/>
    <w:rsid w:val="00844BE5"/>
    <w:rsid w:val="00855B32"/>
    <w:rsid w:val="00857332"/>
    <w:rsid w:val="00865DF9"/>
    <w:rsid w:val="00880D46"/>
    <w:rsid w:val="00881354"/>
    <w:rsid w:val="00893D35"/>
    <w:rsid w:val="008955B4"/>
    <w:rsid w:val="0089710F"/>
    <w:rsid w:val="008A02C0"/>
    <w:rsid w:val="008B66C7"/>
    <w:rsid w:val="008C6842"/>
    <w:rsid w:val="008D4638"/>
    <w:rsid w:val="008D6999"/>
    <w:rsid w:val="008E685D"/>
    <w:rsid w:val="008F194E"/>
    <w:rsid w:val="008F1F07"/>
    <w:rsid w:val="008F54E6"/>
    <w:rsid w:val="00901FEA"/>
    <w:rsid w:val="00911A16"/>
    <w:rsid w:val="00911EDA"/>
    <w:rsid w:val="00912891"/>
    <w:rsid w:val="009201D4"/>
    <w:rsid w:val="009228EC"/>
    <w:rsid w:val="00922F2B"/>
    <w:rsid w:val="009266A1"/>
    <w:rsid w:val="009325EA"/>
    <w:rsid w:val="00934948"/>
    <w:rsid w:val="009376D9"/>
    <w:rsid w:val="00940D17"/>
    <w:rsid w:val="00945447"/>
    <w:rsid w:val="009535AC"/>
    <w:rsid w:val="00954A08"/>
    <w:rsid w:val="00975A1E"/>
    <w:rsid w:val="00980BB7"/>
    <w:rsid w:val="009948A4"/>
    <w:rsid w:val="009951E9"/>
    <w:rsid w:val="009A37E5"/>
    <w:rsid w:val="009C413E"/>
    <w:rsid w:val="009D5DB6"/>
    <w:rsid w:val="009E1FF2"/>
    <w:rsid w:val="009E4215"/>
    <w:rsid w:val="009E6F6D"/>
    <w:rsid w:val="009F1E90"/>
    <w:rsid w:val="009F305B"/>
    <w:rsid w:val="009F7455"/>
    <w:rsid w:val="00A10012"/>
    <w:rsid w:val="00A11A2A"/>
    <w:rsid w:val="00A12102"/>
    <w:rsid w:val="00A12DE5"/>
    <w:rsid w:val="00A12F9E"/>
    <w:rsid w:val="00A13EFE"/>
    <w:rsid w:val="00A158FA"/>
    <w:rsid w:val="00A16039"/>
    <w:rsid w:val="00A22AC6"/>
    <w:rsid w:val="00A26E77"/>
    <w:rsid w:val="00A33E80"/>
    <w:rsid w:val="00A3453A"/>
    <w:rsid w:val="00A361F7"/>
    <w:rsid w:val="00A4048E"/>
    <w:rsid w:val="00A52B7F"/>
    <w:rsid w:val="00A54198"/>
    <w:rsid w:val="00A556B0"/>
    <w:rsid w:val="00A639EA"/>
    <w:rsid w:val="00A71632"/>
    <w:rsid w:val="00A77AD7"/>
    <w:rsid w:val="00A81465"/>
    <w:rsid w:val="00A82415"/>
    <w:rsid w:val="00A85884"/>
    <w:rsid w:val="00A9194C"/>
    <w:rsid w:val="00A9198B"/>
    <w:rsid w:val="00AA04AC"/>
    <w:rsid w:val="00AA058C"/>
    <w:rsid w:val="00AA1D51"/>
    <w:rsid w:val="00AA44F2"/>
    <w:rsid w:val="00AA5C10"/>
    <w:rsid w:val="00AB6880"/>
    <w:rsid w:val="00AB68E8"/>
    <w:rsid w:val="00AC335F"/>
    <w:rsid w:val="00AC4CD3"/>
    <w:rsid w:val="00AC6D46"/>
    <w:rsid w:val="00AD2527"/>
    <w:rsid w:val="00AE19D1"/>
    <w:rsid w:val="00AE71FB"/>
    <w:rsid w:val="00AF6824"/>
    <w:rsid w:val="00B04FA0"/>
    <w:rsid w:val="00B21F4C"/>
    <w:rsid w:val="00B23CEB"/>
    <w:rsid w:val="00B26B86"/>
    <w:rsid w:val="00B33D61"/>
    <w:rsid w:val="00B37E32"/>
    <w:rsid w:val="00B43701"/>
    <w:rsid w:val="00B50026"/>
    <w:rsid w:val="00B5134F"/>
    <w:rsid w:val="00B51364"/>
    <w:rsid w:val="00B53EDE"/>
    <w:rsid w:val="00B5695D"/>
    <w:rsid w:val="00B666F1"/>
    <w:rsid w:val="00B831A0"/>
    <w:rsid w:val="00B90BFB"/>
    <w:rsid w:val="00B95D3B"/>
    <w:rsid w:val="00B96CD2"/>
    <w:rsid w:val="00B971AA"/>
    <w:rsid w:val="00B97693"/>
    <w:rsid w:val="00BA302E"/>
    <w:rsid w:val="00BA4200"/>
    <w:rsid w:val="00BB1DBD"/>
    <w:rsid w:val="00BD1F55"/>
    <w:rsid w:val="00BE235C"/>
    <w:rsid w:val="00BF73B8"/>
    <w:rsid w:val="00C00A05"/>
    <w:rsid w:val="00C04946"/>
    <w:rsid w:val="00C1108C"/>
    <w:rsid w:val="00C15D79"/>
    <w:rsid w:val="00C23CCA"/>
    <w:rsid w:val="00C261DA"/>
    <w:rsid w:val="00C33011"/>
    <w:rsid w:val="00C33C0A"/>
    <w:rsid w:val="00C351D4"/>
    <w:rsid w:val="00C5499F"/>
    <w:rsid w:val="00C608EC"/>
    <w:rsid w:val="00C6167F"/>
    <w:rsid w:val="00C61917"/>
    <w:rsid w:val="00C76857"/>
    <w:rsid w:val="00C815A7"/>
    <w:rsid w:val="00C81CC3"/>
    <w:rsid w:val="00C8390E"/>
    <w:rsid w:val="00C87E30"/>
    <w:rsid w:val="00C93ECF"/>
    <w:rsid w:val="00CA0DFF"/>
    <w:rsid w:val="00CB366B"/>
    <w:rsid w:val="00CC220F"/>
    <w:rsid w:val="00CC288C"/>
    <w:rsid w:val="00CC3C09"/>
    <w:rsid w:val="00CD3BA0"/>
    <w:rsid w:val="00CD76E3"/>
    <w:rsid w:val="00CF2ADA"/>
    <w:rsid w:val="00CF4735"/>
    <w:rsid w:val="00CF6756"/>
    <w:rsid w:val="00D12CA9"/>
    <w:rsid w:val="00D15674"/>
    <w:rsid w:val="00D2045F"/>
    <w:rsid w:val="00D21C5A"/>
    <w:rsid w:val="00D24A11"/>
    <w:rsid w:val="00D260B4"/>
    <w:rsid w:val="00D30BCE"/>
    <w:rsid w:val="00D32C70"/>
    <w:rsid w:val="00D33CBD"/>
    <w:rsid w:val="00D40D35"/>
    <w:rsid w:val="00D41830"/>
    <w:rsid w:val="00D71CCD"/>
    <w:rsid w:val="00D754C4"/>
    <w:rsid w:val="00D76BAF"/>
    <w:rsid w:val="00D813B6"/>
    <w:rsid w:val="00D81ED0"/>
    <w:rsid w:val="00D82872"/>
    <w:rsid w:val="00D841A9"/>
    <w:rsid w:val="00D86BE6"/>
    <w:rsid w:val="00D97BEE"/>
    <w:rsid w:val="00DA019A"/>
    <w:rsid w:val="00DB6C5F"/>
    <w:rsid w:val="00DC4BFD"/>
    <w:rsid w:val="00DC759E"/>
    <w:rsid w:val="00DD3797"/>
    <w:rsid w:val="00DD427A"/>
    <w:rsid w:val="00DD4F70"/>
    <w:rsid w:val="00DF12BB"/>
    <w:rsid w:val="00E0265A"/>
    <w:rsid w:val="00E04DB6"/>
    <w:rsid w:val="00E17D6D"/>
    <w:rsid w:val="00E216FB"/>
    <w:rsid w:val="00E33BCE"/>
    <w:rsid w:val="00E35DC1"/>
    <w:rsid w:val="00E40FBF"/>
    <w:rsid w:val="00E43F75"/>
    <w:rsid w:val="00E46BF6"/>
    <w:rsid w:val="00E61EFF"/>
    <w:rsid w:val="00E65D9F"/>
    <w:rsid w:val="00E70B40"/>
    <w:rsid w:val="00E84725"/>
    <w:rsid w:val="00E86597"/>
    <w:rsid w:val="00E87F86"/>
    <w:rsid w:val="00E94394"/>
    <w:rsid w:val="00EA1B9D"/>
    <w:rsid w:val="00EA3A25"/>
    <w:rsid w:val="00EA4D7D"/>
    <w:rsid w:val="00EB12C2"/>
    <w:rsid w:val="00EB2AA0"/>
    <w:rsid w:val="00EC26CC"/>
    <w:rsid w:val="00EC64EB"/>
    <w:rsid w:val="00EC7CB4"/>
    <w:rsid w:val="00EE2C1D"/>
    <w:rsid w:val="00EE4058"/>
    <w:rsid w:val="00EF0F62"/>
    <w:rsid w:val="00EF3337"/>
    <w:rsid w:val="00EF4832"/>
    <w:rsid w:val="00F23261"/>
    <w:rsid w:val="00F31F87"/>
    <w:rsid w:val="00F325B6"/>
    <w:rsid w:val="00F33AFD"/>
    <w:rsid w:val="00F33EE4"/>
    <w:rsid w:val="00F4070A"/>
    <w:rsid w:val="00F41403"/>
    <w:rsid w:val="00F41FD1"/>
    <w:rsid w:val="00F4200E"/>
    <w:rsid w:val="00F57127"/>
    <w:rsid w:val="00F66092"/>
    <w:rsid w:val="00F663ED"/>
    <w:rsid w:val="00F67B95"/>
    <w:rsid w:val="00F72353"/>
    <w:rsid w:val="00F80797"/>
    <w:rsid w:val="00F9376C"/>
    <w:rsid w:val="00F939CF"/>
    <w:rsid w:val="00FA1AAC"/>
    <w:rsid w:val="00FA237C"/>
    <w:rsid w:val="00FA69B4"/>
    <w:rsid w:val="00FB58A1"/>
    <w:rsid w:val="00FC4457"/>
    <w:rsid w:val="00FC5016"/>
    <w:rsid w:val="00FC61C0"/>
    <w:rsid w:val="00FC68D4"/>
    <w:rsid w:val="00FC7148"/>
    <w:rsid w:val="00FD3D8D"/>
    <w:rsid w:val="00FE1371"/>
    <w:rsid w:val="00FF0A5D"/>
    <w:rsid w:val="00FF21E3"/>
    <w:rsid w:val="00FF3865"/>
    <w:rsid w:val="00FF6F83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3E3DB5"/>
    <w:pPr>
      <w:ind w:left="720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6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1CFE"/>
    <w:rPr>
      <w:rFonts w:ascii="Times New Roman" w:hAnsi="Times New Roman" w:cs="Calibri"/>
      <w:sz w:val="2"/>
    </w:rPr>
  </w:style>
  <w:style w:type="character" w:customStyle="1" w:styleId="apple-converted-space">
    <w:name w:val="apple-converted-space"/>
    <w:basedOn w:val="DefaultParagraphFont"/>
    <w:uiPriority w:val="99"/>
    <w:rsid w:val="00911EDA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F41F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2050</TotalTime>
  <Pages>5</Pages>
  <Words>1904</Words>
  <Characters>10858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86</cp:revision>
  <cp:lastPrinted>2014-10-02T09:38:00Z</cp:lastPrinted>
  <dcterms:created xsi:type="dcterms:W3CDTF">2011-09-01T18:14:00Z</dcterms:created>
  <dcterms:modified xsi:type="dcterms:W3CDTF">2015-10-01T09:19:00Z</dcterms:modified>
</cp:coreProperties>
</file>